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6E7255" w:rsidR="00F520B1" w:rsidP="004676E6" w:rsidRDefault="00F520B1" w14:paraId="0968BC12" w14:textId="77777777">
      <w:pPr>
        <w:pStyle w:val="MastheadName"/>
      </w:pPr>
    </w:p>
    <w:p w:rsidRPr="006E7255" w:rsidR="004676E6" w:rsidP="004676E6" w:rsidRDefault="004676E6" w14:paraId="0968BC13" w14:textId="77777777" w14:noSpellErr="1">
      <w:pPr>
        <w:pStyle w:val="MastheadName"/>
      </w:pPr>
      <w:r w:rsidR="7AEE165E">
        <w:rPr/>
        <w:t>Kent  Archery  Association</w:t>
      </w:r>
    </w:p>
    <w:p w:rsidRPr="006E7255" w:rsidR="004676E6" w:rsidP="004676E6" w:rsidRDefault="004676E6" w14:paraId="0968BC14" w14:textId="77777777" w14:noSpellErr="1">
      <w:pPr>
        <w:pStyle w:val="WebSiteAddress"/>
      </w:pPr>
      <w:r w:rsidR="7AEE165E">
        <w:rPr/>
        <w:t>www.archerykent.org.uk</w:t>
      </w:r>
    </w:p>
    <w:p w:rsidRPr="006E7255" w:rsidR="004676E6" w:rsidP="00EF3658" w:rsidRDefault="00BC4934" w14:paraId="0968BC15" w14:textId="77777777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6E7255" w:rsidR="00530778" w:rsidP="00530778" w:rsidRDefault="00530778" w14:paraId="0968BC16" w14:textId="77777777">
      <w:pPr>
        <w:pStyle w:val="Title"/>
      </w:pPr>
    </w:p>
    <w:p w:rsidRPr="006E7255" w:rsidR="00530778" w:rsidP="00530778" w:rsidRDefault="00530778" w14:paraId="0968BC17" w14:textId="77777777">
      <w:pPr>
        <w:pStyle w:val="Title"/>
      </w:pPr>
    </w:p>
    <w:p w:rsidRPr="006E7255" w:rsidR="00530778" w:rsidP="00530778" w:rsidRDefault="00CA7DE7" w14:paraId="0968BC18" w14:textId="77777777" w14:noSpellErr="1">
      <w:pPr>
        <w:pStyle w:val="Title"/>
      </w:pPr>
      <w:r w:rsidR="7AEE165E">
        <w:rPr/>
        <w:t>County Records</w:t>
      </w:r>
    </w:p>
    <w:p w:rsidRPr="006E7255" w:rsidR="00530778" w:rsidP="00530778" w:rsidRDefault="00530778" w14:paraId="0968BC19" w14:textId="77777777">
      <w:pPr>
        <w:pStyle w:val="Subtitle"/>
      </w:pPr>
    </w:p>
    <w:p w:rsidRPr="00C73977" w:rsidR="00A86955" w:rsidP="00A86955" w:rsidRDefault="00A86955" w14:paraId="32815F91" w14:textId="77777777" w14:noSpellErr="1">
      <w:pPr>
        <w:pStyle w:val="Subtitle"/>
      </w:pPr>
      <w:bookmarkStart w:name="_Toc146460771" w:id="0"/>
      <w:bookmarkStart w:name="_Toc147917259" w:id="1"/>
      <w:r w:rsidRPr="00C73977">
        <w:rPr/>
        <w:t>Volume 2 – Target Archery Indoors</w:t>
      </w:r>
    </w:p>
    <w:p w:rsidRPr="00C73977" w:rsidR="00A86955" w:rsidP="00A86955" w:rsidRDefault="00A86955" w14:paraId="283C0E60" w14:textId="77777777">
      <w:pPr>
        <w:pStyle w:val="Subtitle"/>
      </w:pPr>
    </w:p>
    <w:p w:rsidRPr="00C73977" w:rsidR="00A86955" w:rsidP="00A86955" w:rsidRDefault="00A86955" w14:paraId="23004468" w14:textId="77777777">
      <w:pPr>
        <w:pStyle w:val="Subtitle"/>
      </w:pPr>
    </w:p>
    <w:p w:rsidRPr="00C73977" w:rsidR="00A86955" w:rsidP="00A86955" w:rsidRDefault="00A86955" w14:paraId="5C4D00DA" w14:textId="77777777">
      <w:pPr>
        <w:pStyle w:val="Subtitle"/>
        <w:pBdr>
          <w:bottom w:val="single" w:color="auto" w:sz="4" w:space="1"/>
        </w:pBdr>
      </w:pPr>
    </w:p>
    <w:p w:rsidRPr="00C73977" w:rsidR="00A86955" w:rsidP="00A86955" w:rsidRDefault="00A86955" w14:paraId="11269872" w14:textId="77777777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Pr="00B437CB" w:rsidR="00A86955" w:rsidTr="2F216595" w14:paraId="2C7D014B" w14:textId="77777777">
        <w:trPr>
          <w:cantSplit/>
          <w:jc w:val="center"/>
        </w:trPr>
        <w:tc>
          <w:tcPr>
            <w:tcW w:w="1985" w:type="dxa"/>
            <w:tcMar/>
          </w:tcPr>
          <w:p w:rsidRPr="00B437CB" w:rsidR="00A86955" w:rsidP="00267A14" w:rsidRDefault="00A86955" w14:paraId="10B2FA73" w14:textId="77777777" w14:noSpellErr="1">
            <w:pPr>
              <w:pStyle w:val="DocumentMetadata"/>
            </w:pPr>
            <w:r w:rsidR="7AEE165E">
              <w:rPr/>
              <w:t>Version:</w:t>
            </w:r>
          </w:p>
        </w:tc>
        <w:tc>
          <w:tcPr>
            <w:tcW w:w="3119" w:type="dxa"/>
            <w:tcMar/>
          </w:tcPr>
          <w:p w:rsidRPr="00B437CB" w:rsidR="00A86955" w:rsidP="00267A14" w:rsidRDefault="00A86955" w14:paraId="3D3EC79F" w14:textId="006E5672">
            <w:pPr>
              <w:pStyle w:val="DocumentMetadata"/>
              <w:jc w:val="right"/>
            </w:pPr>
            <w:r w:rsidR="2F216595">
              <w:rPr/>
              <w:t>201</w:t>
            </w:r>
            <w:r w:rsidR="2F216595">
              <w:rPr/>
              <w:t>7</w:t>
            </w:r>
            <w:r w:rsidR="2F216595">
              <w:rPr/>
              <w:t>.</w:t>
            </w:r>
            <w:r w:rsidR="2F216595">
              <w:rPr/>
              <w:t>03</w:t>
            </w:r>
            <w:r w:rsidR="2F216595">
              <w:rPr/>
              <w:t>.1</w:t>
            </w:r>
            <w:r w:rsidR="2F216595">
              <w:rPr/>
              <w:t>3</w:t>
            </w:r>
          </w:p>
        </w:tc>
      </w:tr>
      <w:tr w:rsidRPr="00B437CB" w:rsidR="00A86955" w:rsidTr="2F216595" w14:paraId="7458BE20" w14:textId="77777777">
        <w:trPr>
          <w:cantSplit/>
          <w:jc w:val="center"/>
        </w:trPr>
        <w:tc>
          <w:tcPr>
            <w:tcW w:w="1985" w:type="dxa"/>
            <w:tcMar/>
          </w:tcPr>
          <w:p w:rsidRPr="00B437CB" w:rsidR="00A86955" w:rsidP="00267A14" w:rsidRDefault="00A86955" w14:paraId="52A76E9D" w14:textId="77777777" w14:noSpellErr="1">
            <w:pPr>
              <w:pStyle w:val="DocumentMetadata"/>
            </w:pPr>
            <w:r w:rsidR="7AEE165E">
              <w:rPr/>
              <w:t>Issue Date:</w:t>
            </w:r>
          </w:p>
        </w:tc>
        <w:tc>
          <w:tcPr>
            <w:tcW w:w="3119" w:type="dxa"/>
            <w:tcMar/>
          </w:tcPr>
          <w:p w:rsidRPr="00B437CB" w:rsidR="00A86955" w:rsidP="00455733" w:rsidRDefault="003A6FF5" w14:paraId="7C4B6B1A" w14:noSpellErr="1" w14:textId="6658CA31">
            <w:pPr>
              <w:pStyle w:val="DocumentMetadata"/>
              <w:jc w:val="right"/>
            </w:pPr>
            <w:r w:rsidR="2F216595">
              <w:rPr/>
              <w:t>1</w:t>
            </w:r>
            <w:r w:rsidR="2F216595">
              <w:rPr/>
              <w:t>3</w:t>
            </w:r>
            <w:r w:rsidR="2F216595">
              <w:rPr/>
              <w:t xml:space="preserve"> </w:t>
            </w:r>
            <w:r w:rsidR="2F216595">
              <w:rPr/>
              <w:t xml:space="preserve">March </w:t>
            </w:r>
            <w:r w:rsidR="2F216595">
              <w:rPr/>
              <w:t>201</w:t>
            </w:r>
            <w:r w:rsidR="2F216595">
              <w:rPr/>
              <w:t>7</w:t>
            </w:r>
            <w:r w:rsidR="2F216595">
              <w:rPr/>
              <w:t>.</w:t>
            </w:r>
          </w:p>
        </w:tc>
      </w:tr>
    </w:tbl>
    <w:p w:rsidRPr="006E7255" w:rsidR="005B6CB8" w:rsidP="005B6CB8" w:rsidRDefault="005B6CB8" w14:paraId="7BFDDA92" w14:textId="31E70BB0" w14:noSpellErr="1">
      <w:pPr>
        <w:pStyle w:val="Heading1"/>
      </w:pPr>
      <w:r w:rsidR="7AEE165E">
        <w:rPr/>
        <w:t>Current</w:t>
      </w:r>
      <w:r w:rsidR="7AEE165E">
        <w:rPr/>
        <w:t xml:space="preserve"> Records</w:t>
      </w:r>
    </w:p>
    <w:bookmarkEnd w:id="0"/>
    <w:bookmarkEnd w:id="1"/>
    <w:p w:rsidRPr="00C73977" w:rsidR="00A86955" w:rsidP="00A86955" w:rsidRDefault="00A86955" w14:paraId="1426F98A" w14:textId="77777777" w14:noSpellErr="1">
      <w:pPr>
        <w:pStyle w:val="Heading2"/>
      </w:pPr>
      <w:r w:rsidR="7AEE165E">
        <w:rPr/>
        <w:t>Compound Unlimited</w:t>
      </w:r>
    </w:p>
    <w:p w:rsidRPr="00C73977" w:rsidR="00A86955" w:rsidP="00A86955" w:rsidRDefault="00A86955" w14:paraId="363FDBB4" w14:textId="77777777" w14:noSpellErr="1">
      <w:pPr>
        <w:pStyle w:val="Heading3"/>
      </w:pPr>
      <w:bookmarkStart w:name="_Toc146460782" w:id="2"/>
      <w:r w:rsidRPr="00C73977">
        <w:rPr/>
        <w:t xml:space="preserve">Ladies </w:t>
      </w:r>
      <w:r>
        <w:rPr/>
        <w:t>-</w:t>
      </w:r>
      <w:r w:rsidRPr="00C73977">
        <w:rPr/>
        <w:t xml:space="preserve"> Senior</w:t>
      </w:r>
      <w:bookmarkEnd w:id="2"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C73977" w:rsidR="00A86955" w:rsidTr="2F216595" w14:paraId="56FCC7FB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4ADC678D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047D59ED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57EF9A6F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1E047D27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2D41F911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Date</w:t>
            </w:r>
          </w:p>
        </w:tc>
      </w:tr>
      <w:tr w:rsidRPr="00C73977" w:rsidR="00A86955" w:rsidTr="2F216595" w14:paraId="76F51B6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3A90DAF9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622D66C9" w14:textId="77777777">
            <w:pPr>
              <w:pStyle w:val="NoSpacing"/>
            </w:pPr>
            <w:r w:rsidR="2F216595">
              <w:rPr/>
              <w:t xml:space="preserve">Miss K. </w:t>
            </w:r>
            <w:proofErr w:type="spellStart"/>
            <w:r w:rsidR="2F216595">
              <w:rPr/>
              <w:t>Outram</w:t>
            </w:r>
            <w:proofErr w:type="spellEnd"/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  <w:tcMar/>
          </w:tcPr>
          <w:p w:rsidRPr="00C73977" w:rsidR="00A86955" w:rsidP="009772DC" w:rsidRDefault="00A86955" w14:paraId="02CD0F2E" w14:textId="77777777" w14:noSpellErr="1">
            <w:pPr>
              <w:pStyle w:val="NoSpacing"/>
            </w:pPr>
            <w:r w:rsidR="7AEE165E">
              <w:rPr/>
              <w:t>Sutton Bowmen Archery Club</w:t>
            </w: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tcMar/>
          </w:tcPr>
          <w:p w:rsidRPr="00C73977" w:rsidR="00A86955" w:rsidP="009A766C" w:rsidRDefault="00A86955" w14:paraId="0FCC093E" w14:textId="77777777">
            <w:pPr>
              <w:pStyle w:val="NoSpacing"/>
              <w:jc w:val="right"/>
            </w:pPr>
            <w:r w:rsidR="2F216595">
              <w:rPr/>
              <w:t>671</w:t>
            </w: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218B457A" w14:textId="77777777" w14:noSpellErr="1">
            <w:pPr>
              <w:pStyle w:val="NoSpacing"/>
              <w:jc w:val="right"/>
            </w:pPr>
            <w:r w:rsidR="7AEE165E">
              <w:rPr/>
              <w:t>Feb 2008</w:t>
            </w:r>
          </w:p>
        </w:tc>
      </w:tr>
      <w:tr w:rsidRPr="00C73977" w:rsidR="00A86955" w:rsidTr="2F216595" w14:paraId="61923DA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34294690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2E84DDCD" w14:textId="53603861">
            <w:pPr>
              <w:pStyle w:val="NoSpacing"/>
            </w:pPr>
            <w:r w:rsidR="2F216595">
              <w:rPr/>
              <w:t xml:space="preserve">Miss </w:t>
            </w:r>
            <w:r w:rsidR="2F216595">
              <w:rPr/>
              <w:t xml:space="preserve">B. </w:t>
            </w:r>
            <w:proofErr w:type="spellStart"/>
            <w:r w:rsidR="2F216595">
              <w:rPr/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2F216595" w:rsidRDefault="00A86955" w14:paraId="3A3DD2FF" w14:noSpellErr="1" w14:textId="5FDE9691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F216595">
              <w:rPr/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70D44C16" w14:textId="12303D49">
            <w:pPr>
              <w:pStyle w:val="NoSpacing"/>
              <w:jc w:val="right"/>
            </w:pPr>
            <w:r w:rsidR="2F216595">
              <w:rPr/>
              <w:t>58</w:t>
            </w:r>
            <w:r w:rsidR="2F216595">
              <w:rPr/>
              <w:t>7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1B77E4D3" w14:noSpellErr="1" w14:textId="2A6211FE">
            <w:pPr>
              <w:pStyle w:val="NoSpacing"/>
              <w:jc w:val="right"/>
            </w:pPr>
            <w:r w:rsidR="2F216595">
              <w:rPr/>
              <w:t>2</w:t>
            </w:r>
            <w:r w:rsidR="2F216595">
              <w:rPr/>
              <w:t xml:space="preserve">9 </w:t>
            </w:r>
            <w:r w:rsidR="2F216595">
              <w:rPr/>
              <w:t>Jan</w:t>
            </w:r>
            <w:r w:rsidR="2F216595">
              <w:rPr/>
              <w:t xml:space="preserve"> </w:t>
            </w:r>
            <w:r w:rsidR="2F216595">
              <w:rPr/>
              <w:t>20</w:t>
            </w:r>
            <w:r w:rsidR="2F216595">
              <w:rPr/>
              <w:t>17</w:t>
            </w:r>
          </w:p>
        </w:tc>
      </w:tr>
      <w:tr w:rsidRPr="00C73977" w:rsidR="00A86955" w:rsidTr="2F216595" w14:paraId="04AF21D8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4254290D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31B7BB74" w14:textId="77777777">
            <w:pPr>
              <w:pStyle w:val="NoSpacing"/>
            </w:pPr>
            <w:r w:rsidR="2F216595">
              <w:rPr/>
              <w:t xml:space="preserve">Miss K. </w:t>
            </w:r>
            <w:proofErr w:type="spellStart"/>
            <w:r w:rsidR="2F216595">
              <w:rPr/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709F21E9" w14:textId="77777777" w14:noSpellErr="1">
            <w:pPr>
              <w:pStyle w:val="NoSpacing"/>
            </w:pPr>
            <w:r w:rsidR="7AEE165E">
              <w:rPr/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23E4E082" w14:textId="77777777">
            <w:pPr>
              <w:pStyle w:val="NoSpacing"/>
              <w:jc w:val="right"/>
            </w:pPr>
            <w:r w:rsidR="2F216595">
              <w:rPr/>
              <w:t>1156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1E858E41" w14:textId="77777777" w14:noSpellErr="1">
            <w:pPr>
              <w:pStyle w:val="NoSpacing"/>
              <w:jc w:val="right"/>
            </w:pPr>
            <w:r w:rsidR="7AEE165E">
              <w:rPr/>
              <w:t>26 Oct 2008</w:t>
            </w:r>
          </w:p>
        </w:tc>
      </w:tr>
      <w:tr w:rsidRPr="00C73977" w:rsidR="00A86955" w:rsidTr="2F216595" w14:paraId="7D9060A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shd w:val="clear" w:color="auto" w:fill="CCFFCC"/>
            <w:tcMar/>
          </w:tcPr>
          <w:p w:rsidRPr="00C73977" w:rsidR="00A86955" w:rsidP="7AEE165E" w:rsidRDefault="00A86955" w14:paraId="4DB200DC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shd w:val="clear" w:color="auto" w:fill="CCFFCC"/>
            <w:tcMar/>
          </w:tcPr>
          <w:p w:rsidRPr="00C73977" w:rsidR="00A86955" w:rsidP="009772DC" w:rsidRDefault="00A86955" w14:paraId="40D7C3E6" w14:textId="77777777">
            <w:pPr>
              <w:pStyle w:val="NoSpacing"/>
            </w:pPr>
            <w:r w:rsidR="2F216595">
              <w:rPr/>
              <w:t xml:space="preserve">Miss K. </w:t>
            </w:r>
            <w:proofErr w:type="spellStart"/>
            <w:r w:rsidR="2F216595">
              <w:rPr/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  <w:tcMar/>
          </w:tcPr>
          <w:p w:rsidRPr="00C73977" w:rsidR="00A86955" w:rsidP="009772DC" w:rsidRDefault="00A86955" w14:paraId="30832F70" w14:textId="77777777" w14:noSpellErr="1">
            <w:pPr>
              <w:pStyle w:val="NoSpacing"/>
            </w:pPr>
            <w:r w:rsidR="7AEE165E">
              <w:rPr/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  <w:tcMar/>
          </w:tcPr>
          <w:p w:rsidRPr="00C73977" w:rsidR="00A86955" w:rsidP="009A766C" w:rsidRDefault="00A86955" w14:paraId="33BFB035" w14:textId="77777777">
            <w:pPr>
              <w:pStyle w:val="NoSpacing"/>
              <w:jc w:val="right"/>
            </w:pPr>
            <w:r w:rsidR="2F216595">
              <w:rPr/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shd w:val="clear" w:color="auto" w:fill="CCFFCC"/>
            <w:tcMar/>
          </w:tcPr>
          <w:p w:rsidRPr="00C73977" w:rsidR="00A86955" w:rsidP="009A766C" w:rsidRDefault="00A86955" w14:paraId="5BD7B6E5" w14:textId="77777777" w14:noSpellErr="1">
            <w:pPr>
              <w:pStyle w:val="NoSpacing"/>
              <w:jc w:val="right"/>
            </w:pPr>
            <w:r w:rsidR="7AEE165E">
              <w:rPr/>
              <w:t>24 Aug 2008</w:t>
            </w:r>
          </w:p>
        </w:tc>
      </w:tr>
      <w:tr w:rsidRPr="00C73977" w:rsidR="00A86955" w:rsidTr="2F216595" w14:paraId="7491F20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26D800D8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47A517CA" w14:textId="77777777">
            <w:pPr>
              <w:pStyle w:val="NoSpacing"/>
            </w:pPr>
            <w:r w:rsidR="2F216595">
              <w:rPr/>
              <w:t xml:space="preserve">Miss K. </w:t>
            </w:r>
            <w:proofErr w:type="spellStart"/>
            <w:r w:rsidR="2F216595">
              <w:rPr/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238E7880" w14:textId="77777777" w14:noSpellErr="1">
            <w:pPr>
              <w:pStyle w:val="NoSpacing"/>
            </w:pPr>
            <w:r w:rsidR="7AEE165E">
              <w:rPr/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2BB1915B" w14:textId="77777777">
            <w:pPr>
              <w:pStyle w:val="NoSpacing"/>
              <w:jc w:val="right"/>
            </w:pPr>
            <w:r w:rsidR="2F216595">
              <w:rPr/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56221524" w14:textId="77777777" w14:noSpellErr="1">
            <w:pPr>
              <w:pStyle w:val="NoSpacing"/>
              <w:jc w:val="right"/>
            </w:pPr>
            <w:r w:rsidR="7AEE165E">
              <w:rPr/>
              <w:t>Feb 2008</w:t>
            </w:r>
          </w:p>
        </w:tc>
      </w:tr>
      <w:tr w:rsidRPr="00C73977" w:rsidR="00A86955" w:rsidTr="2F216595" w14:paraId="06B57B9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1DFFACC0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7AEE165E" w:rsidRDefault="00A86955" w14:paraId="7492F4EC" w14:textId="514F7EAD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F216595">
              <w:rPr/>
              <w:t xml:space="preserve">Miss B. </w:t>
            </w:r>
            <w:proofErr w:type="spellStart"/>
            <w:r w:rsidR="2F216595">
              <w:rPr/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7AEE165E" w:rsidRDefault="00A86955" w14:paraId="44CB0442" w14:noSpellErr="1" w14:textId="730E6729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AEE165E">
              <w:rPr/>
              <w:t>Canterbury</w:t>
            </w:r>
            <w:r w:rsidR="7AEE165E">
              <w:rPr/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7AEE165E" w:rsidRDefault="00A86955" w14:paraId="3B6F41DA" w14:textId="47B0539D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right"/>
            </w:pPr>
            <w:r w:rsidR="2F216595">
              <w:rPr/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363E14EC" w14:noSpellErr="1" w14:textId="26957ED8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right"/>
            </w:pPr>
            <w:r w:rsidR="7AEE165E">
              <w:rPr/>
              <w:t>15 Nov 2016</w:t>
            </w:r>
          </w:p>
        </w:tc>
      </w:tr>
      <w:tr w:rsidRPr="00C73977" w:rsidR="00A86955" w:rsidTr="2F216595" w14:paraId="229ED9CE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7B528812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283B1A4B" w14:textId="77777777">
            <w:pPr>
              <w:pStyle w:val="NoSpacing"/>
            </w:pPr>
            <w:r w:rsidR="2F216595">
              <w:rPr/>
              <w:t xml:space="preserve">Miss K. </w:t>
            </w:r>
            <w:proofErr w:type="spellStart"/>
            <w:r w:rsidR="2F216595">
              <w:rPr/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7E6C7D8B" w14:textId="77777777">
            <w:pPr>
              <w:pStyle w:val="NoSpacing"/>
            </w:pPr>
            <w:r w:rsidR="2F216595">
              <w:rPr/>
              <w:t xml:space="preserve">Bowmen of </w:t>
            </w:r>
            <w:proofErr w:type="spellStart"/>
            <w:r w:rsidR="2F216595">
              <w:rPr/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23193695" w14:textId="77777777">
            <w:pPr>
              <w:pStyle w:val="NoSpacing"/>
              <w:jc w:val="right"/>
            </w:pPr>
            <w:r w:rsidR="2F216595">
              <w:rPr/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194FB9FD" w14:textId="77777777" w14:noSpellErr="1">
            <w:pPr>
              <w:pStyle w:val="NoSpacing"/>
              <w:jc w:val="right"/>
            </w:pPr>
            <w:r w:rsidR="7AEE165E">
              <w:rPr/>
              <w:t>02 Nov 2009</w:t>
            </w:r>
          </w:p>
        </w:tc>
      </w:tr>
      <w:tr w:rsidRPr="00C73977" w:rsidR="00A86955" w:rsidTr="2F216595" w14:paraId="62BB533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431684D5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51F2C6C7" w14:textId="77777777">
            <w:pPr>
              <w:pStyle w:val="NoSpacing"/>
            </w:pPr>
            <w:r w:rsidR="2F216595">
              <w:rPr/>
              <w:t xml:space="preserve">Miss K. </w:t>
            </w:r>
            <w:proofErr w:type="spellStart"/>
            <w:r w:rsidR="2F216595">
              <w:rPr/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69C0B39B" w14:textId="77777777" w14:noSpellErr="1">
            <w:pPr>
              <w:pStyle w:val="NoSpacing"/>
            </w:pPr>
            <w:r w:rsidR="7AEE165E">
              <w:rPr/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20B7300E" w14:textId="77777777">
            <w:pPr>
              <w:pStyle w:val="NoSpacing"/>
              <w:jc w:val="right"/>
            </w:pPr>
            <w:r w:rsidR="2F216595">
              <w:rPr/>
              <w:t>280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2EBB4E65" w14:textId="77777777" w14:noSpellErr="1">
            <w:pPr>
              <w:pStyle w:val="NoSpacing"/>
              <w:jc w:val="right"/>
            </w:pPr>
            <w:r w:rsidR="7AEE165E">
              <w:rPr/>
              <w:t>Jan 2008</w:t>
            </w:r>
          </w:p>
        </w:tc>
      </w:tr>
      <w:tr w:rsidRPr="00C73977" w:rsidR="00A86955" w:rsidTr="2F216595" w14:paraId="178F58E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4773DBEA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42C87AAC" w14:textId="7C49E906">
            <w:pPr>
              <w:pStyle w:val="NoSpacing"/>
            </w:pPr>
            <w:r w:rsidR="2F216595">
              <w:rPr/>
              <w:t xml:space="preserve">Miss </w:t>
            </w:r>
            <w:r w:rsidR="2F216595">
              <w:rPr/>
              <w:t xml:space="preserve">B. </w:t>
            </w:r>
            <w:proofErr w:type="spellStart"/>
            <w:r w:rsidR="2F216595">
              <w:rPr/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7AEE165E" w:rsidRDefault="00A86955" w14:paraId="2016EA15" w14:noSpellErr="1" w14:textId="315EF28B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AEE165E">
              <w:rPr/>
              <w:t>Ca</w:t>
            </w:r>
            <w:r w:rsidR="7AEE165E">
              <w:rPr/>
              <w:t>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7AEE165E" w:rsidRDefault="00A86955" w14:paraId="2A1EFA0D" w14:textId="6ABB5F63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right"/>
            </w:pPr>
            <w:r w:rsidR="2F216595">
              <w:rPr/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016B9713" w14:noSpellErr="1" w14:textId="38785A86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right"/>
            </w:pPr>
            <w:r w:rsidR="7AEE165E">
              <w:rPr/>
              <w:t>11 Nov 2016</w:t>
            </w:r>
          </w:p>
        </w:tc>
      </w:tr>
      <w:tr w:rsidRPr="00C73977" w:rsidR="00A86955" w:rsidTr="2F216595" w14:paraId="6EAA5E2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7152FEDE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18088BA4" w14:textId="77777777">
            <w:pPr>
              <w:pStyle w:val="NoSpacing"/>
            </w:pPr>
            <w:r w:rsidR="2F216595">
              <w:rPr/>
              <w:t xml:space="preserve">Miss K. </w:t>
            </w:r>
            <w:proofErr w:type="spellStart"/>
            <w:r w:rsidR="2F216595">
              <w:rPr/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1AE1CD8D" w14:textId="77777777" w14:noSpellErr="1">
            <w:pPr>
              <w:pStyle w:val="NoSpacing"/>
            </w:pPr>
            <w:r w:rsidR="7AEE165E">
              <w:rPr/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63974BD3" w14:textId="77777777">
            <w:pPr>
              <w:pStyle w:val="NoSpacing"/>
              <w:jc w:val="right"/>
            </w:pPr>
            <w:r w:rsidR="2F216595">
              <w:rPr/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3E44C0EF" w14:textId="77777777" w14:noSpellErr="1">
            <w:pPr>
              <w:pStyle w:val="NoSpacing"/>
              <w:jc w:val="right"/>
            </w:pPr>
            <w:r w:rsidR="7AEE165E">
              <w:rPr/>
              <w:t>Feb 2008</w:t>
            </w:r>
          </w:p>
        </w:tc>
      </w:tr>
      <w:tr w:rsidRPr="00C73977" w:rsidR="00A86955" w:rsidTr="2F216595" w14:paraId="1142DCA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7AEE165E" w:rsidRDefault="00A86955" w14:paraId="18EAC308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  <w:tcMar/>
          </w:tcPr>
          <w:p w:rsidRPr="00C73977" w:rsidR="00A86955" w:rsidP="009772DC" w:rsidRDefault="00A86955" w14:paraId="0148BAB0" w14:textId="77777777">
            <w:pPr>
              <w:pStyle w:val="NoSpacing"/>
            </w:pPr>
            <w:r w:rsidR="2F216595">
              <w:rPr/>
              <w:t xml:space="preserve">Miss K. </w:t>
            </w:r>
            <w:proofErr w:type="spellStart"/>
            <w:r w:rsidR="2F216595">
              <w:rPr/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  <w:tcMar/>
          </w:tcPr>
          <w:p w:rsidRPr="00C73977" w:rsidR="00A86955" w:rsidP="009772DC" w:rsidRDefault="00A86955" w14:paraId="5E2EAEED" w14:textId="77777777" w14:noSpellErr="1">
            <w:pPr>
              <w:pStyle w:val="NoSpacing"/>
            </w:pPr>
            <w:r w:rsidR="7AEE165E">
              <w:rPr/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tcMar/>
          </w:tcPr>
          <w:p w:rsidRPr="00C73977" w:rsidR="00A86955" w:rsidP="009A766C" w:rsidRDefault="00A86955" w14:paraId="3FF9B4C2" w14:textId="77777777">
            <w:pPr>
              <w:pStyle w:val="NoSpacing"/>
              <w:jc w:val="right"/>
            </w:pPr>
            <w:r w:rsidR="2F216595">
              <w:rPr/>
              <w:t>1121</w:t>
            </w: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009A766C" w:rsidRDefault="00A86955" w14:paraId="699842AD" w14:textId="77777777" w14:noSpellErr="1">
            <w:pPr>
              <w:pStyle w:val="NoSpacing"/>
              <w:jc w:val="right"/>
            </w:pPr>
            <w:r w:rsidR="7AEE165E">
              <w:rPr/>
              <w:t>02 Mar 2008</w:t>
            </w:r>
          </w:p>
        </w:tc>
      </w:tr>
    </w:tbl>
    <w:p w:rsidRPr="00C73977" w:rsidR="00A86955" w:rsidP="00A86955" w:rsidRDefault="00A86955" w14:paraId="4D17215F" w14:textId="77777777" w14:noSpellErr="1">
      <w:pPr>
        <w:pStyle w:val="Heading3"/>
      </w:pPr>
      <w:r w:rsidR="7AEE165E">
        <w:rPr/>
        <w:t xml:space="preserve">Ladies </w:t>
      </w:r>
      <w:r w:rsidR="7AEE165E">
        <w:rPr/>
        <w:t>- Junior (all ages)</w:t>
      </w:r>
    </w:p>
    <w:tbl>
      <w:tblPr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C73977" w:rsidR="00A86955" w:rsidTr="2F216595" w14:paraId="43B7402A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0B681048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32455AAC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29B43B06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0249140C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4892D30C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Date</w:t>
            </w:r>
          </w:p>
        </w:tc>
      </w:tr>
      <w:tr w:rsidRPr="00C73977" w:rsidR="00A86955" w:rsidTr="2F216595" w14:paraId="0FC00D8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68255CB4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7C62503C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  <w:tcMar/>
          </w:tcPr>
          <w:p w:rsidRPr="00C73977" w:rsidR="00A86955" w:rsidP="009772DC" w:rsidRDefault="00A86955" w14:paraId="62AD0EBF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tcMar/>
          </w:tcPr>
          <w:p w:rsidRPr="00C73977" w:rsidR="00A86955" w:rsidP="009A766C" w:rsidRDefault="00A86955" w14:paraId="241BA67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53CD8DA6" w14:textId="77777777">
            <w:pPr>
              <w:pStyle w:val="NoSpacing"/>
              <w:jc w:val="right"/>
            </w:pPr>
          </w:p>
        </w:tc>
      </w:tr>
      <w:tr w:rsidRPr="00C73977" w:rsidR="004F091C" w:rsidTr="2F216595" w14:paraId="35E10D3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4F091C" w:rsidP="7AEE165E" w:rsidRDefault="004F091C" w14:paraId="55D37697" w14:textId="77777777" w14:noSpellErr="1">
            <w:pPr>
              <w:pStyle w:val="NoSpacing"/>
              <w:rPr>
                <w:rStyle w:val="Strong"/>
              </w:rPr>
            </w:pPr>
            <w:bookmarkStart w:name="_Hlk407370376" w:id="3"/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4F091C" w:rsidP="009772DC" w:rsidRDefault="004F091C" w14:paraId="2C795F71" w14:textId="5BDEA60A" w14:noSpellErr="1">
            <w:pPr>
              <w:pStyle w:val="NoSpacing"/>
            </w:pPr>
            <w:r w:rsidRPr="2F216595" w:rsidR="2F216595">
              <w:rPr>
                <w:lang w:val="en-US"/>
              </w:rPr>
              <w:t xml:space="preserve">Miss B. </w:t>
            </w:r>
            <w:r w:rsidRPr="2F216595" w:rsidR="2F216595">
              <w:rPr>
                <w:lang w:val="en-US"/>
              </w:rPr>
              <w:t>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4F091C" w:rsidP="009772DC" w:rsidRDefault="004F091C" w14:paraId="474F2AB2" w14:textId="3B5B8888" w14:noSpellErr="1">
            <w:pPr>
              <w:pStyle w:val="NoSpacing"/>
            </w:pPr>
            <w:r w:rsidRPr="7AEE165E" w:rsidR="7AEE165E">
              <w:rPr>
                <w:lang w:val="en-US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4F091C" w:rsidP="009A766C" w:rsidRDefault="00B46997" w14:paraId="4325D4CB" w14:textId="393C8F1C">
            <w:pPr>
              <w:pStyle w:val="NoSpacing"/>
              <w:jc w:val="right"/>
            </w:pPr>
            <w:r w:rsidR="2F216595">
              <w:rPr/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4F091C" w:rsidP="00E96FF1" w:rsidRDefault="00B46997" w14:paraId="1D613954" w14:textId="093A9C58" w14:noSpellErr="1">
            <w:pPr>
              <w:pStyle w:val="NoSpacing"/>
              <w:jc w:val="right"/>
            </w:pPr>
            <w:r w:rsidR="7AEE165E">
              <w:rPr/>
              <w:t>29 Jan 2016</w:t>
            </w:r>
          </w:p>
        </w:tc>
      </w:tr>
      <w:bookmarkEnd w:id="3"/>
      <w:tr w:rsidRPr="00C73977" w:rsidR="00A86955" w:rsidTr="2F216595" w14:paraId="7956EC6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15C54F60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4D82DF8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30C62D1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3DBC862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04743661" w14:textId="77777777">
            <w:pPr>
              <w:pStyle w:val="NoSpacing"/>
              <w:jc w:val="right"/>
            </w:pPr>
          </w:p>
        </w:tc>
      </w:tr>
      <w:tr w:rsidRPr="00C73977" w:rsidR="00B46997" w:rsidTr="2F216595" w14:paraId="033A187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shd w:val="clear" w:color="auto" w:fill="CDEEC8"/>
            <w:tcMar/>
          </w:tcPr>
          <w:p w:rsidRPr="00B46997" w:rsidR="00B46997" w:rsidP="7AEE165E" w:rsidRDefault="00B46997" w14:paraId="16B7D1A2" w14:textId="77777777" w14:noSpellErr="1">
            <w:pPr>
              <w:pStyle w:val="NoSpacing"/>
              <w:rPr>
                <w:rStyle w:val="Strong"/>
                <w:b w:val="0"/>
                <w:bCs w:val="0"/>
              </w:rPr>
            </w:pPr>
            <w:r w:rsidRPr="7AEE165E" w:rsidR="7AEE165E">
              <w:rPr>
                <w:rStyle w:val="Strong"/>
                <w:b w:val="0"/>
                <w:bCs w:val="0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CDEEC8"/>
            <w:tcMar/>
          </w:tcPr>
          <w:p w:rsidRPr="00B46997" w:rsidR="00B46997" w:rsidP="2F216595" w:rsidRDefault="00B46997" w14:paraId="24F1FFC2" w14:textId="39EB5118">
            <w:pPr>
              <w:pStyle w:val="NoSpacing"/>
              <w:rPr>
                <w:rStyle w:val="Strong"/>
                <w:b w:val="0"/>
                <w:bCs w:val="0"/>
              </w:rPr>
            </w:pPr>
            <w:r w:rsidRPr="2F216595" w:rsidR="2F216595">
              <w:rPr>
                <w:rStyle w:val="Strong"/>
                <w:b w:val="0"/>
                <w:bCs w:val="0"/>
              </w:rPr>
              <w:t xml:space="preserve">Miss B. </w:t>
            </w:r>
            <w:proofErr w:type="spellStart"/>
            <w:r w:rsidRPr="2F216595" w:rsidR="2F216595">
              <w:rPr>
                <w:rStyle w:val="Strong"/>
                <w:b w:val="0"/>
                <w:bCs w:val="0"/>
              </w:rP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CDEEC8"/>
            <w:tcMar/>
          </w:tcPr>
          <w:p w:rsidRPr="00B46997" w:rsidR="00B46997" w:rsidP="7AEE165E" w:rsidRDefault="00B46997" w14:paraId="72ED6906" w14:textId="02585C7E" w14:noSpellErr="1">
            <w:pPr>
              <w:pStyle w:val="NoSpacing"/>
              <w:rPr>
                <w:rStyle w:val="Strong"/>
                <w:b w:val="0"/>
                <w:bCs w:val="0"/>
              </w:rPr>
            </w:pPr>
            <w:r w:rsidRPr="7AEE165E" w:rsidR="7AEE165E">
              <w:rPr>
                <w:rStyle w:val="Strong"/>
                <w:b w:val="0"/>
                <w:bCs w:val="0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DEEC8"/>
            <w:tcMar/>
          </w:tcPr>
          <w:p w:rsidRPr="00B46997" w:rsidR="00B46997" w:rsidP="2F216595" w:rsidRDefault="00B46997" w14:paraId="18E30A30" w14:textId="663ADC3B">
            <w:pPr>
              <w:pStyle w:val="NoSpacing"/>
              <w:jc w:val="right"/>
              <w:rPr>
                <w:rStyle w:val="Strong"/>
                <w:b w:val="0"/>
                <w:bCs w:val="0"/>
              </w:rPr>
            </w:pPr>
            <w:r w:rsidRPr="2F216595" w:rsidR="2F216595">
              <w:rPr>
                <w:rStyle w:val="Strong"/>
                <w:b w:val="0"/>
                <w:bCs w:val="0"/>
              </w:rPr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shd w:val="clear" w:color="auto" w:fill="CDEEC8"/>
            <w:tcMar/>
          </w:tcPr>
          <w:p w:rsidRPr="00B46997" w:rsidR="00B46997" w:rsidP="7AEE165E" w:rsidRDefault="00B46997" w14:paraId="590A826B" w14:textId="39DF4F32" w14:noSpellErr="1">
            <w:pPr>
              <w:pStyle w:val="NoSpacing"/>
              <w:jc w:val="right"/>
              <w:rPr>
                <w:rStyle w:val="Strong"/>
                <w:b w:val="0"/>
                <w:bCs w:val="0"/>
              </w:rPr>
            </w:pPr>
            <w:r w:rsidRPr="7AEE165E" w:rsidR="7AEE165E">
              <w:rPr>
                <w:rStyle w:val="Strong"/>
                <w:b w:val="0"/>
                <w:bCs w:val="0"/>
              </w:rPr>
              <w:t>21 Feb 2016</w:t>
            </w:r>
          </w:p>
        </w:tc>
      </w:tr>
      <w:tr w:rsidRPr="00C73977" w:rsidR="00A86955" w:rsidTr="2F216595" w14:paraId="33471B7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66C86B29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31C3E202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42C2369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2FB57D8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609E4843" w14:textId="77777777">
            <w:pPr>
              <w:pStyle w:val="NoSpacing"/>
              <w:jc w:val="right"/>
            </w:pPr>
          </w:p>
        </w:tc>
      </w:tr>
      <w:tr w:rsidRPr="00C73977" w:rsidR="00A86955" w:rsidTr="2F216595" w14:paraId="7817B83E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49F57800" w14:textId="77777777" w14:noSpellErr="1">
            <w:pPr>
              <w:pStyle w:val="NoSpacing"/>
              <w:rPr>
                <w:rStyle w:val="Strong"/>
              </w:rPr>
            </w:pPr>
            <w:bookmarkStart w:name="_Hlk381282237" w:id="4"/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4F091C" w14:paraId="690974AF" w14:textId="18F0EB63">
            <w:pPr>
              <w:pStyle w:val="NoSpacing"/>
            </w:pPr>
            <w:r w:rsidR="2F216595">
              <w:rPr/>
              <w:t xml:space="preserve">Miss B. </w:t>
            </w:r>
            <w:proofErr w:type="spellStart"/>
            <w:r w:rsidR="2F216595">
              <w:rPr/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4F091C" w14:paraId="2ACE51DD" w14:textId="6D82F63A" w14:noSpellErr="1">
            <w:pPr>
              <w:pStyle w:val="NoSpacing"/>
            </w:pPr>
            <w:r w:rsidR="7AEE165E">
              <w:rPr/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5C7099" w14:paraId="48276187" w14:textId="7E999D62">
            <w:pPr>
              <w:pStyle w:val="NoSpacing"/>
              <w:jc w:val="right"/>
            </w:pPr>
            <w:r w:rsidR="2F216595">
              <w:rPr/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5C7099" w14:paraId="29D55482" w14:textId="2928F752" w14:noSpellErr="1">
            <w:pPr>
              <w:pStyle w:val="NoSpacing"/>
              <w:jc w:val="right"/>
            </w:pPr>
            <w:r w:rsidR="7AEE165E">
              <w:rPr/>
              <w:t>10 Oct 2014</w:t>
            </w:r>
          </w:p>
        </w:tc>
      </w:tr>
      <w:bookmarkEnd w:id="4"/>
      <w:tr w:rsidRPr="00C73977" w:rsidR="00A86955" w:rsidTr="2F216595" w14:paraId="02D94742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41042B7E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58055C1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60AB881E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2F91E0F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0A6FECBA" w14:textId="77777777">
            <w:pPr>
              <w:pStyle w:val="NoSpacing"/>
              <w:jc w:val="right"/>
            </w:pPr>
          </w:p>
        </w:tc>
      </w:tr>
      <w:tr w:rsidRPr="00C73977" w:rsidR="00A86955" w:rsidTr="2F216595" w14:paraId="06DE087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648F5E7B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6B2874A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0A10A8C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3C26A57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31A7A126" w14:textId="77777777">
            <w:pPr>
              <w:pStyle w:val="NoSpacing"/>
              <w:jc w:val="right"/>
            </w:pPr>
          </w:p>
        </w:tc>
      </w:tr>
      <w:tr w:rsidRPr="00C73977" w:rsidR="005C7099" w:rsidTr="2F216595" w14:paraId="4217700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5C7099" w:rsidP="7AEE165E" w:rsidRDefault="005C7099" w14:paraId="0EF8B3E0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5C7099" w:rsidP="005C7099" w:rsidRDefault="005C7099" w14:paraId="761953A4" w14:textId="255B7EEA" w14:noSpellErr="1">
            <w:pPr>
              <w:pStyle w:val="NoSpacing"/>
            </w:pPr>
            <w:r w:rsidRPr="2F216595" w:rsidR="2F216595">
              <w:rPr>
                <w:lang w:val="en-US"/>
              </w:rPr>
              <w:t xml:space="preserve">Miss B. </w:t>
            </w:r>
            <w:r w:rsidRPr="2F216595" w:rsidR="2F216595">
              <w:rPr>
                <w:lang w:val="en-US"/>
              </w:rPr>
              <w:t>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5C7099" w:rsidP="005C7099" w:rsidRDefault="005C7099" w14:paraId="44AAAE6B" w14:textId="4220AB4D" w14:noSpellErr="1">
            <w:pPr>
              <w:pStyle w:val="NoSpacing"/>
            </w:pPr>
            <w:r w:rsidRPr="7AEE165E" w:rsidR="7AEE165E">
              <w:rPr>
                <w:lang w:val="en-US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5C7099" w:rsidP="005C7099" w:rsidRDefault="005C7099" w14:paraId="62F211AA" w14:textId="187C7660">
            <w:pPr>
              <w:pStyle w:val="NoSpacing"/>
              <w:jc w:val="right"/>
            </w:pPr>
            <w:r w:rsidR="2F216595">
              <w:rPr/>
              <w:t>5</w:t>
            </w:r>
            <w:r w:rsidR="2F216595">
              <w:rPr/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5C7099" w:rsidP="005C7099" w:rsidRDefault="00B46997" w14:paraId="7B9C9BF1" w14:textId="0D0C1AD7" w14:noSpellErr="1">
            <w:pPr>
              <w:pStyle w:val="NoSpacing"/>
              <w:jc w:val="right"/>
            </w:pPr>
            <w:r w:rsidR="7AEE165E">
              <w:rPr/>
              <w:t>14 Feb 2016</w:t>
            </w:r>
          </w:p>
        </w:tc>
      </w:tr>
      <w:tr w:rsidRPr="00C73977" w:rsidR="005C7099" w:rsidTr="2F216595" w14:paraId="64B5C0C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5C7099" w:rsidP="7AEE165E" w:rsidRDefault="005C7099" w14:paraId="1832742C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5C7099" w:rsidP="005C7099" w:rsidRDefault="005C7099" w14:paraId="629F807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5C7099" w:rsidP="005C7099" w:rsidRDefault="005C7099" w14:paraId="1C10562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5C7099" w:rsidP="005C7099" w:rsidRDefault="005C7099" w14:paraId="39C713B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5C7099" w:rsidP="005C7099" w:rsidRDefault="005C7099" w14:paraId="254BB6EF" w14:textId="77777777">
            <w:pPr>
              <w:pStyle w:val="NoSpacing"/>
              <w:jc w:val="right"/>
            </w:pPr>
          </w:p>
        </w:tc>
      </w:tr>
      <w:tr w:rsidRPr="00C73977" w:rsidR="005C7099" w:rsidTr="2F216595" w14:paraId="5FB35A8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C73977" w:rsidR="005C7099" w:rsidP="7AEE165E" w:rsidRDefault="005C7099" w14:paraId="2BB22103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  <w:tcMar/>
          </w:tcPr>
          <w:p w:rsidRPr="00C73977" w:rsidR="005C7099" w:rsidP="005C7099" w:rsidRDefault="005C7099" w14:paraId="6BA92DD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  <w:tcMar/>
          </w:tcPr>
          <w:p w:rsidRPr="00C73977" w:rsidR="005C7099" w:rsidP="005C7099" w:rsidRDefault="005C7099" w14:paraId="545011A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tcMar/>
          </w:tcPr>
          <w:p w:rsidRPr="00C73977" w:rsidR="005C7099" w:rsidP="005C7099" w:rsidRDefault="005C7099" w14:paraId="1EC131D2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C73977" w:rsidR="005C7099" w:rsidP="005C7099" w:rsidRDefault="005C7099" w14:paraId="74A10114" w14:textId="77777777">
            <w:pPr>
              <w:pStyle w:val="NoSpacing"/>
              <w:jc w:val="right"/>
            </w:pPr>
          </w:p>
        </w:tc>
      </w:tr>
    </w:tbl>
    <w:p w:rsidRPr="00C73977" w:rsidR="00A86955" w:rsidP="00A86955" w:rsidRDefault="00A86955" w14:paraId="7EA47CB3" w14:textId="77777777" w14:noSpellErr="1">
      <w:pPr>
        <w:pStyle w:val="Heading3"/>
      </w:pPr>
      <w:bookmarkStart w:name="_Toc146460783" w:id="5"/>
      <w:r w:rsidRPr="00C73977">
        <w:rPr/>
        <w:t xml:space="preserve">Gentlemen </w:t>
      </w:r>
      <w:r>
        <w:rPr/>
        <w:t>-</w:t>
      </w:r>
      <w:r w:rsidRPr="00C73977">
        <w:rPr/>
        <w:t xml:space="preserve"> Senior</w:t>
      </w:r>
      <w:bookmarkEnd w:id="5"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C73977" w:rsidR="00A86955" w:rsidTr="2F216595" w14:paraId="5CACFB67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0750DDCF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445A0E90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4DED8546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2C1EBBE7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321B4EDB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Date</w:t>
            </w:r>
          </w:p>
        </w:tc>
      </w:tr>
      <w:tr w:rsidRPr="00C73977" w:rsidR="00A86955" w:rsidTr="2F216595" w14:paraId="58A94F0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73358212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66CBDCB4" w14:textId="77777777" w14:noSpellErr="1">
            <w:pPr>
              <w:pStyle w:val="NoSpacing"/>
            </w:pPr>
            <w:r w:rsidR="7AEE165E">
              <w:rPr/>
              <w:t>C. Horan</w:t>
            </w: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  <w:tcMar/>
          </w:tcPr>
          <w:p w:rsidRPr="00C73977" w:rsidR="00A86955" w:rsidP="00285364" w:rsidRDefault="00285364" w14:paraId="35DEE272" w14:textId="0F34A1C7" w14:noSpellErr="1">
            <w:pPr>
              <w:pStyle w:val="NoSpacing"/>
            </w:pPr>
            <w:r w:rsidR="7AEE165E">
              <w:rPr/>
              <w:t>Castle Moat and Folkestone Bowmen</w:t>
            </w: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tcMar/>
          </w:tcPr>
          <w:p w:rsidRPr="00C73977" w:rsidR="00A86955" w:rsidP="009A766C" w:rsidRDefault="00A86955" w14:paraId="42A20F53" w14:textId="77777777">
            <w:pPr>
              <w:pStyle w:val="NoSpacing"/>
              <w:jc w:val="right"/>
            </w:pPr>
            <w:r w:rsidR="2F216595">
              <w:rPr/>
              <w:t>688</w:t>
            </w: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5E32A9CF" w14:textId="77777777" w14:noSpellErr="1">
            <w:pPr>
              <w:pStyle w:val="NoSpacing"/>
              <w:jc w:val="right"/>
            </w:pPr>
            <w:r w:rsidR="7AEE165E">
              <w:rPr/>
              <w:t>11 Mar 2012</w:t>
            </w:r>
          </w:p>
        </w:tc>
      </w:tr>
      <w:tr w:rsidRPr="00C73977" w:rsidR="00A86955" w:rsidTr="2F216595" w14:paraId="59BF23E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724A924A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A42F2" w14:paraId="31DB28A7" w14:textId="48FFAF79">
            <w:pPr>
              <w:pStyle w:val="NoSpacing"/>
            </w:pPr>
            <w:r w:rsidR="2F216595">
              <w:rPr/>
              <w:t xml:space="preserve">M. </w:t>
            </w:r>
            <w:proofErr w:type="spellStart"/>
            <w:r w:rsidR="2F216595">
              <w:rPr/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A42F2" w14:paraId="3FB36D9A" w14:textId="6E349DC1" w14:noSpellErr="1">
            <w:pPr>
              <w:pStyle w:val="NoSpacing"/>
            </w:pPr>
            <w:r w:rsidR="7AEE165E">
              <w:rPr/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A42F2" w14:paraId="61808C1A" w14:textId="723E2EDA">
            <w:pPr>
              <w:pStyle w:val="NoSpacing"/>
              <w:jc w:val="right"/>
            </w:pPr>
            <w:r w:rsidR="2F216595">
              <w:rPr/>
              <w:t>595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A42F2" w14:paraId="1B8BB583" w14:textId="78D268AD" w14:noSpellErr="1">
            <w:pPr>
              <w:pStyle w:val="NoSpacing"/>
              <w:jc w:val="right"/>
            </w:pPr>
            <w:r w:rsidR="7AEE165E">
              <w:rPr/>
              <w:t>04 Feb 2014</w:t>
            </w:r>
          </w:p>
        </w:tc>
      </w:tr>
      <w:tr w:rsidRPr="00C73977" w:rsidR="00A86955" w:rsidTr="2F216595" w14:paraId="263DDC8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14D223ED" w14:textId="77777777" w14:noSpellErr="1">
            <w:pPr>
              <w:pStyle w:val="NoSpacing"/>
              <w:rPr>
                <w:rStyle w:val="Strong"/>
              </w:rPr>
            </w:pPr>
            <w:bookmarkStart w:name="_Hlk407369617" w:id="6"/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022C30" w14:paraId="5CB8F2FE" w14:textId="35F3E372" w14:noSpellErr="1">
            <w:pPr>
              <w:pStyle w:val="NoSpacing"/>
            </w:pPr>
            <w:r w:rsidR="7AEE165E">
              <w:rPr/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7D0258" w14:paraId="3E4EE772" w14:textId="29BF96C4" w14:noSpellErr="1">
            <w:pPr>
              <w:pStyle w:val="NoSpacing"/>
            </w:pPr>
            <w:bookmarkStart w:name="OLE_LINK7" w:id="7"/>
            <w:bookmarkStart w:name="OLE_LINK8" w:id="8"/>
            <w:r>
              <w:rPr/>
              <w:t>Castle Moat and Folkestone Bowmen</w:t>
            </w:r>
            <w:bookmarkEnd w:id="7"/>
            <w:bookmarkEnd w:id="8"/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022C30" w14:paraId="7411CCD7" w14:textId="06C11CA6">
            <w:pPr>
              <w:pStyle w:val="NoSpacing"/>
              <w:jc w:val="right"/>
            </w:pPr>
            <w:r w:rsidR="2F216595">
              <w:rPr/>
              <w:t>1178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022C30" w14:paraId="69EC386F" w14:textId="5A75EB4D" w14:noSpellErr="1">
            <w:pPr>
              <w:pStyle w:val="NoSpacing"/>
              <w:jc w:val="right"/>
            </w:pPr>
            <w:r w:rsidR="7AEE165E">
              <w:rPr/>
              <w:t>19 Dec 2013</w:t>
            </w:r>
          </w:p>
        </w:tc>
      </w:tr>
      <w:bookmarkEnd w:id="6"/>
      <w:tr w:rsidRPr="00C73977" w:rsidR="00A86955" w:rsidTr="2F216595" w14:paraId="2F24F1A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shd w:val="clear" w:color="auto" w:fill="CCFFCC"/>
            <w:tcMar/>
          </w:tcPr>
          <w:p w:rsidRPr="00C73977" w:rsidR="00A86955" w:rsidP="7AEE165E" w:rsidRDefault="00A86955" w14:paraId="2E431272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shd w:val="clear" w:color="auto" w:fill="CCFFCC"/>
            <w:tcMar/>
          </w:tcPr>
          <w:p w:rsidRPr="00C73977" w:rsidR="00A86955" w:rsidP="009772DC" w:rsidRDefault="00A86955" w14:paraId="5E27779A" w14:textId="77777777" w14:noSpellErr="1">
            <w:pPr>
              <w:pStyle w:val="NoSpacing"/>
            </w:pPr>
            <w:r w:rsidR="7AEE165E">
              <w:rPr/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  <w:tcMar/>
          </w:tcPr>
          <w:p w:rsidRPr="00C73977" w:rsidR="00A86955" w:rsidP="009772DC" w:rsidRDefault="00A86955" w14:paraId="2B244722" w14:textId="77777777">
            <w:pPr>
              <w:pStyle w:val="NoSpacing"/>
            </w:pPr>
            <w:proofErr w:type="spellStart"/>
            <w:r w:rsidR="2F216595">
              <w:rPr/>
              <w:t>Allington</w:t>
            </w:r>
            <w:proofErr w:type="spellEnd"/>
            <w:r w:rsidR="2F216595">
              <w:rPr/>
              <w:t xml:space="preserve">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  <w:tcMar/>
          </w:tcPr>
          <w:p w:rsidRPr="00C73977" w:rsidR="00A86955" w:rsidP="009A766C" w:rsidRDefault="00A86955" w14:paraId="29C9A451" w14:textId="77777777">
            <w:pPr>
              <w:pStyle w:val="NoSpacing"/>
              <w:jc w:val="right"/>
            </w:pPr>
            <w:r w:rsidR="2F216595">
              <w:rPr/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shd w:val="clear" w:color="auto" w:fill="CCFFCC"/>
            <w:tcMar/>
          </w:tcPr>
          <w:p w:rsidRPr="00C73977" w:rsidR="00A86955" w:rsidP="009A766C" w:rsidRDefault="00A86955" w14:paraId="37B17D69" w14:textId="77777777" w14:noSpellErr="1">
            <w:pPr>
              <w:pStyle w:val="NoSpacing"/>
              <w:jc w:val="right"/>
            </w:pPr>
            <w:r w:rsidR="7AEE165E">
              <w:rPr/>
              <w:t>Nov 1994</w:t>
            </w:r>
          </w:p>
        </w:tc>
      </w:tr>
      <w:tr w:rsidRPr="00C73977" w:rsidR="00503416" w:rsidTr="2F216595" w14:paraId="0A1B135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shd w:val="clear" w:color="auto" w:fill="CCFFCC"/>
            <w:tcMar/>
          </w:tcPr>
          <w:p w:rsidRPr="00C73977" w:rsidR="00503416" w:rsidP="7AEE165E" w:rsidRDefault="00503416" w14:paraId="3757323D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shd w:val="clear" w:color="auto" w:fill="CCFFCC"/>
            <w:tcMar/>
          </w:tcPr>
          <w:p w:rsidRPr="00C73977" w:rsidR="00503416" w:rsidP="00503416" w:rsidRDefault="00503416" w14:paraId="272F2C32" w14:textId="31E403DC" w14:noSpellErr="1">
            <w:pPr>
              <w:pStyle w:val="NoSpacing"/>
            </w:pPr>
            <w:r w:rsidR="7AEE165E">
              <w:rPr/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  <w:tcMar/>
          </w:tcPr>
          <w:p w:rsidRPr="00C73977" w:rsidR="00503416" w:rsidP="00503416" w:rsidRDefault="00503416" w14:paraId="57BF526E" w14:textId="3FB951CE" w14:noSpellErr="1">
            <w:pPr>
              <w:pStyle w:val="NoSpacing"/>
            </w:pPr>
            <w:r w:rsidR="7AEE165E">
              <w:rPr/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  <w:tcMar/>
          </w:tcPr>
          <w:p w:rsidRPr="00C73977" w:rsidR="00503416" w:rsidP="00503416" w:rsidRDefault="00503416" w14:paraId="61CA1EC0" w14:textId="43841B56">
            <w:pPr>
              <w:pStyle w:val="NoSpacing"/>
              <w:jc w:val="right"/>
            </w:pPr>
            <w:r w:rsidR="2F216595">
              <w:rPr/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shd w:val="clear" w:color="auto" w:fill="CCFFCC"/>
            <w:tcMar/>
          </w:tcPr>
          <w:p w:rsidRPr="00C73977" w:rsidR="00503416" w:rsidP="00503416" w:rsidRDefault="00503416" w14:paraId="220A8EF5" w14:textId="47A4E3FF" w14:noSpellErr="1">
            <w:pPr>
              <w:pStyle w:val="NoSpacing"/>
              <w:jc w:val="right"/>
            </w:pPr>
            <w:r w:rsidR="7AEE165E">
              <w:rPr/>
              <w:t>23 Oct 2014</w:t>
            </w:r>
          </w:p>
        </w:tc>
      </w:tr>
      <w:tr w:rsidRPr="00C73977" w:rsidR="00A86955" w:rsidTr="2F216595" w14:paraId="052E2B2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4BC29FC4" w14:textId="5466D85D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0477F8E6" w14:textId="77777777" w14:noSpellErr="1">
            <w:pPr>
              <w:pStyle w:val="NoSpacing"/>
            </w:pPr>
            <w:r w:rsidR="7AEE165E">
              <w:rPr/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285364" w:rsidRDefault="00285364" w14:paraId="0994491A" w14:textId="370DC8C3" w14:noSpellErr="1">
            <w:pPr>
              <w:pStyle w:val="NoSpacing"/>
            </w:pPr>
            <w:bookmarkStart w:name="OLE_LINK3" w:id="9"/>
            <w:bookmarkStart w:name="OLE_LINK4" w:id="10"/>
            <w:r>
              <w:rPr/>
              <w:t>Castle Moat and Folkestone Bowmen</w:t>
            </w:r>
            <w:bookmarkEnd w:id="9"/>
            <w:bookmarkEnd w:id="10"/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18C5311B" w14:textId="77777777">
            <w:pPr>
              <w:pStyle w:val="NoSpacing"/>
              <w:jc w:val="right"/>
            </w:pPr>
            <w:r w:rsidR="2F216595">
              <w:rPr/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5FF9974C" w14:textId="77777777" w14:noSpellErr="1">
            <w:pPr>
              <w:pStyle w:val="NoSpacing"/>
              <w:jc w:val="right"/>
            </w:pPr>
            <w:r w:rsidR="7AEE165E">
              <w:rPr/>
              <w:t>15 Jan 2012</w:t>
            </w:r>
          </w:p>
        </w:tc>
      </w:tr>
      <w:tr w:rsidRPr="00C73977" w:rsidR="00A86955" w:rsidTr="2F216595" w14:paraId="2B338218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573B651E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1CA30ED6" w14:textId="77777777" w14:noSpellErr="1">
            <w:pPr>
              <w:pStyle w:val="NoSpacing"/>
            </w:pPr>
            <w:r w:rsidR="7AEE165E">
              <w:rPr/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285364" w14:paraId="367CE08A" w14:textId="4A5B71E5" w14:noSpellErr="1">
            <w:pPr>
              <w:pStyle w:val="NoSpacing"/>
            </w:pPr>
            <w:r w:rsidR="7AEE165E">
              <w:rPr/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6FBEDBD5" w14:textId="77777777">
            <w:pPr>
              <w:pStyle w:val="NoSpacing"/>
              <w:jc w:val="right"/>
            </w:pPr>
            <w:r w:rsidR="2F216595">
              <w:rPr/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08046215" w14:textId="77777777" w14:noSpellErr="1">
            <w:pPr>
              <w:pStyle w:val="NoSpacing"/>
              <w:jc w:val="right"/>
            </w:pPr>
            <w:r w:rsidR="7AEE165E">
              <w:rPr/>
              <w:t>27 Jan 2009</w:t>
            </w:r>
          </w:p>
        </w:tc>
      </w:tr>
      <w:tr w:rsidRPr="00C73977" w:rsidR="00A86955" w:rsidTr="2F216595" w14:paraId="2DE8A4F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72128A9D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4C5C9635" w14:textId="77777777" w14:noSpellErr="1">
            <w:pPr>
              <w:pStyle w:val="NoSpacing"/>
            </w:pPr>
            <w:r w:rsidR="7AEE165E">
              <w:rPr/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285364" w14:paraId="16FB3BC2" w14:textId="312D4AFD" w14:noSpellErr="1">
            <w:pPr>
              <w:pStyle w:val="NoSpacing"/>
            </w:pPr>
            <w:r w:rsidR="7AEE165E">
              <w:rPr/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3F304669" w14:textId="77777777">
            <w:pPr>
              <w:pStyle w:val="NoSpacing"/>
              <w:jc w:val="right"/>
            </w:pPr>
            <w:r w:rsidR="2F216595">
              <w:rPr/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3A0A082E" w14:textId="77777777" w14:noSpellErr="1">
            <w:pPr>
              <w:pStyle w:val="NoSpacing"/>
              <w:jc w:val="right"/>
            </w:pPr>
            <w:r w:rsidR="7AEE165E">
              <w:rPr/>
              <w:t>07 Jan 2012</w:t>
            </w:r>
          </w:p>
        </w:tc>
      </w:tr>
      <w:tr w:rsidRPr="00C73977" w:rsidR="00A86955" w:rsidTr="2F216595" w14:paraId="796B18D8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510DE39C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1CE1BAE1" w14:textId="77777777" w14:noSpellErr="1">
            <w:pPr>
              <w:pStyle w:val="NoSpacing"/>
            </w:pPr>
            <w:r w:rsidR="7AEE165E">
              <w:rPr/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285364" w14:paraId="1ACB1019" w14:textId="31A29BDC" w14:noSpellErr="1">
            <w:pPr>
              <w:pStyle w:val="NoSpacing"/>
            </w:pPr>
            <w:r w:rsidR="7AEE165E">
              <w:rPr/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7B35580F" w14:textId="77777777">
            <w:pPr>
              <w:pStyle w:val="NoSpacing"/>
              <w:jc w:val="right"/>
            </w:pPr>
            <w:r w:rsidR="2F216595">
              <w:rPr/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48803481" w14:textId="77777777" w14:noSpellErr="1">
            <w:pPr>
              <w:pStyle w:val="NoSpacing"/>
              <w:jc w:val="right"/>
            </w:pPr>
            <w:r w:rsidR="7AEE165E">
              <w:rPr/>
              <w:t>15 Feb 2012</w:t>
            </w:r>
          </w:p>
        </w:tc>
      </w:tr>
      <w:tr w:rsidRPr="00C73977" w:rsidR="00A86955" w:rsidTr="2F216595" w14:paraId="1E1620C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1CA50A76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028F0B3E" w14:textId="77777777" w14:noSpellErr="1">
            <w:pPr>
              <w:pStyle w:val="NoSpacing"/>
            </w:pPr>
            <w:r w:rsidR="7AEE165E">
              <w:rPr/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4A2E3E" w14:paraId="44AEE9BE" w14:textId="6529A4D9" w14:noSpellErr="1">
            <w:pPr>
              <w:pStyle w:val="NoSpacing"/>
            </w:pPr>
            <w:r w:rsidR="7AEE165E">
              <w:rPr/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4A2E3E" w14:paraId="0549FBEA" w14:textId="09A5F286">
            <w:pPr>
              <w:pStyle w:val="NoSpacing"/>
              <w:jc w:val="right"/>
            </w:pPr>
            <w:r w:rsidR="2F216595">
              <w:rPr/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4A2E3E" w14:paraId="0251FAFB" w14:textId="3E55C26A" w14:noSpellErr="1">
            <w:pPr>
              <w:pStyle w:val="NoSpacing"/>
              <w:jc w:val="right"/>
            </w:pPr>
            <w:r w:rsidR="7AEE165E">
              <w:rPr/>
              <w:t>20 Oct 15</w:t>
            </w:r>
          </w:p>
        </w:tc>
      </w:tr>
      <w:tr w:rsidRPr="00C73977" w:rsidR="00A86955" w:rsidTr="2F216595" w14:paraId="33CE3D2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7AEE165E" w:rsidRDefault="00A86955" w14:paraId="51F4A24D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  <w:tcMar/>
          </w:tcPr>
          <w:p w:rsidRPr="00C73977" w:rsidR="00A86955" w:rsidP="009772DC" w:rsidRDefault="00A86955" w14:paraId="3103484E" w14:textId="77777777">
            <w:pPr>
              <w:pStyle w:val="NoSpacing"/>
            </w:pPr>
            <w:r w:rsidR="2F216595">
              <w:rPr/>
              <w:t xml:space="preserve">A. </w:t>
            </w:r>
            <w:proofErr w:type="spellStart"/>
            <w:r w:rsidR="2F216595">
              <w:rPr/>
              <w:t>Bignall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  <w:tcMar/>
          </w:tcPr>
          <w:p w:rsidRPr="00C73977" w:rsidR="00A86955" w:rsidP="009772DC" w:rsidRDefault="00A86955" w14:paraId="65F99420" w14:textId="77777777" w14:noSpellErr="1">
            <w:pPr>
              <w:pStyle w:val="NoSpacing"/>
            </w:pPr>
            <w:r w:rsidR="7AEE165E">
              <w:rPr/>
              <w:t>1066 Archery Club</w:t>
            </w: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tcMar/>
          </w:tcPr>
          <w:p w:rsidRPr="00C73977" w:rsidR="00A86955" w:rsidP="009A766C" w:rsidRDefault="00A86955" w14:paraId="32B48DE1" w14:textId="77777777">
            <w:pPr>
              <w:pStyle w:val="NoSpacing"/>
              <w:jc w:val="right"/>
            </w:pPr>
            <w:r w:rsidR="2F216595">
              <w:rPr/>
              <w:t>1131</w:t>
            </w: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009A766C" w:rsidRDefault="00A86955" w14:paraId="53B3CD0D" w14:textId="77777777" w14:noSpellErr="1">
            <w:pPr>
              <w:pStyle w:val="NoSpacing"/>
              <w:jc w:val="right"/>
            </w:pPr>
            <w:r w:rsidR="7AEE165E">
              <w:rPr/>
              <w:t>Apr 2006</w:t>
            </w:r>
          </w:p>
        </w:tc>
      </w:tr>
    </w:tbl>
    <w:p w:rsidRPr="00C73977" w:rsidR="00A86955" w:rsidP="00A86955" w:rsidRDefault="00A86955" w14:paraId="0A0D8579" w14:textId="77777777" w14:noSpellErr="1">
      <w:pPr>
        <w:pStyle w:val="Heading3"/>
      </w:pPr>
      <w:r w:rsidR="7AEE165E">
        <w:rPr/>
        <w:t xml:space="preserve">Gentlemen </w:t>
      </w:r>
      <w:r w:rsidR="7AEE165E">
        <w:rPr/>
        <w:t>- Junior (all ages)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C73977" w:rsidR="00A86955" w:rsidTr="2F216595" w14:paraId="4277AAE8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43C6272F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23DA00B4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7D59CFEE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798AD5CB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5E38C202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Date</w:t>
            </w:r>
          </w:p>
        </w:tc>
      </w:tr>
      <w:tr w:rsidRPr="00C73977" w:rsidR="00A86955" w:rsidTr="2F216595" w14:paraId="2C7C32B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03E45A81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6A70C0A1" w14:textId="77777777">
            <w:pPr>
              <w:pStyle w:val="NoSpacing"/>
            </w:pPr>
            <w:proofErr w:type="spellStart"/>
            <w:r w:rsidR="2F216595">
              <w:rPr/>
              <w:t>Mstr</w:t>
            </w:r>
            <w:proofErr w:type="spellEnd"/>
            <w:r w:rsidR="2F216595">
              <w:rPr/>
              <w:t>. S. Woodgate</w:t>
            </w: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  <w:tcMar/>
          </w:tcPr>
          <w:p w:rsidRPr="00C73977" w:rsidR="00A86955" w:rsidP="009772DC" w:rsidRDefault="00A86955" w14:paraId="029AE26B" w14:textId="77777777" w14:noSpellErr="1">
            <w:pPr>
              <w:pStyle w:val="NoSpacing"/>
            </w:pPr>
            <w:r w:rsidR="7AEE165E">
              <w:rPr/>
              <w:t>Crystal Palace Bowmen</w:t>
            </w: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tcMar/>
          </w:tcPr>
          <w:p w:rsidRPr="00C73977" w:rsidR="00A86955" w:rsidP="009A766C" w:rsidRDefault="00A86955" w14:paraId="0AECD500" w14:textId="77777777">
            <w:pPr>
              <w:pStyle w:val="NoSpacing"/>
              <w:jc w:val="right"/>
            </w:pPr>
            <w:r w:rsidR="2F216595">
              <w:rPr/>
              <w:t>596</w:t>
            </w: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3AB42856" w14:textId="77777777" w14:noSpellErr="1">
            <w:pPr>
              <w:pStyle w:val="NoSpacing"/>
              <w:jc w:val="right"/>
            </w:pPr>
            <w:r w:rsidR="7AEE165E">
              <w:rPr/>
              <w:t>18 Feb 2012</w:t>
            </w:r>
          </w:p>
        </w:tc>
      </w:tr>
      <w:tr w:rsidRPr="00C73977" w:rsidR="00A86955" w:rsidTr="2F216595" w14:paraId="069B006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33B26BFA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5EE512F6" w14:textId="77777777">
            <w:pPr>
              <w:pStyle w:val="NoSpacing"/>
            </w:pPr>
            <w:proofErr w:type="spellStart"/>
            <w:r w:rsidR="2F216595">
              <w:rPr/>
              <w:t>Mstr</w:t>
            </w:r>
            <w:proofErr w:type="spellEnd"/>
            <w:r w:rsidR="2F216595">
              <w:rPr/>
              <w:t xml:space="preserve">. A. </w:t>
            </w:r>
            <w:proofErr w:type="spellStart"/>
            <w:r w:rsidR="2F216595">
              <w:rPr/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1515499A" w14:textId="77777777">
            <w:pPr>
              <w:pStyle w:val="NoSpacing"/>
            </w:pPr>
            <w:r w:rsidR="2F216595">
              <w:rPr/>
              <w:t xml:space="preserve">Bowmen of </w:t>
            </w:r>
            <w:proofErr w:type="spellStart"/>
            <w:r w:rsidR="2F216595">
              <w:rPr/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6CB55170" w14:textId="77777777">
            <w:pPr>
              <w:pStyle w:val="NoSpacing"/>
              <w:jc w:val="right"/>
            </w:pPr>
            <w:r w:rsidR="2F216595">
              <w:rPr/>
              <w:t>589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0302343F" w14:textId="77777777" w14:noSpellErr="1">
            <w:pPr>
              <w:pStyle w:val="NoSpacing"/>
              <w:jc w:val="right"/>
            </w:pPr>
            <w:r w:rsidR="7AEE165E">
              <w:rPr/>
              <w:t>15 Nov 2010</w:t>
            </w:r>
          </w:p>
        </w:tc>
      </w:tr>
      <w:tr w:rsidRPr="00C73977" w:rsidR="00A86955" w:rsidTr="2F216595" w14:paraId="57B82352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036BF72C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5FF6057B" w14:textId="77777777">
            <w:pPr>
              <w:pStyle w:val="NoSpacing"/>
            </w:pPr>
            <w:proofErr w:type="spellStart"/>
            <w:r w:rsidR="2F216595">
              <w:rPr/>
              <w:t>Mstr</w:t>
            </w:r>
            <w:proofErr w:type="spellEnd"/>
            <w:r w:rsidR="2F216595">
              <w:rPr/>
              <w:t xml:space="preserve">. A. </w:t>
            </w:r>
            <w:proofErr w:type="spellStart"/>
            <w:r w:rsidR="2F216595">
              <w:rPr/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7C3D223A" w14:textId="77777777">
            <w:pPr>
              <w:pStyle w:val="NoSpacing"/>
            </w:pPr>
            <w:r w:rsidR="2F216595">
              <w:rPr/>
              <w:t xml:space="preserve">Bowmen of </w:t>
            </w:r>
            <w:proofErr w:type="spellStart"/>
            <w:r w:rsidR="2F216595">
              <w:rPr/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5056F64B" w14:textId="77777777">
            <w:pPr>
              <w:pStyle w:val="NoSpacing"/>
              <w:jc w:val="right"/>
            </w:pPr>
            <w:r w:rsidR="2F216595">
              <w:rPr/>
              <w:t>1163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33337264" w14:textId="77777777" w14:noSpellErr="1">
            <w:pPr>
              <w:pStyle w:val="NoSpacing"/>
              <w:jc w:val="right"/>
            </w:pPr>
            <w:r w:rsidR="7AEE165E">
              <w:rPr/>
              <w:t>04 Oct 2010</w:t>
            </w:r>
          </w:p>
        </w:tc>
      </w:tr>
      <w:tr w:rsidRPr="00C73977" w:rsidR="00A86955" w:rsidTr="2F216595" w14:paraId="711640F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4E2FD515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1C0E6DBC" w14:textId="77777777">
            <w:pPr>
              <w:pStyle w:val="NoSpacing"/>
            </w:pPr>
            <w:proofErr w:type="spellStart"/>
            <w:r w:rsidR="2F216595">
              <w:rPr/>
              <w:t>Mstr</w:t>
            </w:r>
            <w:proofErr w:type="spellEnd"/>
            <w:r w:rsidR="2F216595">
              <w:rPr/>
              <w:t>. S. Kent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7094765F" w14:textId="77777777" w14:noSpellErr="1">
            <w:pPr>
              <w:pStyle w:val="NoSpacing"/>
            </w:pPr>
            <w:r w:rsidR="7AEE165E">
              <w:rPr/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0A8E19BE" w14:textId="77777777">
            <w:pPr>
              <w:pStyle w:val="NoSpacing"/>
              <w:jc w:val="right"/>
            </w:pPr>
            <w:r w:rsidR="2F216595">
              <w:rPr/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087E51D6" w14:textId="77777777" w14:noSpellErr="1">
            <w:pPr>
              <w:pStyle w:val="NoSpacing"/>
              <w:jc w:val="right"/>
            </w:pPr>
            <w:r w:rsidR="7AEE165E">
              <w:rPr/>
              <w:t>20 Feb 2011</w:t>
            </w:r>
          </w:p>
        </w:tc>
      </w:tr>
      <w:tr w:rsidRPr="00C73977" w:rsidR="00A86955" w:rsidTr="2F216595" w14:paraId="2611BF7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7DC7A689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6F4CCF6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70BC8E9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0CB6DBF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5E20A974" w14:textId="77777777">
            <w:pPr>
              <w:pStyle w:val="NoSpacing"/>
              <w:jc w:val="right"/>
            </w:pPr>
          </w:p>
        </w:tc>
      </w:tr>
      <w:tr w:rsidRPr="00C73977" w:rsidR="00A86955" w:rsidTr="2F216595" w14:paraId="0ABC2FB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11EB7A39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11BC9A73" w14:textId="77777777">
            <w:pPr>
              <w:pStyle w:val="NoSpacing"/>
            </w:pPr>
            <w:proofErr w:type="spellStart"/>
            <w:r w:rsidR="2F216595">
              <w:rPr/>
              <w:t>Mstr</w:t>
            </w:r>
            <w:proofErr w:type="spellEnd"/>
            <w:r w:rsidR="2F216595">
              <w:rPr/>
              <w:t>. M. Philpott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0B7DFB08" w14:textId="77777777" w14:noSpellErr="1">
            <w:pPr>
              <w:pStyle w:val="NoSpacing"/>
            </w:pPr>
            <w:r w:rsidR="7AEE165E">
              <w:rPr/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7B141FCB" w14:textId="77777777">
            <w:pPr>
              <w:pStyle w:val="NoSpacing"/>
              <w:jc w:val="right"/>
            </w:pPr>
            <w:r w:rsidR="2F216595">
              <w:rPr/>
              <w:t>535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4E14B04C" w14:textId="77777777" w14:noSpellErr="1">
            <w:pPr>
              <w:pStyle w:val="NoSpacing"/>
              <w:jc w:val="right"/>
            </w:pPr>
            <w:r w:rsidR="7AEE165E">
              <w:rPr/>
              <w:t>03 Feb 2013</w:t>
            </w:r>
          </w:p>
        </w:tc>
      </w:tr>
      <w:tr w:rsidRPr="00C73977" w:rsidR="00A86955" w:rsidTr="2F216595" w14:paraId="4D9ABD50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707EA291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452F8BE3" w14:textId="77777777">
            <w:pPr>
              <w:pStyle w:val="NoSpacing"/>
            </w:pPr>
            <w:proofErr w:type="spellStart"/>
            <w:r w:rsidR="2F216595">
              <w:rPr/>
              <w:t>Mstr</w:t>
            </w:r>
            <w:proofErr w:type="spellEnd"/>
            <w:r w:rsidR="2F216595">
              <w:rPr/>
              <w:t xml:space="preserve">. A. </w:t>
            </w:r>
            <w:proofErr w:type="spellStart"/>
            <w:r w:rsidR="2F216595">
              <w:rPr/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4C165D01" w14:textId="77777777">
            <w:pPr>
              <w:pStyle w:val="NoSpacing"/>
            </w:pPr>
            <w:r w:rsidR="2F216595">
              <w:rPr/>
              <w:t xml:space="preserve">Bowmen of </w:t>
            </w:r>
            <w:proofErr w:type="spellStart"/>
            <w:r w:rsidR="2F216595">
              <w:rPr/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10FACB87" w14:textId="77777777">
            <w:pPr>
              <w:pStyle w:val="NoSpacing"/>
              <w:jc w:val="right"/>
            </w:pPr>
            <w:r w:rsidR="2F216595">
              <w:rPr/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005EBD8F" w14:textId="77777777" w14:noSpellErr="1">
            <w:pPr>
              <w:pStyle w:val="NoSpacing"/>
              <w:jc w:val="right"/>
            </w:pPr>
            <w:r w:rsidR="7AEE165E">
              <w:rPr/>
              <w:t>23 Mar 2011</w:t>
            </w:r>
          </w:p>
        </w:tc>
      </w:tr>
      <w:tr w:rsidRPr="00C73977" w:rsidR="00A86955" w:rsidTr="2F216595" w14:paraId="607C88B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445D7FE7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5200A0FA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7D2C6B6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2C219E1F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20BBD239" w14:textId="77777777">
            <w:pPr>
              <w:pStyle w:val="NoSpacing"/>
              <w:jc w:val="right"/>
            </w:pPr>
          </w:p>
        </w:tc>
      </w:tr>
      <w:tr w:rsidRPr="00C73977" w:rsidR="00A86955" w:rsidTr="2F216595" w14:paraId="589EC5E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249563D8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12241204" w14:textId="77777777">
            <w:pPr>
              <w:pStyle w:val="NoSpacing"/>
            </w:pPr>
            <w:proofErr w:type="spellStart"/>
            <w:r w:rsidR="2F216595">
              <w:rPr/>
              <w:t>Mstr</w:t>
            </w:r>
            <w:proofErr w:type="spellEnd"/>
            <w:r w:rsidR="2F216595">
              <w:rPr/>
              <w:t xml:space="preserve">. A. </w:t>
            </w:r>
            <w:proofErr w:type="spellStart"/>
            <w:r w:rsidR="2F216595">
              <w:rPr/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0CD3CDF1" w14:textId="77777777">
            <w:pPr>
              <w:pStyle w:val="NoSpacing"/>
            </w:pPr>
            <w:r w:rsidR="2F216595">
              <w:rPr/>
              <w:t xml:space="preserve">Bowmen of </w:t>
            </w:r>
            <w:proofErr w:type="spellStart"/>
            <w:r w:rsidR="2F216595">
              <w:rPr/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349049A7" w14:textId="77777777">
            <w:pPr>
              <w:pStyle w:val="NoSpacing"/>
              <w:jc w:val="right"/>
            </w:pPr>
            <w:r w:rsidR="2F216595">
              <w:rPr/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1E6660DD" w14:textId="77777777" w14:noSpellErr="1">
            <w:pPr>
              <w:pStyle w:val="NoSpacing"/>
              <w:jc w:val="right"/>
            </w:pPr>
            <w:r w:rsidR="7AEE165E">
              <w:rPr/>
              <w:t>29 Dec 2010</w:t>
            </w:r>
          </w:p>
        </w:tc>
      </w:tr>
      <w:tr w:rsidRPr="00C73977" w:rsidR="00A86955" w:rsidTr="2F216595" w14:paraId="56DDBDD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5E1B94B9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63255A91" w14:textId="77777777">
            <w:pPr>
              <w:pStyle w:val="NoSpacing"/>
            </w:pPr>
            <w:proofErr w:type="spellStart"/>
            <w:r w:rsidR="2F216595">
              <w:rPr/>
              <w:t>Mstr</w:t>
            </w:r>
            <w:proofErr w:type="spellEnd"/>
            <w:r w:rsidR="2F216595">
              <w:rPr/>
              <w:t>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2B1052F4" w14:textId="77777777" w14:noSpellErr="1">
            <w:pPr>
              <w:pStyle w:val="NoSpacing"/>
            </w:pPr>
            <w:r w:rsidR="7AEE165E">
              <w:rPr/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2C4B3229" w14:textId="77777777">
            <w:pPr>
              <w:pStyle w:val="NoSpacing"/>
              <w:jc w:val="right"/>
            </w:pPr>
            <w:r w:rsidR="2F216595">
              <w:rPr/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5BD0085D" w14:textId="77777777" w14:noSpellErr="1">
            <w:pPr>
              <w:pStyle w:val="NoSpacing"/>
              <w:jc w:val="right"/>
            </w:pPr>
            <w:r w:rsidR="7AEE165E">
              <w:rPr/>
              <w:t>08 Nov 2008</w:t>
            </w:r>
          </w:p>
        </w:tc>
      </w:tr>
      <w:tr w:rsidRPr="00C73977" w:rsidR="00A86955" w:rsidTr="2F216595" w14:paraId="6E21BA1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7AEE165E" w:rsidRDefault="00A86955" w14:paraId="13C8A3B8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  <w:tcMar/>
          </w:tcPr>
          <w:p w:rsidRPr="00C73977" w:rsidR="00A86955" w:rsidP="009772DC" w:rsidRDefault="00A86955" w14:paraId="133D8FAE" w14:textId="77777777">
            <w:pPr>
              <w:pStyle w:val="NoSpacing"/>
            </w:pPr>
            <w:proofErr w:type="spellStart"/>
            <w:r w:rsidR="2F216595">
              <w:rPr/>
              <w:t>Mstr</w:t>
            </w:r>
            <w:proofErr w:type="spellEnd"/>
            <w:r w:rsidR="2F216595">
              <w:rPr/>
              <w:t>. P. Gower</w:t>
            </w: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  <w:tcMar/>
          </w:tcPr>
          <w:p w:rsidRPr="00C73977" w:rsidR="00A86955" w:rsidP="009772DC" w:rsidRDefault="00A86955" w14:paraId="3BBDC4C7" w14:textId="77777777" w14:noSpellErr="1">
            <w:pPr>
              <w:pStyle w:val="NoSpacing"/>
            </w:pPr>
            <w:r w:rsidR="7AEE165E">
              <w:rPr/>
              <w:t>Canterbury Archers</w:t>
            </w: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tcMar/>
          </w:tcPr>
          <w:p w:rsidRPr="00C73977" w:rsidR="00A86955" w:rsidP="009A766C" w:rsidRDefault="00A86955" w14:paraId="7A32D377" w14:textId="77777777">
            <w:pPr>
              <w:pStyle w:val="NoSpacing"/>
              <w:jc w:val="right"/>
            </w:pPr>
            <w:r w:rsidR="2F216595">
              <w:rPr/>
              <w:t>1126</w:t>
            </w: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009A766C" w:rsidRDefault="00A86955" w14:paraId="0AE77FE2" w14:textId="77777777" w14:noSpellErr="1">
            <w:pPr>
              <w:pStyle w:val="NoSpacing"/>
              <w:jc w:val="right"/>
            </w:pPr>
            <w:r w:rsidR="7AEE165E">
              <w:rPr/>
              <w:t>08 Nov 2008</w:t>
            </w:r>
          </w:p>
        </w:tc>
      </w:tr>
    </w:tbl>
    <w:p w:rsidRPr="00C73977" w:rsidR="00A86955" w:rsidP="00A86955" w:rsidRDefault="00A86955" w14:paraId="1EEE19DF" w14:textId="77777777" w14:noSpellErr="1">
      <w:pPr>
        <w:pStyle w:val="Heading2"/>
      </w:pPr>
      <w:bookmarkStart w:name="_Toc146460774" w:id="11"/>
      <w:bookmarkStart w:name="_Toc147917260" w:id="12"/>
      <w:r w:rsidRPr="00C73977">
        <w:rPr/>
        <w:t>Recurve</w:t>
      </w:r>
      <w:bookmarkEnd w:id="11"/>
      <w:bookmarkEnd w:id="12"/>
      <w:r w:rsidRPr="00C73977">
        <w:rPr/>
        <w:t xml:space="preserve"> Freestyle</w:t>
      </w:r>
    </w:p>
    <w:p w:rsidRPr="00C73977" w:rsidR="00A86955" w:rsidP="00A86955" w:rsidRDefault="00A86955" w14:paraId="2F6334FD" w14:textId="77777777" w14:noSpellErr="1">
      <w:pPr>
        <w:pStyle w:val="Heading3"/>
      </w:pPr>
      <w:bookmarkStart w:name="_Toc146460785" w:id="13"/>
      <w:r w:rsidRPr="00C73977">
        <w:rPr/>
        <w:t xml:space="preserve">Ladies </w:t>
      </w:r>
      <w:r>
        <w:rPr/>
        <w:t>-</w:t>
      </w:r>
      <w:r w:rsidRPr="00C73977">
        <w:rPr/>
        <w:t xml:space="preserve"> Senior</w:t>
      </w:r>
      <w:bookmarkEnd w:id="13"/>
    </w:p>
    <w:tbl>
      <w:tblPr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C73977" w:rsidR="00A86955" w:rsidTr="2F216595" w14:paraId="5FE8A28A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0BF49180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407E88D5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51542919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24B97621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79F5A5DA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Date</w:t>
            </w:r>
          </w:p>
        </w:tc>
      </w:tr>
      <w:tr w:rsidRPr="00C73977" w:rsidR="00A86955" w:rsidTr="2F216595" w14:paraId="46A6FDD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7AB07C32" w14:textId="77777777" w14:noSpellErr="1">
            <w:pPr>
              <w:pStyle w:val="NoSpacing"/>
              <w:rPr>
                <w:rStyle w:val="Strong"/>
              </w:rPr>
            </w:pPr>
            <w:bookmarkStart w:name="_Hlk444870643" w:id="14"/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5F9971DD" w14:textId="77777777" w14:noSpellErr="1">
            <w:pPr>
              <w:pStyle w:val="NoSpacing"/>
            </w:pPr>
            <w:bookmarkStart w:name="OLE_LINK9" w:id="15"/>
            <w:bookmarkStart w:name="OLE_LINK10" w:id="16"/>
            <w:r w:rsidRPr="00C73977">
              <w:rPr/>
              <w:t>Miss J. Gould</w:t>
            </w:r>
            <w:bookmarkEnd w:id="15"/>
            <w:bookmarkEnd w:id="16"/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  <w:tcMar/>
          </w:tcPr>
          <w:p w:rsidRPr="00C73977" w:rsidR="00A86955" w:rsidP="009772DC" w:rsidRDefault="00A86955" w14:paraId="1CB2141D" w14:textId="77777777" w14:noSpellErr="1">
            <w:pPr>
              <w:pStyle w:val="NoSpacing"/>
            </w:pPr>
            <w:bookmarkStart w:name="OLE_LINK11" w:id="17"/>
            <w:bookmarkStart w:name="OLE_LINK12" w:id="18"/>
            <w:r w:rsidRPr="00C73977">
              <w:rPr/>
              <w:t>Crown Archers</w:t>
            </w:r>
            <w:bookmarkEnd w:id="17"/>
            <w:bookmarkEnd w:id="18"/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tcMar/>
          </w:tcPr>
          <w:p w:rsidRPr="00C73977" w:rsidR="00A86955" w:rsidP="009A766C" w:rsidRDefault="00A86955" w14:paraId="76BA546E" w14:textId="77777777">
            <w:pPr>
              <w:pStyle w:val="NoSpacing"/>
              <w:jc w:val="right"/>
            </w:pPr>
            <w:r w:rsidR="2F216595">
              <w:rPr/>
              <w:t>667</w:t>
            </w: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6545ED21" w14:textId="77777777" w14:noSpellErr="1">
            <w:pPr>
              <w:pStyle w:val="NoSpacing"/>
              <w:jc w:val="right"/>
            </w:pPr>
            <w:r w:rsidR="7AEE165E">
              <w:rPr/>
              <w:t>Nov 2005</w:t>
            </w:r>
          </w:p>
        </w:tc>
      </w:tr>
      <w:bookmarkEnd w:id="14"/>
      <w:tr w:rsidRPr="00C73977" w:rsidR="0072183E" w:rsidTr="2F216595" w14:paraId="1345347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72183E" w:rsidP="7AEE165E" w:rsidRDefault="0072183E" w14:paraId="0F657F7F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C73977" w:rsidR="0072183E" w:rsidP="0072183E" w:rsidRDefault="0072183E" w14:paraId="43D8E2CF" w14:textId="106284A9" w14:noSpellErr="1">
            <w:pPr>
              <w:pStyle w:val="NoSpacing"/>
            </w:pPr>
            <w:r w:rsidRPr="7AEE165E" w:rsidR="7AEE165E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C73977" w:rsidR="0072183E" w:rsidP="0072183E" w:rsidRDefault="0072183E" w14:paraId="7281F776" w14:textId="2E87FCF8" w14:noSpellErr="1">
            <w:pPr>
              <w:pStyle w:val="NoSpacing"/>
            </w:pPr>
            <w:r w:rsidRPr="7AEE165E" w:rsidR="7AEE165E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72183E" w:rsidP="0072183E" w:rsidRDefault="0072183E" w14:paraId="7EFF6904" w14:textId="32008B10">
            <w:pPr>
              <w:pStyle w:val="NoSpacing"/>
              <w:jc w:val="right"/>
            </w:pPr>
            <w:r w:rsidR="2F216595">
              <w:rPr/>
              <w:t>589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72183E" w:rsidP="0072183E" w:rsidRDefault="0072183E" w14:paraId="276CC819" w14:textId="59E3BDE7" w14:noSpellErr="1">
            <w:pPr>
              <w:pStyle w:val="NoSpacing"/>
              <w:jc w:val="right"/>
            </w:pPr>
            <w:r w:rsidR="7AEE165E">
              <w:rPr/>
              <w:t>02 Mar 2016</w:t>
            </w:r>
          </w:p>
        </w:tc>
      </w:tr>
      <w:tr w:rsidRPr="00C73977" w:rsidR="00A86955" w:rsidTr="2F216595" w14:paraId="4D7D85A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60FB44DF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228E1853" w14:textId="77777777" w14:noSpellErr="1">
            <w:pPr>
              <w:pStyle w:val="NoSpacing"/>
            </w:pPr>
            <w:r w:rsidR="7AEE165E">
              <w:rPr/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4047DE8D" w14:textId="77777777" w14:noSpellErr="1">
            <w:pPr>
              <w:pStyle w:val="NoSpacing"/>
            </w:pPr>
            <w:r w:rsidR="7AEE165E">
              <w:rPr/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20319C1E" w14:textId="77777777">
            <w:pPr>
              <w:pStyle w:val="NoSpacing"/>
              <w:jc w:val="right"/>
            </w:pPr>
            <w:r w:rsidR="2F216595">
              <w:rPr/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2A3EFD06" w14:textId="77777777" w14:noSpellErr="1">
            <w:pPr>
              <w:pStyle w:val="NoSpacing"/>
              <w:jc w:val="right"/>
            </w:pPr>
            <w:r w:rsidR="7AEE165E">
              <w:rPr/>
              <w:t>Nov 2004</w:t>
            </w:r>
          </w:p>
        </w:tc>
      </w:tr>
      <w:tr w:rsidRPr="00C73977" w:rsidR="0072183E" w:rsidTr="2F216595" w14:paraId="33C630B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72183E" w:rsidP="7AEE165E" w:rsidRDefault="0072183E" w14:paraId="637D3387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72183E" w:rsidP="0072183E" w:rsidRDefault="0072183E" w14:paraId="552EB668" w14:textId="10F91FA3" w14:noSpellErr="1">
            <w:pPr>
              <w:pStyle w:val="NoSpacing"/>
            </w:pPr>
            <w:r w:rsidRPr="7AEE165E" w:rsidR="7AEE165E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72183E" w:rsidP="0072183E" w:rsidRDefault="0072183E" w14:paraId="7C1890FD" w14:textId="403F6617" w14:noSpellErr="1">
            <w:pPr>
              <w:pStyle w:val="NoSpacing"/>
            </w:pPr>
            <w:r w:rsidRPr="7AEE165E" w:rsidR="7AEE165E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72183E" w:rsidP="0072183E" w:rsidRDefault="0072183E" w14:paraId="557F389D" w14:textId="5B3C4AD5">
            <w:pPr>
              <w:pStyle w:val="NoSpacing"/>
              <w:jc w:val="right"/>
            </w:pPr>
            <w:r w:rsidR="2F216595">
              <w:rPr/>
              <w:t>292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72183E" w:rsidP="0072183E" w:rsidRDefault="0072183E" w14:paraId="0CABBEDF" w14:textId="330FBC59" w14:noSpellErr="1">
            <w:pPr>
              <w:pStyle w:val="NoSpacing"/>
              <w:jc w:val="right"/>
            </w:pPr>
            <w:r w:rsidR="7AEE165E">
              <w:rPr/>
              <w:t>10 Feb 2016</w:t>
            </w:r>
          </w:p>
        </w:tc>
      </w:tr>
      <w:tr w:rsidRPr="00C73977" w:rsidR="00A86955" w:rsidTr="2F216595" w14:paraId="26F981A2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55472C00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266FE833" w14:textId="77777777" w14:noSpellErr="1">
            <w:pPr>
              <w:pStyle w:val="NoSpacing"/>
            </w:pPr>
            <w:r w:rsidR="7AEE165E">
              <w:rPr/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2E2BAB18" w14:textId="77777777">
            <w:pPr>
              <w:pStyle w:val="NoSpacing"/>
            </w:pPr>
            <w:proofErr w:type="spellStart"/>
            <w:r w:rsidR="2F216595">
              <w:rPr/>
              <w:t>Sennocke</w:t>
            </w:r>
            <w:proofErr w:type="spellEnd"/>
            <w:r w:rsidR="2F216595">
              <w:rPr/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5C4F84E5" w14:textId="77777777">
            <w:pPr>
              <w:pStyle w:val="NoSpacing"/>
              <w:jc w:val="right"/>
            </w:pPr>
            <w:r w:rsidR="2F216595">
              <w:rPr/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71AA2279" w14:textId="77777777" w14:noSpellErr="1">
            <w:pPr>
              <w:pStyle w:val="NoSpacing"/>
              <w:jc w:val="right"/>
            </w:pPr>
            <w:r w:rsidR="7AEE165E">
              <w:rPr/>
              <w:t>Feb 1991</w:t>
            </w:r>
          </w:p>
        </w:tc>
      </w:tr>
      <w:tr w:rsidRPr="00C73977" w:rsidR="00A86955" w:rsidTr="2F216595" w14:paraId="78BBBBD2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4CEED920" w14:textId="77777777" w14:noSpellErr="1">
            <w:pPr>
              <w:pStyle w:val="NoSpacing"/>
              <w:rPr>
                <w:rStyle w:val="Strong"/>
              </w:rPr>
            </w:pPr>
            <w:bookmarkStart w:name="_Hlk451012101" w:id="19"/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72183E" w14:paraId="020C8016" w14:textId="30A3015B" w14:noSpellErr="1">
            <w:pPr>
              <w:pStyle w:val="NoSpacing"/>
            </w:pPr>
            <w:r w:rsidR="7AEE165E">
              <w:rPr/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72183E" w14:paraId="349A8F34" w14:textId="7877D879" w14:noSpellErr="1">
            <w:pPr>
              <w:pStyle w:val="NoSpacing"/>
            </w:pPr>
            <w:r w:rsidR="7AEE165E">
              <w:rPr/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72183E" w14:paraId="2874951C" w14:textId="28B880AF">
            <w:pPr>
              <w:pStyle w:val="NoSpacing"/>
              <w:jc w:val="right"/>
            </w:pPr>
            <w:r w:rsidR="2F216595">
              <w:rPr/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72183E" w14:paraId="1B892E23" w14:textId="492D949D" w14:noSpellErr="1">
            <w:pPr>
              <w:pStyle w:val="NoSpacing"/>
              <w:jc w:val="right"/>
            </w:pPr>
            <w:r w:rsidR="7AEE165E">
              <w:rPr/>
              <w:t>31 Oct 2016</w:t>
            </w:r>
          </w:p>
        </w:tc>
      </w:tr>
      <w:bookmarkEnd w:id="19"/>
      <w:tr w:rsidRPr="00C73977" w:rsidR="00497DE4" w:rsidTr="2F216595" w14:paraId="537FED7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497DE4" w:rsidP="7AEE165E" w:rsidRDefault="00497DE4" w14:paraId="55214F97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</w:tcPr>
          <w:p w:rsidRPr="00C73977" w:rsidR="00497DE4" w:rsidP="00497DE4" w:rsidRDefault="00497DE4" w14:paraId="79F727B2" w14:textId="501BE291" w14:noSpellErr="1">
            <w:pPr>
              <w:pStyle w:val="NoSpacing"/>
            </w:pPr>
            <w:r w:rsidRPr="7AEE165E" w:rsidR="7AEE165E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/>
          </w:tcPr>
          <w:p w:rsidRPr="00C73977" w:rsidR="00497DE4" w:rsidP="00497DE4" w:rsidRDefault="00497DE4" w14:paraId="19BAE1AF" w14:textId="58CFA765" w14:noSpellErr="1">
            <w:pPr>
              <w:pStyle w:val="NoSpacing"/>
            </w:pPr>
            <w:r w:rsidRPr="7AEE165E" w:rsidR="7AEE165E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497DE4" w:rsidP="00497DE4" w:rsidRDefault="00497DE4" w14:paraId="3170C061" w14:textId="3155BBEA">
            <w:pPr>
              <w:pStyle w:val="NoSpacing"/>
              <w:jc w:val="right"/>
            </w:pPr>
            <w:r w:rsidR="2F216595">
              <w:rPr/>
              <w:t>2</w:t>
            </w:r>
            <w:r w:rsidR="2F216595">
              <w:rPr/>
              <w:t>85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497DE4" w:rsidP="00497DE4" w:rsidRDefault="00497DE4" w14:paraId="4D911FDB" w14:textId="4116BAE7" w14:noSpellErr="1">
            <w:pPr>
              <w:pStyle w:val="NoSpacing"/>
              <w:jc w:val="right"/>
            </w:pPr>
            <w:r w:rsidR="7AEE165E">
              <w:rPr/>
              <w:t>06 Nov 2015</w:t>
            </w:r>
          </w:p>
        </w:tc>
      </w:tr>
      <w:tr w:rsidRPr="00C73977" w:rsidR="00A86955" w:rsidTr="2F216595" w14:paraId="26557E8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6DC71247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09151247" w14:textId="77777777">
            <w:pPr>
              <w:pStyle w:val="NoSpacing"/>
            </w:pPr>
            <w:r w:rsidR="2F216595">
              <w:rPr/>
              <w:t xml:space="preserve">Mrs. J. </w:t>
            </w:r>
            <w:proofErr w:type="spellStart"/>
            <w:r w:rsidR="2F216595">
              <w:rPr/>
              <w:t>Carr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086AD13D" w14:textId="77777777" w14:noSpellErr="1">
            <w:pPr>
              <w:pStyle w:val="NoSpacing"/>
            </w:pPr>
            <w:r w:rsidR="7AEE165E">
              <w:rPr/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04E9C16B" w14:textId="77777777">
            <w:pPr>
              <w:pStyle w:val="NoSpacing"/>
              <w:jc w:val="right"/>
            </w:pPr>
            <w:r w:rsidR="2F216595">
              <w:rPr/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16ADD873" w14:textId="77777777" w14:noSpellErr="1">
            <w:pPr>
              <w:pStyle w:val="NoSpacing"/>
              <w:jc w:val="right"/>
            </w:pPr>
            <w:r w:rsidR="7AEE165E">
              <w:rPr/>
              <w:t>Sep 1983</w:t>
            </w:r>
          </w:p>
        </w:tc>
      </w:tr>
      <w:tr w:rsidRPr="00C73977" w:rsidR="003A6FF5" w:rsidTr="2F216595" w14:paraId="45095DB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3A6FF5" w:rsidP="7AEE165E" w:rsidRDefault="003A6FF5" w14:paraId="38E4F211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  <w:tcMar/>
          </w:tcPr>
          <w:p w:rsidRPr="00C73977" w:rsidR="003A6FF5" w:rsidP="003A6FF5" w:rsidRDefault="003A6FF5" w14:paraId="42273FE8" w14:textId="507E8720" w14:noSpellErr="1">
            <w:pPr>
              <w:pStyle w:val="NoSpacing"/>
            </w:pPr>
            <w:r w:rsidR="7AEE165E">
              <w:rPr/>
              <w:t>Miss J. Gould</w:t>
            </w: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  <w:tcMar/>
          </w:tcPr>
          <w:p w:rsidRPr="00C73977" w:rsidR="003A6FF5" w:rsidP="003A6FF5" w:rsidRDefault="003A6FF5" w14:paraId="76CB76ED" w14:textId="2112B749" w14:noSpellErr="1">
            <w:pPr>
              <w:pStyle w:val="NoSpacing"/>
            </w:pPr>
            <w:r w:rsidR="7AEE165E">
              <w:rPr/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3A6FF5" w:rsidP="003A6FF5" w:rsidRDefault="003A6FF5" w14:paraId="769E6585" w14:textId="660E2B22">
            <w:pPr>
              <w:pStyle w:val="NoSpacing"/>
              <w:jc w:val="right"/>
            </w:pPr>
            <w:r w:rsidR="2F216595">
              <w:rPr/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3A6FF5" w:rsidP="003A6FF5" w:rsidRDefault="003A6FF5" w14:paraId="35A99016" w14:textId="4899995C" w14:noSpellErr="1">
            <w:pPr>
              <w:pStyle w:val="NoSpacing"/>
              <w:jc w:val="right"/>
            </w:pPr>
            <w:r w:rsidR="7AEE165E">
              <w:rPr/>
              <w:t>28 Feb 2016</w:t>
            </w:r>
          </w:p>
        </w:tc>
      </w:tr>
      <w:tr w:rsidRPr="00C73977" w:rsidR="0072183E" w:rsidTr="2F216595" w14:paraId="3D0BE850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72183E" w:rsidP="7AEE165E" w:rsidRDefault="0072183E" w14:paraId="135CA7B2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C73977" w:rsidR="0072183E" w:rsidP="0072183E" w:rsidRDefault="0072183E" w14:paraId="649A2151" w14:textId="4C2489C2" w14:noSpellErr="1">
            <w:pPr>
              <w:pStyle w:val="NoSpacing"/>
            </w:pPr>
            <w:r w:rsidRPr="7AEE165E" w:rsidR="7AEE165E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C73977" w:rsidR="0072183E" w:rsidP="0072183E" w:rsidRDefault="0072183E" w14:paraId="07FD0F79" w14:textId="30C5C732" w14:noSpellErr="1">
            <w:pPr>
              <w:pStyle w:val="NoSpacing"/>
            </w:pPr>
            <w:r w:rsidRPr="7AEE165E" w:rsidR="7AEE165E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72183E" w:rsidP="0072183E" w:rsidRDefault="0072183E" w14:paraId="12474FC7" w14:textId="2E779C56">
            <w:pPr>
              <w:pStyle w:val="NoSpacing"/>
              <w:jc w:val="right"/>
            </w:pPr>
            <w:r w:rsidR="2F216595">
              <w:rPr/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72183E" w:rsidP="0072183E" w:rsidRDefault="0072183E" w14:paraId="54CC4F52" w14:textId="3DB55A8C" w14:noSpellErr="1">
            <w:pPr>
              <w:pStyle w:val="NoSpacing"/>
              <w:jc w:val="right"/>
            </w:pPr>
            <w:r w:rsidR="7AEE165E">
              <w:rPr/>
              <w:t>12 Feb 2016</w:t>
            </w:r>
          </w:p>
        </w:tc>
      </w:tr>
      <w:tr w:rsidRPr="00C73977" w:rsidR="00A86955" w:rsidTr="2F216595" w14:paraId="0523F26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7AEE165E" w:rsidRDefault="00A86955" w14:paraId="0CDC11A5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  <w:tcMar/>
          </w:tcPr>
          <w:p w:rsidRPr="00C73977" w:rsidR="00A86955" w:rsidP="009772DC" w:rsidRDefault="00A86955" w14:paraId="719D8C7A" w14:textId="77777777">
            <w:pPr>
              <w:pStyle w:val="NoSpacing"/>
            </w:pPr>
            <w:r w:rsidR="2F216595">
              <w:rPr/>
              <w:t xml:space="preserve">Mrs. J. </w:t>
            </w:r>
            <w:proofErr w:type="spellStart"/>
            <w:r w:rsidR="2F216595">
              <w:rPr/>
              <w:t>Carr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  <w:tcMar/>
          </w:tcPr>
          <w:p w:rsidRPr="00C73977" w:rsidR="00A86955" w:rsidP="009772DC" w:rsidRDefault="00A86955" w14:paraId="44232499" w14:textId="77777777" w14:noSpellErr="1">
            <w:pPr>
              <w:pStyle w:val="NoSpacing"/>
            </w:pPr>
            <w:r w:rsidR="7AEE165E">
              <w:rPr/>
              <w:t>Trinity Bowmen</w:t>
            </w: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tcMar/>
          </w:tcPr>
          <w:p w:rsidRPr="00C73977" w:rsidR="00A86955" w:rsidP="009A766C" w:rsidRDefault="00A86955" w14:paraId="133FDA3A" w14:textId="77777777">
            <w:pPr>
              <w:pStyle w:val="NoSpacing"/>
              <w:jc w:val="right"/>
            </w:pPr>
            <w:r w:rsidR="2F216595">
              <w:rPr/>
              <w:t>1100</w:t>
            </w: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009A766C" w:rsidRDefault="00A86955" w14:paraId="13A391FA" w14:textId="77777777" w14:noSpellErr="1">
            <w:pPr>
              <w:pStyle w:val="NoSpacing"/>
              <w:jc w:val="right"/>
            </w:pPr>
            <w:r w:rsidR="7AEE165E">
              <w:rPr/>
              <w:t>Nov 1989</w:t>
            </w:r>
          </w:p>
        </w:tc>
      </w:tr>
    </w:tbl>
    <w:p w:rsidRPr="00C73977" w:rsidR="00A86955" w:rsidP="00A86955" w:rsidRDefault="00A86955" w14:paraId="4F17E177" w14:textId="77777777" w14:noSpellErr="1">
      <w:pPr>
        <w:pStyle w:val="Heading3"/>
      </w:pPr>
      <w:r w:rsidR="7AEE165E">
        <w:rPr/>
        <w:t xml:space="preserve">Ladies </w:t>
      </w:r>
      <w:r w:rsidR="7AEE165E">
        <w:rPr/>
        <w:t>- Junior (all ages)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C73977" w:rsidR="00A86955" w:rsidTr="2F216595" w14:paraId="4B7BD0E1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62316FF7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1DA1397D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4D273352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73E8B27E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41148695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Date</w:t>
            </w:r>
          </w:p>
        </w:tc>
      </w:tr>
      <w:tr w:rsidRPr="00C73977" w:rsidR="00A86955" w:rsidTr="2F216595" w14:paraId="6D7DEC9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68091DE7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40CD22C6" w14:textId="77777777" w14:noSpellErr="1">
            <w:pPr>
              <w:pStyle w:val="NoSpacing"/>
            </w:pPr>
            <w:r w:rsidR="7AEE165E">
              <w:rPr/>
              <w:t>Miss J. Gould</w:t>
            </w: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  <w:tcMar/>
          </w:tcPr>
          <w:p w:rsidRPr="00C73977" w:rsidR="00A86955" w:rsidP="009772DC" w:rsidRDefault="00A86955" w14:paraId="18BBE970" w14:textId="77777777" w14:noSpellErr="1">
            <w:pPr>
              <w:pStyle w:val="NoSpacing"/>
            </w:pPr>
            <w:r w:rsidR="7AEE165E">
              <w:rPr/>
              <w:t>Crown Archers</w:t>
            </w: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tcMar/>
          </w:tcPr>
          <w:p w:rsidRPr="00C73977" w:rsidR="00A86955" w:rsidP="009A766C" w:rsidRDefault="00A86955" w14:paraId="7BF7298D" w14:textId="77777777">
            <w:pPr>
              <w:pStyle w:val="NoSpacing"/>
              <w:jc w:val="right"/>
            </w:pPr>
            <w:r w:rsidR="2F216595">
              <w:rPr/>
              <w:t>639</w:t>
            </w: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54020B72" w14:textId="77777777" w14:noSpellErr="1">
            <w:pPr>
              <w:pStyle w:val="NoSpacing"/>
              <w:jc w:val="right"/>
            </w:pPr>
            <w:r w:rsidR="7AEE165E">
              <w:rPr/>
              <w:t>Jan 2004</w:t>
            </w:r>
          </w:p>
        </w:tc>
      </w:tr>
      <w:tr w:rsidRPr="00C73977" w:rsidR="00A86955" w:rsidTr="2F216595" w14:paraId="2EB3791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12EAC822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540C8150" w14:textId="77777777" w14:noSpellErr="1">
            <w:pPr>
              <w:pStyle w:val="NoSpacing"/>
            </w:pPr>
            <w:r w:rsidR="7AEE165E">
              <w:rPr/>
              <w:t>Miss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7EC9C668" w14:textId="77777777" w14:noSpellErr="1">
            <w:pPr>
              <w:pStyle w:val="NoSpacing"/>
            </w:pPr>
            <w:r w:rsidR="7AEE165E">
              <w:rPr/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1DCD76A6" w14:textId="77777777">
            <w:pPr>
              <w:pStyle w:val="NoSpacing"/>
              <w:jc w:val="right"/>
            </w:pPr>
            <w:r w:rsidR="2F216595">
              <w:rPr/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6E4D8350" w14:textId="77777777" w14:noSpellErr="1">
            <w:pPr>
              <w:pStyle w:val="NoSpacing"/>
              <w:jc w:val="right"/>
            </w:pPr>
            <w:r w:rsidR="7AEE165E">
              <w:rPr/>
              <w:t>Jan 2004</w:t>
            </w:r>
          </w:p>
        </w:tc>
      </w:tr>
      <w:tr w:rsidRPr="00C73977" w:rsidR="00A86955" w:rsidTr="2F216595" w14:paraId="54BB4AD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36385552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2A2E03F5" w14:textId="77777777" w14:noSpellErr="1">
            <w:pPr>
              <w:pStyle w:val="NoSpacing"/>
            </w:pPr>
            <w:r w:rsidR="7AEE165E">
              <w:rPr/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425A8753" w14:textId="77777777" w14:noSpellErr="1">
            <w:pPr>
              <w:pStyle w:val="NoSpacing"/>
            </w:pPr>
            <w:r w:rsidR="7AEE165E">
              <w:rPr/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26065345" w14:textId="77777777">
            <w:pPr>
              <w:pStyle w:val="NoSpacing"/>
              <w:jc w:val="right"/>
            </w:pPr>
            <w:r w:rsidR="2F216595">
              <w:rPr/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5BB548EB" w14:textId="77777777" w14:noSpellErr="1">
            <w:pPr>
              <w:pStyle w:val="NoSpacing"/>
              <w:jc w:val="right"/>
            </w:pPr>
            <w:r w:rsidR="7AEE165E">
              <w:rPr/>
              <w:t>Jan 2004</w:t>
            </w:r>
          </w:p>
        </w:tc>
      </w:tr>
      <w:tr w:rsidRPr="00C73977" w:rsidR="00A86955" w:rsidTr="2F216595" w14:paraId="4DB1E2D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30321FE6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0DFE8A95" w14:textId="7B103E23" w14:noSpellErr="1">
            <w:pPr>
              <w:pStyle w:val="NoSpacing"/>
            </w:pPr>
            <w:r w:rsidR="7AEE165E">
              <w:rPr/>
              <w:t xml:space="preserve">Miss </w:t>
            </w:r>
            <w:r w:rsidR="7AEE165E">
              <w:rPr/>
              <w:t>S. Castle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1C4152" w14:paraId="7917294D" w14:textId="392CB88E" w14:noSpellErr="1">
            <w:pPr>
              <w:pStyle w:val="NoSpacing"/>
            </w:pPr>
            <w:r w:rsidR="7AEE165E">
              <w:rPr/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1C4152" w14:paraId="08987180" w14:textId="03B0F289">
            <w:pPr>
              <w:pStyle w:val="NoSpacing"/>
              <w:jc w:val="right"/>
            </w:pPr>
            <w:r w:rsidR="2F216595">
              <w:rPr/>
              <w:t>274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1C4152" w14:paraId="5B46FF02" w14:textId="3655282B" w14:noSpellErr="1">
            <w:pPr>
              <w:pStyle w:val="NoSpacing"/>
              <w:jc w:val="right"/>
            </w:pPr>
            <w:r w:rsidR="7AEE165E">
              <w:rPr/>
              <w:t>27 Oct 2015</w:t>
            </w:r>
          </w:p>
        </w:tc>
      </w:tr>
      <w:tr w:rsidRPr="00C73977" w:rsidR="00A86955" w:rsidTr="2F216595" w14:paraId="6EE1E559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3C5745C4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7B1C41D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061807C5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62EEB88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7B28FF95" w14:textId="77777777">
            <w:pPr>
              <w:pStyle w:val="NoSpacing"/>
              <w:jc w:val="right"/>
            </w:pPr>
          </w:p>
        </w:tc>
      </w:tr>
      <w:tr w:rsidRPr="00C73977" w:rsidR="00A86955" w:rsidTr="2F216595" w14:paraId="42E184F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6B2868A9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084419CD" w14:textId="77777777">
            <w:pPr>
              <w:pStyle w:val="NoSpacing"/>
            </w:pPr>
            <w:r w:rsidR="2F216595">
              <w:rPr/>
              <w:t xml:space="preserve">Miss P. </w:t>
            </w:r>
            <w:proofErr w:type="spellStart"/>
            <w:r w:rsidR="2F216595">
              <w:rPr/>
              <w:t>Chalklin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379E916F" w14:textId="77777777" w14:noSpellErr="1">
            <w:pPr>
              <w:pStyle w:val="NoSpacing"/>
            </w:pPr>
            <w:r w:rsidR="7AEE165E">
              <w:rPr/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593E1F7F" w14:textId="77777777">
            <w:pPr>
              <w:pStyle w:val="NoSpacing"/>
              <w:jc w:val="right"/>
            </w:pPr>
            <w:r w:rsidR="2F216595">
              <w:rPr/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3F4B329D" w14:textId="77777777" w14:noSpellErr="1">
            <w:pPr>
              <w:pStyle w:val="NoSpacing"/>
              <w:jc w:val="right"/>
            </w:pPr>
            <w:r w:rsidR="7AEE165E">
              <w:rPr/>
              <w:t>Nov 2001</w:t>
            </w:r>
          </w:p>
        </w:tc>
      </w:tr>
      <w:tr w:rsidRPr="00C73977" w:rsidR="00A86955" w:rsidTr="2F216595" w14:paraId="1FA84BE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60B66F43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51D74963" w14:textId="77777777" w14:noSpellErr="1">
            <w:pPr>
              <w:pStyle w:val="NoSpacing"/>
            </w:pPr>
            <w:r w:rsidR="7AEE165E">
              <w:rPr/>
              <w:t>Miss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4B2731F5" w14:textId="77777777">
            <w:pPr>
              <w:pStyle w:val="NoSpacing"/>
            </w:pPr>
            <w:r w:rsidR="2F216595">
              <w:rPr/>
              <w:t xml:space="preserve">Bowmen of </w:t>
            </w:r>
            <w:proofErr w:type="spellStart"/>
            <w:r w:rsidR="2F216595">
              <w:rPr/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39B4596C" w14:textId="77777777">
            <w:pPr>
              <w:pStyle w:val="NoSpacing"/>
              <w:jc w:val="right"/>
            </w:pPr>
            <w:r w:rsidR="2F216595">
              <w:rPr/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56D760C5" w14:textId="77777777" w14:noSpellErr="1">
            <w:pPr>
              <w:pStyle w:val="NoSpacing"/>
              <w:jc w:val="right"/>
            </w:pPr>
            <w:r w:rsidR="7AEE165E">
              <w:rPr/>
              <w:t>Jan 1994</w:t>
            </w:r>
          </w:p>
        </w:tc>
      </w:tr>
      <w:tr w:rsidRPr="00C73977" w:rsidR="00A86955" w:rsidTr="2F216595" w14:paraId="1257133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167554DC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2E45314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2F800A7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5E1F693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7614ADA9" w14:textId="77777777">
            <w:pPr>
              <w:pStyle w:val="NoSpacing"/>
              <w:jc w:val="right"/>
            </w:pPr>
          </w:p>
        </w:tc>
      </w:tr>
      <w:tr w:rsidRPr="00C73977" w:rsidR="00A86955" w:rsidTr="2F216595" w14:paraId="65953ED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31884719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541C4D11" w14:textId="77777777" w14:noSpellErr="1">
            <w:pPr>
              <w:pStyle w:val="NoSpacing"/>
            </w:pPr>
            <w:r w:rsidR="7AEE165E">
              <w:rPr/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5CC56DD9" w14:textId="77777777" w14:noSpellErr="1">
            <w:pPr>
              <w:pStyle w:val="NoSpacing"/>
            </w:pPr>
            <w:r w:rsidR="7AEE165E">
              <w:rPr/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1D141485" w14:textId="77777777">
            <w:pPr>
              <w:pStyle w:val="NoSpacing"/>
              <w:jc w:val="right"/>
            </w:pPr>
            <w:r w:rsidR="2F216595">
              <w:rPr/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2664015E" w14:textId="77777777" w14:noSpellErr="1">
            <w:pPr>
              <w:pStyle w:val="NoSpacing"/>
              <w:jc w:val="right"/>
            </w:pPr>
            <w:r w:rsidR="7AEE165E">
              <w:rPr/>
              <w:t>Mar 2004</w:t>
            </w:r>
          </w:p>
        </w:tc>
      </w:tr>
      <w:tr w:rsidRPr="00C73977" w:rsidR="00A86955" w:rsidTr="2F216595" w14:paraId="23143FC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29981007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49AB9B2F" w14:textId="77777777" w14:noSpellErr="1">
            <w:pPr>
              <w:pStyle w:val="NoSpacing"/>
            </w:pPr>
            <w:r w:rsidR="7AEE165E">
              <w:rPr/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576D2E38" w14:textId="77777777" w14:noSpellErr="1">
            <w:pPr>
              <w:pStyle w:val="NoSpacing"/>
            </w:pPr>
            <w:r w:rsidR="7AEE165E">
              <w:rPr/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1292F383" w14:textId="77777777">
            <w:pPr>
              <w:pStyle w:val="NoSpacing"/>
              <w:jc w:val="right"/>
            </w:pPr>
            <w:r w:rsidR="2F216595">
              <w:rPr/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2A94A1E9" w14:textId="77777777" w14:noSpellErr="1">
            <w:pPr>
              <w:pStyle w:val="NoSpacing"/>
              <w:jc w:val="right"/>
            </w:pPr>
            <w:r w:rsidR="7AEE165E">
              <w:rPr/>
              <w:t>Mar 2004</w:t>
            </w:r>
          </w:p>
        </w:tc>
      </w:tr>
      <w:tr w:rsidRPr="00C73977" w:rsidR="00A86955" w:rsidTr="2F216595" w14:paraId="5490E9C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7AEE165E" w:rsidRDefault="00A86955" w14:paraId="5ADEE6B1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  <w:tcMar/>
          </w:tcPr>
          <w:p w:rsidRPr="00C73977" w:rsidR="00A86955" w:rsidP="009772DC" w:rsidRDefault="00A86955" w14:paraId="3444FFC0" w14:textId="77777777" w14:noSpellErr="1">
            <w:pPr>
              <w:pStyle w:val="NoSpacing"/>
            </w:pPr>
            <w:r w:rsidR="2F216595">
              <w:rPr/>
              <w:t xml:space="preserve">Miss A. </w:t>
            </w:r>
            <w:r w:rsidR="2F216595">
              <w:rPr/>
              <w:t>Trinder</w:t>
            </w: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  <w:tcMar/>
          </w:tcPr>
          <w:p w:rsidRPr="00C73977" w:rsidR="00A86955" w:rsidP="009772DC" w:rsidRDefault="00A86955" w14:paraId="56142E5B" w14:textId="77777777" w14:noSpellErr="1">
            <w:pPr>
              <w:pStyle w:val="NoSpacing"/>
            </w:pPr>
            <w:r w:rsidR="7AEE165E">
              <w:rPr/>
              <w:t>Canterbury Archers</w:t>
            </w: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tcMar/>
          </w:tcPr>
          <w:p w:rsidRPr="00C73977" w:rsidR="00A86955" w:rsidP="009A766C" w:rsidRDefault="00A86955" w14:paraId="5F434F72" w14:textId="77777777">
            <w:pPr>
              <w:pStyle w:val="NoSpacing"/>
              <w:jc w:val="right"/>
            </w:pPr>
            <w:r w:rsidR="2F216595">
              <w:rPr/>
              <w:t>791</w:t>
            </w: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009A766C" w:rsidRDefault="00A86955" w14:paraId="344BA1F4" w14:textId="77777777" w14:noSpellErr="1">
            <w:pPr>
              <w:pStyle w:val="NoSpacing"/>
              <w:jc w:val="right"/>
            </w:pPr>
            <w:r w:rsidR="7AEE165E">
              <w:rPr/>
              <w:t>Jan 1987</w:t>
            </w:r>
          </w:p>
        </w:tc>
      </w:tr>
    </w:tbl>
    <w:p w:rsidRPr="00C73977" w:rsidR="00A86955" w:rsidP="00A86955" w:rsidRDefault="00A86955" w14:paraId="56664758" w14:textId="77777777" w14:noSpellErr="1">
      <w:pPr>
        <w:pStyle w:val="Heading3"/>
      </w:pPr>
      <w:bookmarkStart w:name="_Toc146460786" w:id="20"/>
      <w:r w:rsidRPr="00C73977">
        <w:rPr/>
        <w:t xml:space="preserve">Gentlemen </w:t>
      </w:r>
      <w:r>
        <w:rPr/>
        <w:t>-</w:t>
      </w:r>
      <w:r w:rsidRPr="00C73977">
        <w:rPr/>
        <w:t xml:space="preserve"> Senior</w:t>
      </w:r>
      <w:bookmarkEnd w:id="20"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C73977" w:rsidR="00A86955" w:rsidTr="2F216595" w14:paraId="08AAEFFC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2CCBEE0F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26788F4A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7A1DDB8D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667CAFF9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5877D81F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Date</w:t>
            </w:r>
          </w:p>
        </w:tc>
      </w:tr>
      <w:tr w:rsidRPr="00C73977" w:rsidR="00A86955" w:rsidTr="2F216595" w14:paraId="5918FB1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20C55E68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4EC376AD" w14:textId="77777777">
            <w:pPr>
              <w:pStyle w:val="NoSpacing"/>
            </w:pPr>
            <w:r w:rsidR="2F216595">
              <w:rPr/>
              <w:t xml:space="preserve">J. </w:t>
            </w:r>
            <w:proofErr w:type="spellStart"/>
            <w:r w:rsidR="2F216595">
              <w:rPr/>
              <w:t>Couzins</w:t>
            </w:r>
            <w:proofErr w:type="spellEnd"/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  <w:tcMar/>
          </w:tcPr>
          <w:p w:rsidRPr="00C73977" w:rsidR="00A86955" w:rsidP="009772DC" w:rsidRDefault="00A86955" w14:paraId="3BAC9BD9" w14:textId="77777777" w14:noSpellErr="1">
            <w:pPr>
              <w:pStyle w:val="NoSpacing"/>
            </w:pPr>
            <w:r w:rsidR="7AEE165E">
              <w:rPr/>
              <w:t>Canterbury Archers</w:t>
            </w: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tcMar/>
          </w:tcPr>
          <w:p w:rsidRPr="00C73977" w:rsidR="00A86955" w:rsidP="009A766C" w:rsidRDefault="00A86955" w14:paraId="67E394DE" w14:textId="77777777">
            <w:pPr>
              <w:pStyle w:val="NoSpacing"/>
              <w:jc w:val="right"/>
            </w:pPr>
            <w:r w:rsidR="2F216595">
              <w:rPr/>
              <w:t>689</w:t>
            </w: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20D2FBF7" w14:textId="77777777" w14:noSpellErr="1">
            <w:pPr>
              <w:pStyle w:val="NoSpacing"/>
              <w:jc w:val="right"/>
            </w:pPr>
            <w:r w:rsidR="7AEE165E">
              <w:rPr/>
              <w:t>Jan 1994</w:t>
            </w:r>
          </w:p>
        </w:tc>
      </w:tr>
      <w:tr w:rsidRPr="00C73977" w:rsidR="00A86955" w:rsidTr="2F216595" w14:paraId="1372FE98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2E664CD8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259ED4FC" w14:textId="77777777">
            <w:pPr>
              <w:pStyle w:val="NoSpacing"/>
            </w:pPr>
            <w:r w:rsidR="2F216595">
              <w:rPr/>
              <w:t xml:space="preserve">J. </w:t>
            </w:r>
            <w:proofErr w:type="spellStart"/>
            <w:r w:rsidR="2F216595">
              <w:rPr/>
              <w:t>Couzins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595D8B35" w14:textId="77777777" w14:noSpellErr="1">
            <w:pPr>
              <w:pStyle w:val="NoSpacing"/>
            </w:pPr>
            <w:r w:rsidR="7AEE165E">
              <w:rPr/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74B24AEA" w14:textId="77777777">
            <w:pPr>
              <w:pStyle w:val="NoSpacing"/>
              <w:jc w:val="right"/>
            </w:pPr>
            <w:r w:rsidR="2F216595">
              <w:rPr/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76F0EAF7" w14:textId="77777777" w14:noSpellErr="1">
            <w:pPr>
              <w:pStyle w:val="NoSpacing"/>
              <w:jc w:val="right"/>
            </w:pPr>
            <w:r w:rsidR="7AEE165E">
              <w:rPr/>
              <w:t>Jan 1994</w:t>
            </w:r>
          </w:p>
        </w:tc>
      </w:tr>
      <w:tr w:rsidRPr="00C73977" w:rsidR="00A86955" w:rsidTr="2F216595" w14:paraId="3A80805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3D9DC03F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67E4FF1C" w14:textId="77777777">
            <w:pPr>
              <w:pStyle w:val="NoSpacing"/>
            </w:pPr>
            <w:r w:rsidR="2F216595">
              <w:rPr/>
              <w:t xml:space="preserve">J. </w:t>
            </w:r>
            <w:proofErr w:type="spellStart"/>
            <w:r w:rsidR="2F216595">
              <w:rPr/>
              <w:t>Couzins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571BC749" w14:textId="77777777" w14:noSpellErr="1">
            <w:pPr>
              <w:pStyle w:val="NoSpacing"/>
            </w:pPr>
            <w:r w:rsidR="7AEE165E">
              <w:rPr/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5FB92DDC" w14:textId="77777777">
            <w:pPr>
              <w:pStyle w:val="NoSpacing"/>
              <w:jc w:val="right"/>
            </w:pPr>
            <w:r w:rsidR="2F216595">
              <w:rPr/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5E2131CD" w14:textId="77777777" w14:noSpellErr="1">
            <w:pPr>
              <w:pStyle w:val="NoSpacing"/>
              <w:jc w:val="right"/>
            </w:pPr>
            <w:r w:rsidR="7AEE165E">
              <w:rPr/>
              <w:t>Feb 1994</w:t>
            </w:r>
          </w:p>
        </w:tc>
      </w:tr>
      <w:tr w:rsidRPr="00C73977" w:rsidR="00A86955" w:rsidTr="2F216595" w14:paraId="7B1C5B2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6EC8F8B3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2EF9DC78" w14:textId="77777777" w14:noSpellErr="1">
            <w:pPr>
              <w:pStyle w:val="NoSpacing"/>
            </w:pPr>
            <w:r w:rsidR="7AEE165E">
              <w:rPr/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428BC195" w14:textId="77777777">
            <w:pPr>
              <w:pStyle w:val="NoSpacing"/>
            </w:pPr>
            <w:proofErr w:type="spellStart"/>
            <w:r w:rsidR="2F216595">
              <w:rPr/>
              <w:t>Lamorbey</w:t>
            </w:r>
            <w:proofErr w:type="spellEnd"/>
            <w:r w:rsidR="2F216595">
              <w:rPr/>
              <w:t xml:space="preserve">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068E50BE" w14:textId="77777777">
            <w:pPr>
              <w:pStyle w:val="NoSpacing"/>
              <w:jc w:val="right"/>
            </w:pPr>
            <w:r w:rsidR="2F216595">
              <w:rPr/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1CBC33CF" w14:textId="77777777" w14:noSpellErr="1">
            <w:pPr>
              <w:pStyle w:val="NoSpacing"/>
              <w:jc w:val="right"/>
            </w:pPr>
            <w:r w:rsidR="7AEE165E">
              <w:rPr/>
              <w:t>Nov 1985</w:t>
            </w:r>
          </w:p>
        </w:tc>
      </w:tr>
      <w:tr w:rsidRPr="00C73977" w:rsidR="00A86955" w:rsidTr="2F216595" w14:paraId="0F93203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09E2920F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540A12A7" w14:textId="77777777">
            <w:pPr>
              <w:pStyle w:val="NoSpacing"/>
            </w:pPr>
            <w:r w:rsidR="2F216595">
              <w:rPr/>
              <w:t xml:space="preserve">J. </w:t>
            </w:r>
            <w:proofErr w:type="spellStart"/>
            <w:r w:rsidR="2F216595">
              <w:rPr/>
              <w:t>Couzins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217A7C44" w14:textId="77777777" w14:noSpellErr="1">
            <w:pPr>
              <w:pStyle w:val="NoSpacing"/>
            </w:pPr>
            <w:r w:rsidR="7AEE165E">
              <w:rPr/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72FE103F" w14:textId="77777777">
            <w:pPr>
              <w:pStyle w:val="NoSpacing"/>
              <w:jc w:val="right"/>
            </w:pPr>
            <w:r w:rsidR="2F216595">
              <w:rPr/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17C22F09" w14:textId="77777777" w14:noSpellErr="1">
            <w:pPr>
              <w:pStyle w:val="NoSpacing"/>
              <w:jc w:val="right"/>
            </w:pPr>
            <w:r w:rsidR="7AEE165E">
              <w:rPr/>
              <w:t>Feb 1994</w:t>
            </w:r>
          </w:p>
        </w:tc>
      </w:tr>
      <w:tr w:rsidRPr="00C73977" w:rsidR="00A86955" w:rsidTr="2F216595" w14:paraId="4FB3D2D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1A46F349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2EEFF82F" w14:textId="77777777">
            <w:pPr>
              <w:pStyle w:val="NoSpacing"/>
            </w:pPr>
            <w:r w:rsidR="2F216595">
              <w:rPr/>
              <w:t xml:space="preserve">J. </w:t>
            </w:r>
            <w:proofErr w:type="spellStart"/>
            <w:r w:rsidR="2F216595">
              <w:rPr/>
              <w:t>Couzins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4710F38C" w14:textId="77777777" w14:noSpellErr="1">
            <w:pPr>
              <w:pStyle w:val="NoSpacing"/>
            </w:pPr>
            <w:r w:rsidR="7AEE165E">
              <w:rPr/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705C1ED8" w14:textId="77777777">
            <w:pPr>
              <w:pStyle w:val="NoSpacing"/>
              <w:jc w:val="right"/>
            </w:pPr>
            <w:r w:rsidR="2F216595">
              <w:rPr/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19182E45" w14:textId="77777777" w14:noSpellErr="1">
            <w:pPr>
              <w:pStyle w:val="NoSpacing"/>
              <w:jc w:val="right"/>
            </w:pPr>
            <w:r w:rsidR="7AEE165E">
              <w:rPr/>
              <w:t>Dec 1993</w:t>
            </w:r>
          </w:p>
        </w:tc>
      </w:tr>
      <w:tr w:rsidRPr="00C73977" w:rsidR="00A86955" w:rsidTr="2F216595" w14:paraId="1CCFEB8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40ABC69D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18EF4656" w14:textId="77777777">
            <w:pPr>
              <w:pStyle w:val="NoSpacing"/>
            </w:pPr>
            <w:r w:rsidR="2F216595">
              <w:rPr/>
              <w:t xml:space="preserve">J. </w:t>
            </w:r>
            <w:proofErr w:type="spellStart"/>
            <w:r w:rsidR="2F216595">
              <w:rPr/>
              <w:t>Couzins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2E6A07CB" w14:textId="77777777" w14:noSpellErr="1">
            <w:pPr>
              <w:pStyle w:val="NoSpacing"/>
            </w:pPr>
            <w:r w:rsidR="7AEE165E">
              <w:rPr/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34B9B337" w14:textId="77777777">
            <w:pPr>
              <w:pStyle w:val="NoSpacing"/>
              <w:jc w:val="right"/>
            </w:pPr>
            <w:r w:rsidR="2F216595">
              <w:rPr/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531D0EDC" w14:textId="77777777" w14:noSpellErr="1">
            <w:pPr>
              <w:pStyle w:val="NoSpacing"/>
              <w:jc w:val="right"/>
            </w:pPr>
            <w:r w:rsidR="7AEE165E">
              <w:rPr/>
              <w:t>Jan 1994</w:t>
            </w:r>
          </w:p>
        </w:tc>
      </w:tr>
      <w:tr w:rsidRPr="00C73977" w:rsidR="00A86955" w:rsidTr="2F216595" w14:paraId="4217F23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6F8AAF0B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366A2A83" w14:textId="77777777" w14:noSpellErr="1">
            <w:pPr>
              <w:pStyle w:val="NoSpacing"/>
            </w:pPr>
            <w:r w:rsidR="7AEE165E">
              <w:rPr/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21EDC4A0" w14:textId="77777777">
            <w:pPr>
              <w:pStyle w:val="NoSpacing"/>
            </w:pPr>
            <w:r w:rsidR="2F216595">
              <w:rPr/>
              <w:t xml:space="preserve">Bowmen of </w:t>
            </w:r>
            <w:proofErr w:type="spellStart"/>
            <w:r w:rsidR="2F216595">
              <w:rPr/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399CEA38" w14:textId="77777777">
            <w:pPr>
              <w:pStyle w:val="NoSpacing"/>
              <w:jc w:val="right"/>
            </w:pPr>
            <w:r w:rsidR="2F216595">
              <w:rPr/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53D233BE" w14:textId="77777777" w14:noSpellErr="1">
            <w:pPr>
              <w:pStyle w:val="NoSpacing"/>
              <w:jc w:val="right"/>
            </w:pPr>
            <w:r w:rsidR="7AEE165E">
              <w:rPr/>
              <w:t>Oct 1983</w:t>
            </w:r>
          </w:p>
        </w:tc>
      </w:tr>
      <w:tr w:rsidRPr="00C73977" w:rsidR="00A86955" w:rsidTr="2F216595" w14:paraId="0E53D11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2BB3FAED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32AE32DC" w14:textId="77777777">
            <w:pPr>
              <w:pStyle w:val="NoSpacing"/>
            </w:pPr>
            <w:r w:rsidR="2F216595">
              <w:rPr/>
              <w:t xml:space="preserve">J. </w:t>
            </w:r>
            <w:proofErr w:type="spellStart"/>
            <w:r w:rsidR="2F216595">
              <w:rPr/>
              <w:t>Couzins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5FE1F6D0" w14:textId="77777777" w14:noSpellErr="1">
            <w:pPr>
              <w:pStyle w:val="NoSpacing"/>
            </w:pPr>
            <w:r w:rsidR="7AEE165E">
              <w:rPr/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7AC6820B" w14:textId="77777777">
            <w:pPr>
              <w:pStyle w:val="NoSpacing"/>
              <w:jc w:val="right"/>
            </w:pPr>
            <w:r w:rsidR="2F216595">
              <w:rPr/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2C77E332" w14:textId="77777777" w14:noSpellErr="1">
            <w:pPr>
              <w:pStyle w:val="NoSpacing"/>
              <w:jc w:val="right"/>
            </w:pPr>
            <w:r w:rsidR="7AEE165E">
              <w:rPr/>
              <w:t>Jan 1994</w:t>
            </w:r>
          </w:p>
        </w:tc>
      </w:tr>
      <w:tr w:rsidRPr="00C73977" w:rsidR="00A86955" w:rsidTr="2F216595" w14:paraId="77FD13A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4089A76A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7BE86698" w14:textId="77777777" w14:noSpellErr="1">
            <w:pPr>
              <w:pStyle w:val="NoSpacing"/>
            </w:pPr>
            <w:r w:rsidR="7AEE165E">
              <w:rPr/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1DB4D44D" w14:textId="77777777">
            <w:pPr>
              <w:pStyle w:val="NoSpacing"/>
            </w:pPr>
            <w:proofErr w:type="spellStart"/>
            <w:r w:rsidR="2F216595">
              <w:rPr/>
              <w:t>Lamorbey</w:t>
            </w:r>
            <w:proofErr w:type="spellEnd"/>
            <w:r w:rsidR="2F216595">
              <w:rPr/>
              <w:t xml:space="preserve">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3D4143D9" w14:textId="77777777">
            <w:pPr>
              <w:pStyle w:val="NoSpacing"/>
              <w:jc w:val="right"/>
            </w:pPr>
            <w:r w:rsidR="2F216595">
              <w:rPr/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0BD4A650" w14:textId="77777777" w14:noSpellErr="1">
            <w:pPr>
              <w:pStyle w:val="NoSpacing"/>
              <w:jc w:val="right"/>
            </w:pPr>
            <w:r w:rsidR="7AEE165E">
              <w:rPr/>
              <w:t>Jan 1986</w:t>
            </w:r>
          </w:p>
        </w:tc>
      </w:tr>
      <w:tr w:rsidRPr="00C73977" w:rsidR="00A86955" w:rsidTr="2F216595" w14:paraId="3CE5AF48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7AEE165E" w:rsidRDefault="00A86955" w14:paraId="42E86156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  <w:tcMar/>
          </w:tcPr>
          <w:p w:rsidRPr="00C73977" w:rsidR="00A86955" w:rsidP="009772DC" w:rsidRDefault="00A86955" w14:paraId="67EAEE64" w14:textId="77777777" w14:noSpellErr="1">
            <w:pPr>
              <w:pStyle w:val="NoSpacing"/>
            </w:pPr>
            <w:r w:rsidR="7AEE165E">
              <w:rPr/>
              <w:t>P. Boyd</w:t>
            </w: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  <w:tcMar/>
          </w:tcPr>
          <w:p w:rsidRPr="00C73977" w:rsidR="00A86955" w:rsidP="009772DC" w:rsidRDefault="00A86955" w14:paraId="3AC85D7A" w14:textId="77777777">
            <w:pPr>
              <w:pStyle w:val="NoSpacing"/>
            </w:pPr>
            <w:proofErr w:type="spellStart"/>
            <w:r w:rsidR="2F216595">
              <w:rPr/>
              <w:t>Lamorbey</w:t>
            </w:r>
            <w:proofErr w:type="spellEnd"/>
            <w:r w:rsidR="2F216595">
              <w:rPr/>
              <w:t xml:space="preserve"> Park Archery Club</w:t>
            </w: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tcMar/>
          </w:tcPr>
          <w:p w:rsidRPr="00C73977" w:rsidR="00A86955" w:rsidP="009A766C" w:rsidRDefault="00A86955" w14:paraId="33B6E16B" w14:textId="77777777">
            <w:pPr>
              <w:pStyle w:val="NoSpacing"/>
              <w:jc w:val="right"/>
            </w:pPr>
            <w:r w:rsidR="2F216595">
              <w:rPr/>
              <w:t>1126</w:t>
            </w: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009A766C" w:rsidRDefault="00A86955" w14:paraId="09F2A662" w14:textId="77777777" w14:noSpellErr="1">
            <w:pPr>
              <w:pStyle w:val="NoSpacing"/>
              <w:jc w:val="right"/>
            </w:pPr>
            <w:r w:rsidR="7AEE165E">
              <w:rPr/>
              <w:t>Jan 1987</w:t>
            </w:r>
          </w:p>
        </w:tc>
      </w:tr>
    </w:tbl>
    <w:p w:rsidRPr="00C73977" w:rsidR="00A86955" w:rsidP="00A86955" w:rsidRDefault="00A86955" w14:paraId="5282210A" w14:textId="77777777" w14:noSpellErr="1">
      <w:pPr>
        <w:pStyle w:val="Heading3"/>
      </w:pPr>
      <w:r w:rsidR="7AEE165E">
        <w:rPr/>
        <w:t xml:space="preserve">Gentlemen </w:t>
      </w:r>
      <w:r w:rsidR="7AEE165E">
        <w:rPr/>
        <w:t>- Junior (all ages)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C73977" w:rsidR="00A86955" w:rsidTr="2F216595" w14:paraId="6EF4A9E4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653A6C33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0D55CC21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2F84BB2C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120D4EC5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23938F7E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Date</w:t>
            </w:r>
          </w:p>
        </w:tc>
      </w:tr>
      <w:tr w:rsidRPr="00C73977" w:rsidR="00A86955" w:rsidTr="2F216595" w14:paraId="5FAE333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3B2676DB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4DAA801B" w14:textId="77777777">
            <w:pPr>
              <w:pStyle w:val="NoSpacing"/>
            </w:pPr>
            <w:proofErr w:type="spellStart"/>
            <w:r w:rsidR="2F216595">
              <w:rPr/>
              <w:t>Mstr</w:t>
            </w:r>
            <w:proofErr w:type="spellEnd"/>
            <w:r w:rsidR="2F216595">
              <w:rPr/>
              <w:t xml:space="preserve">. M. </w:t>
            </w:r>
            <w:r w:rsidR="2F216595">
              <w:rPr/>
              <w:t>Sansom</w:t>
            </w: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  <w:tcMar/>
          </w:tcPr>
          <w:p w:rsidRPr="00C73977" w:rsidR="00A86955" w:rsidP="009772DC" w:rsidRDefault="00A86955" w14:paraId="21016FC4" w14:textId="77777777" w14:noSpellErr="1">
            <w:pPr>
              <w:pStyle w:val="NoSpacing"/>
            </w:pPr>
            <w:r w:rsidR="7AEE165E">
              <w:rPr/>
              <w:t>Crown Archers</w:t>
            </w: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tcMar/>
          </w:tcPr>
          <w:p w:rsidRPr="00C73977" w:rsidR="00A86955" w:rsidP="009A766C" w:rsidRDefault="00A86955" w14:paraId="4F297184" w14:textId="77777777">
            <w:pPr>
              <w:pStyle w:val="NoSpacing"/>
              <w:jc w:val="right"/>
            </w:pPr>
            <w:r w:rsidR="2F216595">
              <w:rPr/>
              <w:t>659</w:t>
            </w: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03F4C174" w14:textId="77777777" w14:noSpellErr="1">
            <w:pPr>
              <w:pStyle w:val="NoSpacing"/>
              <w:jc w:val="right"/>
            </w:pPr>
            <w:r w:rsidR="7AEE165E">
              <w:rPr/>
              <w:t>Jan 1988</w:t>
            </w:r>
          </w:p>
        </w:tc>
      </w:tr>
      <w:tr w:rsidRPr="00C73977" w:rsidR="00A86955" w:rsidTr="2F216595" w14:paraId="19B25AE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38EFA809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5D0E400D" w14:textId="77777777" w14:noSpellErr="1">
            <w:pPr>
              <w:pStyle w:val="NoSpacing"/>
            </w:pPr>
            <w:r w:rsidRPr="2F216595" w:rsidR="2F216595">
              <w:rPr>
                <w:lang w:val="en-US"/>
              </w:rPr>
              <w:t>Mstr</w:t>
            </w:r>
            <w:r w:rsidRPr="2F216595" w:rsidR="2F216595">
              <w:rPr>
                <w:lang w:val="en-US"/>
              </w:rPr>
              <w:t>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06BC2A50" w14:textId="77777777" w14:noSpellErr="1">
            <w:pPr>
              <w:pStyle w:val="NoSpacing"/>
            </w:pPr>
            <w:r w:rsidRPr="2F216595" w:rsidR="2F216595">
              <w:rPr>
                <w:lang w:val="en-US"/>
              </w:rPr>
              <w:t>Thanet</w:t>
            </w:r>
            <w:r w:rsidRPr="2F216595" w:rsidR="2F216595">
              <w:rPr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2056E" w14:paraId="7BAFEEA3" w14:textId="2CE97013">
            <w:pPr>
              <w:pStyle w:val="NoSpacing"/>
              <w:jc w:val="right"/>
            </w:pPr>
            <w:r w:rsidR="2F216595">
              <w:rPr/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2056E" w14:paraId="2762F088" w14:textId="127D65BE" w14:noSpellErr="1">
            <w:pPr>
              <w:pStyle w:val="NoSpacing"/>
              <w:jc w:val="right"/>
            </w:pPr>
            <w:r w:rsidR="7AEE165E">
              <w:rPr/>
              <w:t>06 Oct 2015</w:t>
            </w:r>
          </w:p>
        </w:tc>
      </w:tr>
      <w:tr w:rsidRPr="00C73977" w:rsidR="00B44DEA" w:rsidTr="2F216595" w14:paraId="41720FB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B44DEA" w:rsidP="7AEE165E" w:rsidRDefault="00B44DEA" w14:paraId="6A567DC0" w14:textId="482621B6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C73977" w:rsidR="00B44DEA" w:rsidP="00B44DEA" w:rsidRDefault="00B44DEA" w14:paraId="1323182D" w14:textId="34E4768B" w14:noSpellErr="1">
            <w:pPr>
              <w:pStyle w:val="NoSpacing"/>
            </w:pPr>
            <w:r w:rsidRPr="2F216595" w:rsidR="2F216595">
              <w:rPr>
                <w:lang w:val="en-US"/>
              </w:rPr>
              <w:t>Mstr</w:t>
            </w:r>
            <w:r w:rsidRPr="2F216595" w:rsidR="2F216595">
              <w:rPr>
                <w:lang w:val="en-US"/>
              </w:rPr>
              <w:t>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56EF1" w:rsidR="00B44DEA" w:rsidP="2F216595" w:rsidRDefault="00B44DEA" w14:paraId="44633FA1" w14:textId="3BA4952D" w14:noSpellErr="1">
            <w:pPr>
              <w:pStyle w:val="NoSpacing"/>
              <w:rPr>
                <w:lang w:val="en-US"/>
              </w:rPr>
            </w:pPr>
            <w:r w:rsidRPr="2F216595" w:rsidR="2F216595">
              <w:rPr>
                <w:lang w:val="en-US"/>
              </w:rPr>
              <w:t>Thanet</w:t>
            </w:r>
            <w:r w:rsidRPr="2F216595" w:rsidR="2F216595">
              <w:rPr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tcMar/>
          </w:tcPr>
          <w:p w:rsidRPr="00156EF1" w:rsidR="00B44DEA" w:rsidP="2F216595" w:rsidRDefault="00B44DEA" w14:paraId="2E8CCFB1" w14:textId="0357DF96">
            <w:pPr>
              <w:pStyle w:val="NoSpacing"/>
              <w:jc w:val="right"/>
              <w:rPr>
                <w:lang w:val="en-US"/>
              </w:rPr>
            </w:pPr>
            <w:r w:rsidRPr="2F216595" w:rsidR="2F216595">
              <w:rPr>
                <w:lang w:val="en-US"/>
              </w:rPr>
              <w:t>1175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B44DEA" w:rsidP="00B44DEA" w:rsidRDefault="00B44DEA" w14:paraId="6B0888B9" w14:textId="5D292EDE" w14:noSpellErr="1">
            <w:pPr>
              <w:pStyle w:val="NoSpacing"/>
              <w:jc w:val="right"/>
            </w:pPr>
            <w:r w:rsidR="7AEE165E">
              <w:rPr/>
              <w:t>18 Jan 2014</w:t>
            </w:r>
          </w:p>
        </w:tc>
      </w:tr>
      <w:tr w:rsidRPr="00C73977" w:rsidR="00B44DEA" w:rsidTr="2F216595" w14:paraId="23EFB9F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B44DEA" w:rsidP="7AEE165E" w:rsidRDefault="00B44DEA" w14:paraId="4FD22969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C73977" w:rsidR="00B44DEA" w:rsidP="00B44DEA" w:rsidRDefault="00B44DEA" w14:paraId="4C8B8EFD" w14:textId="0FF7EF64" w14:noSpellErr="1">
            <w:pPr>
              <w:pStyle w:val="NoSpacing"/>
            </w:pPr>
            <w:r w:rsidRPr="2F216595" w:rsidR="2F216595">
              <w:rPr>
                <w:lang w:val="en-US"/>
              </w:rPr>
              <w:t>Mstr</w:t>
            </w:r>
            <w:r w:rsidRPr="2F216595" w:rsidR="2F216595">
              <w:rPr>
                <w:lang w:val="en-US"/>
              </w:rPr>
              <w:t>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56EF1" w:rsidR="00B44DEA" w:rsidP="2F216595" w:rsidRDefault="00B44DEA" w14:paraId="20F964B1" w14:textId="35A782A8" w14:noSpellErr="1">
            <w:pPr>
              <w:pStyle w:val="NoSpacing"/>
              <w:rPr>
                <w:lang w:val="en-US"/>
              </w:rPr>
            </w:pPr>
            <w:r w:rsidRPr="2F216595" w:rsidR="2F216595">
              <w:rPr>
                <w:lang w:val="en-US"/>
              </w:rPr>
              <w:t>Thanet</w:t>
            </w:r>
            <w:r w:rsidRPr="2F216595" w:rsidR="2F216595">
              <w:rPr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tcMar/>
          </w:tcPr>
          <w:p w:rsidRPr="00156EF1" w:rsidR="00B44DEA" w:rsidP="2F216595" w:rsidRDefault="001D2CCD" w14:paraId="1A98998B" w14:textId="57777833">
            <w:pPr>
              <w:pStyle w:val="NoSpacing"/>
              <w:jc w:val="right"/>
              <w:rPr>
                <w:lang w:val="en-US"/>
              </w:rPr>
            </w:pPr>
            <w:r w:rsidRPr="2F216595" w:rsidR="2F216595">
              <w:rPr>
                <w:lang w:val="en-US"/>
              </w:rP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B44DEA" w:rsidP="00B44DEA" w:rsidRDefault="001D2CCD" w14:paraId="6B4728A9" w14:textId="1D4B12C6" w14:noSpellErr="1">
            <w:pPr>
              <w:pStyle w:val="NoSpacing"/>
              <w:jc w:val="right"/>
            </w:pPr>
            <w:r w:rsidR="7AEE165E">
              <w:rPr/>
              <w:t>17 Sep 2014</w:t>
            </w:r>
          </w:p>
        </w:tc>
      </w:tr>
      <w:tr w:rsidRPr="00C73977" w:rsidR="00A86955" w:rsidTr="2F216595" w14:paraId="33C3C4E9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3EBDA852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0CEF3419" w14:textId="77777777">
            <w:pPr>
              <w:pStyle w:val="NoSpacing"/>
            </w:pPr>
            <w:proofErr w:type="spellStart"/>
            <w:r w:rsidR="2F216595">
              <w:rPr/>
              <w:t>Mstr</w:t>
            </w:r>
            <w:proofErr w:type="spellEnd"/>
            <w:r w:rsidR="2F216595">
              <w:rPr/>
              <w:t>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4FAE628C" w14:textId="77777777" w14:noSpellErr="1">
            <w:pPr>
              <w:pStyle w:val="NoSpacing"/>
            </w:pPr>
            <w:r w:rsidR="7AEE165E">
              <w:rPr/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700768ED" w14:textId="77777777">
            <w:pPr>
              <w:pStyle w:val="NoSpacing"/>
              <w:jc w:val="right"/>
            </w:pPr>
            <w:r w:rsidR="2F216595">
              <w:rPr/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675144A8" w14:textId="77777777" w14:noSpellErr="1">
            <w:pPr>
              <w:pStyle w:val="NoSpacing"/>
              <w:jc w:val="right"/>
            </w:pPr>
            <w:r w:rsidR="7AEE165E">
              <w:rPr/>
              <w:t>Oct 1988</w:t>
            </w:r>
          </w:p>
        </w:tc>
      </w:tr>
      <w:tr w:rsidRPr="00C73977" w:rsidR="00A86955" w:rsidTr="2F216595" w14:paraId="6A12A6A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7865FD5A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7BB5564F" w14:textId="77777777">
            <w:pPr>
              <w:pStyle w:val="NoSpacing"/>
            </w:pPr>
            <w:proofErr w:type="spellStart"/>
            <w:r w:rsidR="2F216595">
              <w:rPr/>
              <w:t>Mstr</w:t>
            </w:r>
            <w:proofErr w:type="spellEnd"/>
            <w:r w:rsidR="2F216595">
              <w:rPr/>
              <w:t xml:space="preserve">. A. </w:t>
            </w:r>
            <w:proofErr w:type="spellStart"/>
            <w:r w:rsidR="2F216595">
              <w:rPr/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76BD1533" w14:textId="77777777">
            <w:pPr>
              <w:pStyle w:val="NoSpacing"/>
            </w:pPr>
            <w:r w:rsidR="2F216595">
              <w:rPr/>
              <w:t xml:space="preserve">Bowmen of </w:t>
            </w:r>
            <w:proofErr w:type="spellStart"/>
            <w:r w:rsidR="2F216595">
              <w:rPr/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4EE33326" w14:textId="77777777">
            <w:pPr>
              <w:pStyle w:val="NoSpacing"/>
              <w:jc w:val="right"/>
            </w:pPr>
            <w:r w:rsidR="2F216595">
              <w:rPr/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7D2E08C0" w14:textId="77777777" w14:noSpellErr="1">
            <w:pPr>
              <w:pStyle w:val="NoSpacing"/>
              <w:jc w:val="right"/>
            </w:pPr>
            <w:r w:rsidR="7AEE165E">
              <w:rPr/>
              <w:t>30 Nov 2008</w:t>
            </w:r>
          </w:p>
        </w:tc>
      </w:tr>
      <w:tr w:rsidRPr="00C73977" w:rsidR="00A86955" w:rsidTr="2F216595" w14:paraId="61E3761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689167DB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2D4A260F" w14:textId="77777777">
            <w:pPr>
              <w:pStyle w:val="NoSpacing"/>
            </w:pPr>
            <w:proofErr w:type="spellStart"/>
            <w:r w:rsidR="2F216595">
              <w:rPr/>
              <w:t>Mstr</w:t>
            </w:r>
            <w:proofErr w:type="spellEnd"/>
            <w:r w:rsidR="2F216595">
              <w:rPr/>
              <w:t xml:space="preserve">. A. </w:t>
            </w:r>
            <w:proofErr w:type="spellStart"/>
            <w:r w:rsidR="2F216595">
              <w:rPr/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10A2DDB3" w14:textId="77777777">
            <w:pPr>
              <w:pStyle w:val="NoSpacing"/>
            </w:pPr>
            <w:r w:rsidR="2F216595">
              <w:rPr/>
              <w:t xml:space="preserve">Bowmen of </w:t>
            </w:r>
            <w:proofErr w:type="spellStart"/>
            <w:r w:rsidR="2F216595">
              <w:rPr/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531FE41C" w14:textId="77777777">
            <w:pPr>
              <w:pStyle w:val="NoSpacing"/>
              <w:jc w:val="right"/>
            </w:pPr>
            <w:r w:rsidR="2F216595">
              <w:rPr/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097ED5F9" w14:textId="77777777" w14:noSpellErr="1">
            <w:pPr>
              <w:pStyle w:val="NoSpacing"/>
              <w:jc w:val="right"/>
            </w:pPr>
            <w:r w:rsidR="7AEE165E">
              <w:rPr/>
              <w:t>18 Mar 2009</w:t>
            </w:r>
          </w:p>
        </w:tc>
      </w:tr>
      <w:tr w:rsidRPr="00C73977" w:rsidR="00A86955" w:rsidTr="2F216595" w14:paraId="7AC4F70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6E3638E1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3130F87D" w14:textId="77777777">
            <w:pPr>
              <w:pStyle w:val="NoSpacing"/>
            </w:pPr>
            <w:proofErr w:type="spellStart"/>
            <w:r w:rsidR="2F216595">
              <w:rPr/>
              <w:t>Mstr</w:t>
            </w:r>
            <w:proofErr w:type="spellEnd"/>
            <w:r w:rsidR="2F216595">
              <w:rPr/>
              <w:t xml:space="preserve">. A. </w:t>
            </w:r>
            <w:proofErr w:type="spellStart"/>
            <w:r w:rsidR="2F216595">
              <w:rPr/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3EB9AAB4" w14:textId="77777777">
            <w:pPr>
              <w:pStyle w:val="NoSpacing"/>
            </w:pPr>
            <w:r w:rsidR="2F216595">
              <w:rPr/>
              <w:t xml:space="preserve">Bowmen of </w:t>
            </w:r>
            <w:proofErr w:type="spellStart"/>
            <w:r w:rsidR="2F216595">
              <w:rPr/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73D68651" w14:textId="77777777">
            <w:pPr>
              <w:pStyle w:val="NoSpacing"/>
              <w:jc w:val="right"/>
            </w:pPr>
            <w:r w:rsidR="2F216595">
              <w:rPr/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07EBC3D8" w14:textId="77777777" w14:noSpellErr="1">
            <w:pPr>
              <w:pStyle w:val="NoSpacing"/>
              <w:jc w:val="right"/>
            </w:pPr>
            <w:r w:rsidR="7AEE165E">
              <w:rPr/>
              <w:t>Jan 2008</w:t>
            </w:r>
          </w:p>
        </w:tc>
      </w:tr>
      <w:tr w:rsidRPr="00C73977" w:rsidR="00A86955" w:rsidTr="2F216595" w14:paraId="6A95D51E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7145C545" w14:textId="77777777" w14:noSpellErr="1">
            <w:pPr>
              <w:pStyle w:val="NoSpacing"/>
              <w:rPr>
                <w:rStyle w:val="Strong"/>
              </w:rPr>
            </w:pPr>
            <w:bookmarkStart w:name="_Hlk383689024" w:id="21"/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5A2A08" w14:paraId="1CADE054" w14:textId="5B461CBB">
            <w:pPr>
              <w:pStyle w:val="NoSpacing"/>
            </w:pPr>
            <w:proofErr w:type="spellStart"/>
            <w:r w:rsidR="2F216595">
              <w:rPr/>
              <w:t>Mstr</w:t>
            </w:r>
            <w:proofErr w:type="spellEnd"/>
            <w:r w:rsidR="2F216595">
              <w:rPr/>
              <w:t xml:space="preserve">. </w:t>
            </w:r>
            <w:r w:rsidR="2F216595">
              <w:rPr/>
              <w:t>S. Kent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5C7099" w14:paraId="5583BE85" w14:textId="2BC9283F" w14:noSpellErr="1">
            <w:pPr>
              <w:pStyle w:val="NoSpacing"/>
            </w:pPr>
            <w:r w:rsidR="7AEE165E">
              <w:rPr/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5C7099" w14:paraId="3A30E383" w14:textId="23C63385">
            <w:pPr>
              <w:pStyle w:val="NoSpacing"/>
              <w:jc w:val="right"/>
            </w:pPr>
            <w:r w:rsidR="2F216595">
              <w:rPr/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5C7099" w14:paraId="0094E159" w14:textId="64B14946" w14:noSpellErr="1">
            <w:pPr>
              <w:pStyle w:val="NoSpacing"/>
              <w:jc w:val="right"/>
            </w:pPr>
            <w:r w:rsidR="7AEE165E">
              <w:rPr/>
              <w:t>09 Nov 2014</w:t>
            </w:r>
          </w:p>
        </w:tc>
      </w:tr>
      <w:tr w:rsidRPr="00C73977" w:rsidR="00A86955" w:rsidTr="2F216595" w14:paraId="4E25975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111DCC2D" w14:textId="77777777" w14:noSpellErr="1">
            <w:pPr>
              <w:pStyle w:val="NoSpacing"/>
              <w:rPr>
                <w:rStyle w:val="Strong"/>
              </w:rPr>
            </w:pPr>
            <w:bookmarkStart w:name="_Hlk375567299" w:id="22"/>
            <w:bookmarkEnd w:id="21"/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3F2E84FB" w14:textId="77777777">
            <w:pPr>
              <w:pStyle w:val="NoSpacing"/>
            </w:pPr>
            <w:bookmarkStart w:name="OLE_LINK1" w:id="23"/>
            <w:bookmarkStart w:name="OLE_LINK2" w:id="24"/>
            <w:proofErr w:type="spellStart"/>
            <w:r w:rsidRPr="00C73977">
              <w:rPr/>
              <w:t>Mstr</w:t>
            </w:r>
            <w:proofErr w:type="spellEnd"/>
            <w:r w:rsidRPr="00C73977">
              <w:rPr/>
              <w:t>. R. Holden</w:t>
            </w:r>
            <w:bookmarkEnd w:id="23"/>
            <w:bookmarkEnd w:id="24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76B07895" w14:textId="77777777" w14:noSpellErr="1">
            <w:pPr>
              <w:pStyle w:val="NoSpacing"/>
            </w:pPr>
            <w:r w:rsidR="7AEE165E">
              <w:rPr/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6B0EDF71" w14:textId="77777777">
            <w:pPr>
              <w:pStyle w:val="NoSpacing"/>
              <w:jc w:val="right"/>
            </w:pPr>
            <w:r w:rsidR="2F216595">
              <w:rPr/>
              <w:t>523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349EE0DF" w14:textId="77777777" w14:noSpellErr="1">
            <w:pPr>
              <w:pStyle w:val="NoSpacing"/>
              <w:jc w:val="right"/>
            </w:pPr>
            <w:r w:rsidR="7AEE165E">
              <w:rPr/>
              <w:t>26 Mar 2013</w:t>
            </w:r>
          </w:p>
        </w:tc>
      </w:tr>
      <w:bookmarkEnd w:id="22"/>
      <w:tr w:rsidRPr="00C73977" w:rsidR="00A86955" w:rsidTr="2F216595" w14:paraId="361C25B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7AEE165E" w:rsidRDefault="00A86955" w14:paraId="132CA826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  <w:tcMar/>
          </w:tcPr>
          <w:p w:rsidRPr="00C73977" w:rsidR="00A86955" w:rsidP="009772DC" w:rsidRDefault="00A86955" w14:paraId="333B79B8" w14:textId="77777777">
            <w:pPr>
              <w:pStyle w:val="NoSpacing"/>
            </w:pPr>
            <w:proofErr w:type="spellStart"/>
            <w:r w:rsidR="2F216595">
              <w:rPr/>
              <w:t>Mstr</w:t>
            </w:r>
            <w:proofErr w:type="spellEnd"/>
            <w:r w:rsidR="2F216595">
              <w:rPr/>
              <w:t>. A. Scott</w:t>
            </w: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  <w:tcMar/>
          </w:tcPr>
          <w:p w:rsidRPr="00C73977" w:rsidR="00A86955" w:rsidP="009772DC" w:rsidRDefault="00A86955" w14:paraId="0BB95F5D" w14:textId="77777777" w14:noSpellErr="1">
            <w:pPr>
              <w:pStyle w:val="NoSpacing"/>
            </w:pPr>
            <w:r w:rsidR="7AEE165E">
              <w:rPr/>
              <w:t>Canterbury Archers</w:t>
            </w: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tcMar/>
          </w:tcPr>
          <w:p w:rsidRPr="00C73977" w:rsidR="00A86955" w:rsidP="009A766C" w:rsidRDefault="00A86955" w14:paraId="618C2C41" w14:textId="77777777">
            <w:pPr>
              <w:pStyle w:val="NoSpacing"/>
              <w:jc w:val="right"/>
            </w:pPr>
            <w:r w:rsidR="2F216595">
              <w:rPr/>
              <w:t>1028</w:t>
            </w: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009A766C" w:rsidRDefault="00A86955" w14:paraId="598A9FAA" w14:textId="77777777" w14:noSpellErr="1">
            <w:pPr>
              <w:pStyle w:val="NoSpacing"/>
              <w:jc w:val="right"/>
            </w:pPr>
            <w:r w:rsidR="7AEE165E">
              <w:rPr/>
              <w:t>Nov 1988</w:t>
            </w:r>
          </w:p>
        </w:tc>
      </w:tr>
    </w:tbl>
    <w:p w:rsidRPr="00C73977" w:rsidR="00A86955" w:rsidP="00A86955" w:rsidRDefault="00A86955" w14:paraId="70E06321" w14:textId="77777777" w14:noSpellErr="1">
      <w:pPr>
        <w:pStyle w:val="Heading2"/>
      </w:pPr>
      <w:bookmarkStart w:name="_Toc146460777" w:id="25"/>
      <w:bookmarkStart w:name="_Toc147917261" w:id="26"/>
      <w:r w:rsidRPr="00C73977">
        <w:rPr/>
        <w:t>Recurve Barebow</w:t>
      </w:r>
    </w:p>
    <w:p w:rsidRPr="00C73977" w:rsidR="00A86955" w:rsidP="00A86955" w:rsidRDefault="00A86955" w14:paraId="6B47CDEA" w14:textId="77777777" w14:noSpellErr="1">
      <w:pPr>
        <w:pStyle w:val="Heading3"/>
      </w:pPr>
      <w:r w:rsidR="7AEE165E">
        <w:rPr/>
        <w:t xml:space="preserve">Ladies </w:t>
      </w:r>
      <w:r w:rsidR="7AEE165E">
        <w:rPr/>
        <w:t>-</w:t>
      </w:r>
      <w:r w:rsidR="7AEE165E">
        <w:rPr/>
        <w:t xml:space="preserve"> Senior</w:t>
      </w:r>
    </w:p>
    <w:tbl>
      <w:tblPr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C73977" w:rsidR="00A86955" w:rsidTr="2F216595" w14:paraId="134B8017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3CB37D9F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4CE72117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59ED5183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005CE67C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0702D900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Date</w:t>
            </w:r>
          </w:p>
        </w:tc>
      </w:tr>
      <w:tr w:rsidRPr="00C73977" w:rsidR="00A86955" w:rsidTr="2F216595" w14:paraId="7984138E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527D9EDA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3843FE1B" w14:textId="77777777" w14:noSpellErr="1">
            <w:pPr>
              <w:pStyle w:val="NoSpacing"/>
            </w:pPr>
            <w:r w:rsidR="7AEE165E">
              <w:rPr/>
              <w:t>Mrs. P. Lovell</w:t>
            </w: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  <w:tcMar/>
          </w:tcPr>
          <w:p w:rsidRPr="00C73977" w:rsidR="00A86955" w:rsidP="009772DC" w:rsidRDefault="00A86955" w14:paraId="23781911" w14:textId="77777777" w14:noSpellErr="1">
            <w:pPr>
              <w:pStyle w:val="NoSpacing"/>
            </w:pPr>
            <w:r w:rsidR="7AEE165E">
              <w:rPr/>
              <w:t>Woodstock Bowmen</w:t>
            </w: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tcMar/>
          </w:tcPr>
          <w:p w:rsidRPr="00C73977" w:rsidR="00A86955" w:rsidP="009A766C" w:rsidRDefault="00A86955" w14:paraId="5166710C" w14:textId="77777777">
            <w:pPr>
              <w:pStyle w:val="NoSpacing"/>
              <w:jc w:val="right"/>
            </w:pPr>
            <w:r w:rsidR="2F216595">
              <w:rPr/>
              <w:t>648</w:t>
            </w: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620BCB53" w14:textId="77777777" w14:noSpellErr="1">
            <w:pPr>
              <w:pStyle w:val="NoSpacing"/>
              <w:jc w:val="right"/>
            </w:pPr>
            <w:r w:rsidR="7AEE165E">
              <w:rPr/>
              <w:t>Jan 1993</w:t>
            </w:r>
          </w:p>
        </w:tc>
      </w:tr>
      <w:tr w:rsidRPr="00C73977" w:rsidR="00A86955" w:rsidTr="2F216595" w14:paraId="360DD62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5AEF17B6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216D74F7" w14:textId="77777777" w14:noSpellErr="1">
            <w:pPr>
              <w:pStyle w:val="NoSpacing"/>
            </w:pPr>
            <w:r w:rsidR="7AEE165E">
              <w:rPr/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7F2CE505" w14:textId="77777777" w14:noSpellErr="1">
            <w:pPr>
              <w:pStyle w:val="NoSpacing"/>
            </w:pPr>
            <w:r w:rsidR="7AEE165E">
              <w:rPr/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785AE0FB" w14:textId="77777777">
            <w:pPr>
              <w:pStyle w:val="NoSpacing"/>
              <w:jc w:val="right"/>
            </w:pPr>
            <w:r w:rsidR="2F216595">
              <w:rPr/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5175FA3D" w14:textId="77777777" w14:noSpellErr="1">
            <w:pPr>
              <w:pStyle w:val="NoSpacing"/>
              <w:jc w:val="right"/>
            </w:pPr>
            <w:r w:rsidR="7AEE165E">
              <w:rPr/>
              <w:t>Jan 1992</w:t>
            </w:r>
          </w:p>
        </w:tc>
      </w:tr>
      <w:tr w:rsidRPr="00C73977" w:rsidR="00A86955" w:rsidTr="2F216595" w14:paraId="28D1E4E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4BDD1711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7BCAC7E8" w14:textId="77777777">
            <w:pPr>
              <w:pStyle w:val="NoSpacing"/>
            </w:pPr>
            <w:r w:rsidR="2F216595">
              <w:rPr/>
              <w:t xml:space="preserve">Mrs. E. </w:t>
            </w:r>
            <w:proofErr w:type="spellStart"/>
            <w:r w:rsidR="2F216595">
              <w:rPr/>
              <w:t>Eyers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2D63FC3A" w14:textId="77777777">
            <w:pPr>
              <w:pStyle w:val="NoSpacing"/>
            </w:pPr>
            <w:r w:rsidR="2F216595">
              <w:rPr/>
              <w:t xml:space="preserve">Bowmen of </w:t>
            </w:r>
            <w:proofErr w:type="spellStart"/>
            <w:r w:rsidR="2F216595">
              <w:rPr/>
              <w:t>Darenteford</w:t>
            </w:r>
            <w:proofErr w:type="spellEnd"/>
            <w:r w:rsidR="2F216595">
              <w:rPr/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6FD01AF4" w14:textId="77777777">
            <w:pPr>
              <w:pStyle w:val="NoSpacing"/>
              <w:jc w:val="right"/>
            </w:pPr>
            <w:r w:rsidR="2F216595">
              <w:rPr/>
              <w:t>950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1DA6F356" w14:textId="77777777" w14:noSpellErr="1">
            <w:pPr>
              <w:pStyle w:val="NoSpacing"/>
              <w:jc w:val="right"/>
            </w:pPr>
            <w:r w:rsidR="7AEE165E">
              <w:rPr/>
              <w:t>26 Nov 2012</w:t>
            </w:r>
          </w:p>
        </w:tc>
      </w:tr>
      <w:tr w:rsidRPr="00C73977" w:rsidR="00A86955" w:rsidTr="2F216595" w14:paraId="24D73E0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1747A11A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31FC2FD9" w14:textId="77777777" w14:noSpellErr="1">
            <w:pPr>
              <w:pStyle w:val="NoSpacing"/>
            </w:pPr>
            <w:r w:rsidR="7AEE165E">
              <w:rPr/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32C463A9" w14:textId="77777777" w14:noSpellErr="1">
            <w:pPr>
              <w:pStyle w:val="NoSpacing"/>
            </w:pPr>
            <w:r w:rsidR="7AEE165E">
              <w:rPr/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33301D57" w14:textId="77777777">
            <w:pPr>
              <w:pStyle w:val="NoSpacing"/>
              <w:jc w:val="right"/>
            </w:pPr>
            <w:r w:rsidR="2F216595">
              <w:rPr/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57E26F5E" w14:textId="77777777" w14:noSpellErr="1">
            <w:pPr>
              <w:pStyle w:val="NoSpacing"/>
              <w:jc w:val="right"/>
            </w:pPr>
            <w:r w:rsidR="7AEE165E">
              <w:rPr/>
              <w:t>Feb 1991</w:t>
            </w:r>
          </w:p>
        </w:tc>
      </w:tr>
      <w:tr w:rsidRPr="00C73977" w:rsidR="00A86955" w:rsidTr="2F216595" w14:paraId="5CA9E8F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7073FE1D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2CE8A1BC" w14:textId="77777777" w14:noSpellErr="1">
            <w:pPr>
              <w:pStyle w:val="NoSpacing"/>
            </w:pPr>
            <w:r w:rsidR="7AEE165E">
              <w:rPr/>
              <w:t>Mrs. C.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7391853B" w14:textId="77777777" w14:noSpellErr="1">
            <w:pPr>
              <w:pStyle w:val="NoSpacing"/>
            </w:pPr>
            <w:r w:rsidR="7AEE165E">
              <w:rPr/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30B123C4" w14:textId="77777777">
            <w:pPr>
              <w:pStyle w:val="NoSpacing"/>
              <w:jc w:val="right"/>
            </w:pPr>
            <w:r w:rsidR="2F216595">
              <w:rPr/>
              <w:t>207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16B5EF4C" w14:textId="77777777" w14:noSpellErr="1">
            <w:pPr>
              <w:pStyle w:val="NoSpacing"/>
              <w:jc w:val="right"/>
            </w:pPr>
            <w:r w:rsidR="7AEE165E">
              <w:rPr/>
              <w:t>29 Apr 2012</w:t>
            </w:r>
          </w:p>
        </w:tc>
      </w:tr>
      <w:tr w:rsidRPr="00C73977" w:rsidR="00497DE4" w:rsidTr="2F216595" w14:paraId="35D3821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497DE4" w:rsidP="7AEE165E" w:rsidRDefault="00497DE4" w14:paraId="7D5B019A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</w:tcPr>
          <w:p w:rsidRPr="00C73977" w:rsidR="00497DE4" w:rsidP="00497DE4" w:rsidRDefault="00497DE4" w14:paraId="275961CA" w14:textId="200D00EB" w14:noSpellErr="1">
            <w:pPr>
              <w:pStyle w:val="NoSpacing"/>
            </w:pPr>
            <w:r w:rsidRPr="7AEE165E" w:rsidR="7AEE165E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/>
          </w:tcPr>
          <w:p w:rsidRPr="00C73977" w:rsidR="00497DE4" w:rsidP="00497DE4" w:rsidRDefault="00497DE4" w14:paraId="2B094AFD" w14:textId="2DE8F869" w14:noSpellErr="1">
            <w:pPr>
              <w:pStyle w:val="NoSpacing"/>
            </w:pPr>
            <w:r w:rsidRPr="7AEE165E" w:rsidR="7AEE165E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497DE4" w:rsidP="00497DE4" w:rsidRDefault="00497DE4" w14:paraId="1E8EA620" w14:textId="5D8EA118">
            <w:pPr>
              <w:pStyle w:val="NoSpacing"/>
              <w:jc w:val="right"/>
            </w:pPr>
            <w:r w:rsidR="2F216595">
              <w:rPr/>
              <w:t>493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497DE4" w:rsidP="00497DE4" w:rsidRDefault="00497DE4" w14:paraId="6187E7C6" w14:textId="43C70476" w14:noSpellErr="1">
            <w:pPr>
              <w:pStyle w:val="NoSpacing"/>
              <w:jc w:val="right"/>
            </w:pPr>
            <w:r w:rsidR="7AEE165E">
              <w:rPr/>
              <w:t>28 Oct 2015</w:t>
            </w:r>
          </w:p>
        </w:tc>
      </w:tr>
      <w:tr w:rsidRPr="00C73977" w:rsidR="00A86955" w:rsidTr="2F216595" w14:paraId="5B2B7F29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0E32095E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317CE7" w14:paraId="309E154B" w14:textId="45030E8A">
            <w:pPr>
              <w:pStyle w:val="NoSpacing"/>
            </w:pPr>
            <w:r w:rsidR="2F216595">
              <w:rPr/>
              <w:t xml:space="preserve">Mrs. S. </w:t>
            </w:r>
            <w:proofErr w:type="spellStart"/>
            <w:r w:rsidR="2F216595">
              <w:rPr/>
              <w:t>Ovenell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317CE7" w14:paraId="3BA3B64A" w14:textId="21519EA6" w14:noSpellErr="1">
            <w:pPr>
              <w:pStyle w:val="NoSpacing"/>
            </w:pPr>
            <w:r w:rsidR="7AEE165E">
              <w:rPr/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317CE7" w:rsidRDefault="00317CE7" w14:paraId="1294F8C5" w14:textId="534009F7">
            <w:pPr>
              <w:pStyle w:val="NoSpacing"/>
              <w:jc w:val="right"/>
            </w:pPr>
            <w:r w:rsidR="2F216595">
              <w:rPr/>
              <w:t>256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317CE7" w:rsidRDefault="00317CE7" w14:paraId="781866C5" w14:textId="5ACB2364" w14:noSpellErr="1">
            <w:pPr>
              <w:pStyle w:val="NoSpacing"/>
              <w:jc w:val="right"/>
            </w:pPr>
            <w:r w:rsidR="7AEE165E">
              <w:rPr/>
              <w:t>13 Dec 2015</w:t>
            </w:r>
          </w:p>
        </w:tc>
      </w:tr>
      <w:tr w:rsidRPr="00C73977" w:rsidR="00A86955" w:rsidTr="2F216595" w14:paraId="05331C0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2EBA41CE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3A7B439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25DDDEB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4BB4DB0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74448F1C" w14:textId="77777777">
            <w:pPr>
              <w:pStyle w:val="NoSpacing"/>
              <w:jc w:val="right"/>
            </w:pPr>
          </w:p>
        </w:tc>
      </w:tr>
      <w:tr w:rsidRPr="00C73977" w:rsidR="00317CE7" w:rsidTr="2F216595" w14:paraId="0DEDDB5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317CE7" w:rsidP="7AEE165E" w:rsidRDefault="00317CE7" w14:paraId="14C655B7" w14:textId="77777777" w14:noSpellErr="1">
            <w:pPr>
              <w:pStyle w:val="NoSpacing"/>
              <w:rPr>
                <w:rStyle w:val="Strong"/>
              </w:rPr>
            </w:pPr>
            <w:bookmarkStart w:name="_Hlk407370524" w:id="27"/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317CE7" w:rsidP="00317CE7" w:rsidRDefault="00317CE7" w14:paraId="17D310EB" w14:textId="3E19AB4A">
            <w:pPr>
              <w:pStyle w:val="NoSpacing"/>
            </w:pPr>
            <w:r w:rsidR="2F216595">
              <w:rPr/>
              <w:t xml:space="preserve">Mrs. S. </w:t>
            </w:r>
            <w:proofErr w:type="spellStart"/>
            <w:r w:rsidR="2F216595">
              <w:rPr/>
              <w:t>Ovenell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317CE7" w:rsidP="00317CE7" w:rsidRDefault="00317CE7" w14:paraId="173CCD22" w14:textId="79CD084D" w14:noSpellErr="1">
            <w:pPr>
              <w:pStyle w:val="NoSpacing"/>
            </w:pPr>
            <w:r w:rsidR="7AEE165E">
              <w:rPr/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317CE7" w:rsidP="00317CE7" w:rsidRDefault="00317CE7" w14:paraId="129648F4" w14:textId="49C46AAF">
            <w:pPr>
              <w:pStyle w:val="NoSpacing"/>
              <w:jc w:val="right"/>
            </w:pPr>
            <w:r w:rsidR="2F216595">
              <w:rPr/>
              <w:t>498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317CE7" w:rsidP="00317CE7" w:rsidRDefault="00317CE7" w14:paraId="2A796394" w14:textId="0F3D8708" w14:noSpellErr="1">
            <w:pPr>
              <w:pStyle w:val="NoSpacing"/>
              <w:jc w:val="right"/>
            </w:pPr>
            <w:r w:rsidR="7AEE165E">
              <w:rPr/>
              <w:t>20 Feb 2016</w:t>
            </w:r>
          </w:p>
        </w:tc>
      </w:tr>
      <w:tr w:rsidRPr="00C73977" w:rsidR="00317CE7" w:rsidTr="2F216595" w14:paraId="3E484CA2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317CE7" w:rsidP="7AEE165E" w:rsidRDefault="00317CE7" w14:paraId="79036EE4" w14:textId="77777777" w14:noSpellErr="1">
            <w:pPr>
              <w:pStyle w:val="NoSpacing"/>
              <w:rPr>
                <w:rStyle w:val="Strong"/>
              </w:rPr>
            </w:pPr>
            <w:bookmarkStart w:name="_Hlk381531492" w:id="28"/>
            <w:bookmarkEnd w:id="27"/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317CE7" w:rsidP="00317CE7" w:rsidRDefault="00317CE7" w14:paraId="13C21113" w14:textId="40A71A23">
            <w:pPr>
              <w:pStyle w:val="NoSpacing"/>
            </w:pPr>
            <w:r w:rsidR="2F216595">
              <w:rPr/>
              <w:t xml:space="preserve">Miss C. </w:t>
            </w:r>
            <w:proofErr w:type="spellStart"/>
            <w:r w:rsidR="2F216595">
              <w:rPr/>
              <w:t>Midrouillet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317CE7" w:rsidP="00317CE7" w:rsidRDefault="00317CE7" w14:paraId="1715BD21" w14:textId="43CBFF09">
            <w:pPr>
              <w:pStyle w:val="NoSpacing"/>
            </w:pPr>
            <w:proofErr w:type="spellStart"/>
            <w:r w:rsidR="2F216595">
              <w:rPr/>
              <w:t>Allington</w:t>
            </w:r>
            <w:proofErr w:type="spellEnd"/>
            <w:r w:rsidR="2F216595">
              <w:rPr/>
              <w:t xml:space="preserve">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317CE7" w:rsidP="00317CE7" w:rsidRDefault="00317CE7" w14:paraId="38054972" w14:textId="0403CE8C">
            <w:pPr>
              <w:pStyle w:val="NoSpacing"/>
              <w:jc w:val="right"/>
            </w:pPr>
            <w:r w:rsidR="2F216595">
              <w:rPr/>
              <w:t>417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317CE7" w:rsidP="00317CE7" w:rsidRDefault="00317CE7" w14:paraId="3DDF6591" w14:textId="211785E9" w14:noSpellErr="1">
            <w:pPr>
              <w:pStyle w:val="NoSpacing"/>
              <w:jc w:val="right"/>
            </w:pPr>
            <w:r w:rsidR="7AEE165E">
              <w:rPr/>
              <w:t>19 Jan 2014</w:t>
            </w:r>
          </w:p>
        </w:tc>
      </w:tr>
      <w:bookmarkEnd w:id="28"/>
      <w:tr w:rsidRPr="00C73977" w:rsidR="00317CE7" w:rsidTr="2F216595" w14:paraId="61EACAB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C73977" w:rsidR="00317CE7" w:rsidP="7AEE165E" w:rsidRDefault="00317CE7" w14:paraId="76B0BE56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  <w:tcMar/>
          </w:tcPr>
          <w:p w:rsidRPr="00C73977" w:rsidR="00317CE7" w:rsidP="00317CE7" w:rsidRDefault="00317CE7" w14:paraId="7582E12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  <w:tcMar/>
          </w:tcPr>
          <w:p w:rsidRPr="00C73977" w:rsidR="00317CE7" w:rsidP="00317CE7" w:rsidRDefault="00317CE7" w14:paraId="39037A71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tcMar/>
          </w:tcPr>
          <w:p w:rsidRPr="00C73977" w:rsidR="00317CE7" w:rsidP="00317CE7" w:rsidRDefault="00317CE7" w14:paraId="557D1798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C73977" w:rsidR="00317CE7" w:rsidP="00317CE7" w:rsidRDefault="00317CE7" w14:paraId="3AFEF431" w14:textId="77777777">
            <w:pPr>
              <w:pStyle w:val="NoSpacing"/>
              <w:jc w:val="right"/>
            </w:pPr>
          </w:p>
        </w:tc>
      </w:tr>
    </w:tbl>
    <w:p w:rsidRPr="00C73977" w:rsidR="00A86955" w:rsidP="00A86955" w:rsidRDefault="00A86955" w14:paraId="076F1923" w14:textId="77777777" w14:noSpellErr="1">
      <w:pPr>
        <w:pStyle w:val="Heading3"/>
      </w:pPr>
      <w:r w:rsidR="7AEE165E">
        <w:rPr/>
        <w:t xml:space="preserve">Ladies </w:t>
      </w:r>
      <w:r w:rsidR="7AEE165E">
        <w:rPr/>
        <w:t>- Junior (all ages)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C73977" w:rsidR="00A86955" w:rsidTr="2F216595" w14:paraId="2130B117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4C23FA9A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1B51CA34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2BC6E1B7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07CE057F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05B58EB7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Date</w:t>
            </w:r>
          </w:p>
        </w:tc>
      </w:tr>
      <w:tr w:rsidRPr="00C73977" w:rsidR="00A86955" w:rsidTr="2F216595" w14:paraId="0170132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64067214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66536858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  <w:tcMar/>
          </w:tcPr>
          <w:p w:rsidRPr="00C73977" w:rsidR="00A86955" w:rsidP="009772DC" w:rsidRDefault="00A86955" w14:paraId="28D6D435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tcMar/>
          </w:tcPr>
          <w:p w:rsidRPr="00C73977" w:rsidR="00A86955" w:rsidP="009A766C" w:rsidRDefault="00A86955" w14:paraId="5497BFBB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5CA357E7" w14:textId="77777777">
            <w:pPr>
              <w:pStyle w:val="NoSpacing"/>
              <w:jc w:val="right"/>
            </w:pPr>
          </w:p>
        </w:tc>
      </w:tr>
      <w:tr w:rsidRPr="00C73977" w:rsidR="00A86955" w:rsidTr="2F216595" w14:paraId="15D02CF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439ACD80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FB1583" w14:paraId="24CA92A7" w14:textId="4671EE03" w14:noSpellErr="1">
            <w:pPr>
              <w:pStyle w:val="NoSpacing"/>
            </w:pPr>
            <w:r w:rsidR="7AEE165E">
              <w:rPr/>
              <w:t>Miss M. Summers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FB1583" w14:paraId="0A68C5DF" w14:textId="1BC4B418" w14:noSpellErr="1">
            <w:pPr>
              <w:pStyle w:val="NoSpacing"/>
            </w:pPr>
            <w:r w:rsidR="7AEE165E">
              <w:rPr/>
              <w:t>S.C.C.A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FB1583" w14:paraId="707BAE23" w14:textId="643DCFBD">
            <w:pPr>
              <w:pStyle w:val="NoSpacing"/>
              <w:jc w:val="right"/>
            </w:pPr>
            <w:r w:rsidR="2F216595">
              <w:rPr/>
              <w:t>429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FB1583" w14:paraId="53D46269" w14:textId="32576964" w14:noSpellErr="1">
            <w:pPr>
              <w:pStyle w:val="NoSpacing"/>
              <w:jc w:val="right"/>
            </w:pPr>
            <w:r w:rsidR="7AEE165E">
              <w:rPr/>
              <w:t>17 Oct 2015</w:t>
            </w:r>
          </w:p>
        </w:tc>
      </w:tr>
      <w:tr w:rsidRPr="00C73977" w:rsidR="00A86955" w:rsidTr="2F216595" w14:paraId="7A1EC1E0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6E5AAD64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27BABA1C" w14:textId="77777777">
            <w:pPr>
              <w:pStyle w:val="NoSpacing"/>
            </w:pPr>
            <w:r w:rsidR="2F216595">
              <w:rPr/>
              <w:t xml:space="preserve">Miss E. </w:t>
            </w:r>
            <w:proofErr w:type="spellStart"/>
            <w:r w:rsidR="2F216595">
              <w:rPr/>
              <w:t>Everington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4182837D" w14:textId="77777777" w14:noSpellErr="1">
            <w:pPr>
              <w:pStyle w:val="NoSpacing"/>
            </w:pPr>
            <w:r w:rsidR="7AEE165E">
              <w:rPr/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46FB188B" w14:textId="77777777">
            <w:pPr>
              <w:pStyle w:val="NoSpacing"/>
              <w:jc w:val="right"/>
            </w:pPr>
            <w:r w:rsidR="2F216595">
              <w:rPr/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29E966F0" w14:textId="77777777" w14:noSpellErr="1">
            <w:pPr>
              <w:pStyle w:val="NoSpacing"/>
              <w:jc w:val="right"/>
            </w:pPr>
            <w:r w:rsidR="7AEE165E">
              <w:rPr/>
              <w:t>21 Oct 2012</w:t>
            </w:r>
          </w:p>
        </w:tc>
      </w:tr>
      <w:tr w:rsidRPr="00C73977" w:rsidR="00A86955" w:rsidTr="2F216595" w14:paraId="20CB3B1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0900B387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FB1583" w14:paraId="7AF3ECF9" w14:textId="5E72F219">
            <w:pPr>
              <w:pStyle w:val="NoSpacing"/>
            </w:pPr>
            <w:r w:rsidR="2F216595">
              <w:rPr/>
              <w:t xml:space="preserve">Miss E. </w:t>
            </w:r>
            <w:proofErr w:type="spellStart"/>
            <w:r w:rsidR="2F216595">
              <w:rPr/>
              <w:t>Axten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FB1583" w14:paraId="7AD70FBA" w14:textId="7ABEA1F0" w14:noSpellErr="1">
            <w:pPr>
              <w:pStyle w:val="NoSpacing"/>
            </w:pPr>
            <w:r w:rsidR="7AEE165E">
              <w:rPr/>
              <w:t>S.C.C.A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FB1583" w14:paraId="27835BC4" w14:textId="7E5773DD">
            <w:pPr>
              <w:pStyle w:val="NoSpacing"/>
              <w:jc w:val="right"/>
            </w:pPr>
            <w:r w:rsidR="2F216595">
              <w:rPr/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FB1583" w14:paraId="75643828" w14:textId="7C04D2E7" w14:noSpellErr="1">
            <w:pPr>
              <w:pStyle w:val="NoSpacing"/>
              <w:jc w:val="right"/>
            </w:pPr>
            <w:r w:rsidR="7AEE165E">
              <w:rPr/>
              <w:t>14 Nov 2015</w:t>
            </w:r>
          </w:p>
        </w:tc>
      </w:tr>
      <w:tr w:rsidRPr="00C73977" w:rsidR="00A86955" w:rsidTr="2F216595" w14:paraId="0CEA47B0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2FA68BB1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2349D0D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61DD327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7DE5530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61AEE093" w14:textId="77777777">
            <w:pPr>
              <w:pStyle w:val="NoSpacing"/>
              <w:jc w:val="right"/>
            </w:pPr>
          </w:p>
        </w:tc>
      </w:tr>
      <w:tr w:rsidRPr="00C73977" w:rsidR="00A86955" w:rsidTr="2F216595" w14:paraId="69E4549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12CCEE14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5AD61F2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6375E33F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3C9BDE0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42A25D5B" w14:textId="77777777">
            <w:pPr>
              <w:pStyle w:val="NoSpacing"/>
              <w:jc w:val="right"/>
            </w:pPr>
          </w:p>
        </w:tc>
      </w:tr>
      <w:tr w:rsidRPr="00C73977" w:rsidR="00A86955" w:rsidTr="2F216595" w14:paraId="53962A2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778DC0E0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142D4F08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293DB0E9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3EB8ADA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4DEB367D" w14:textId="77777777">
            <w:pPr>
              <w:pStyle w:val="NoSpacing"/>
              <w:jc w:val="right"/>
            </w:pPr>
          </w:p>
        </w:tc>
      </w:tr>
      <w:tr w:rsidRPr="00C73977" w:rsidR="00A86955" w:rsidTr="2F216595" w14:paraId="529336CE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42DD1F92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3810FD5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7ED4535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328D1A4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6A36C793" w14:textId="77777777">
            <w:pPr>
              <w:pStyle w:val="NoSpacing"/>
              <w:jc w:val="right"/>
            </w:pPr>
          </w:p>
        </w:tc>
      </w:tr>
      <w:tr w:rsidRPr="00C73977" w:rsidR="00A86955" w:rsidTr="2F216595" w14:paraId="7EC8901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74AA65F5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48166223" w14:textId="77777777">
            <w:pPr>
              <w:pStyle w:val="NoSpacing"/>
            </w:pPr>
            <w:r w:rsidR="2F216595">
              <w:rPr/>
              <w:t xml:space="preserve">Miss M. </w:t>
            </w:r>
            <w:proofErr w:type="spellStart"/>
            <w:r w:rsidR="2F216595">
              <w:rPr/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1DBFB567" w14:textId="77777777" w14:noSpellErr="1">
            <w:pPr>
              <w:pStyle w:val="NoSpacing"/>
            </w:pPr>
            <w:r w:rsidR="7AEE165E">
              <w:rPr/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5E9EFE58" w14:textId="77777777">
            <w:pPr>
              <w:pStyle w:val="NoSpacing"/>
              <w:jc w:val="right"/>
            </w:pPr>
            <w:r w:rsidR="2F216595">
              <w:rPr/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14904C37" w14:textId="77777777" w14:noSpellErr="1">
            <w:pPr>
              <w:pStyle w:val="NoSpacing"/>
              <w:jc w:val="right"/>
            </w:pPr>
            <w:r w:rsidR="7AEE165E">
              <w:rPr/>
              <w:t>19 Feb 2013</w:t>
            </w:r>
          </w:p>
        </w:tc>
      </w:tr>
      <w:tr w:rsidRPr="00C73977" w:rsidR="00A86955" w:rsidTr="2F216595" w14:paraId="17E455A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6F4C2EA6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FB1583" w14:paraId="58A678FC" w14:textId="4B1B0271" w14:noSpellErr="1">
            <w:pPr>
              <w:pStyle w:val="NoSpacing"/>
            </w:pPr>
            <w:r w:rsidR="7AEE165E">
              <w:rPr/>
              <w:t>Miss J. Woodcock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FB1583" w14:paraId="057C3DEE" w14:textId="56670A52" w14:noSpellErr="1">
            <w:pPr>
              <w:pStyle w:val="NoSpacing"/>
            </w:pPr>
            <w:r w:rsidR="7AEE165E">
              <w:rPr/>
              <w:t>S.C.C.A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FB1583" w14:paraId="0A6099E6" w14:textId="1D2688B9">
            <w:pPr>
              <w:pStyle w:val="NoSpacing"/>
              <w:jc w:val="right"/>
            </w:pPr>
            <w:r w:rsidR="2F216595">
              <w:rPr/>
              <w:t>339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FB1583" w14:paraId="36FCB624" w14:textId="1B8E6F52" w14:noSpellErr="1">
            <w:pPr>
              <w:pStyle w:val="NoSpacing"/>
              <w:jc w:val="right"/>
            </w:pPr>
            <w:r w:rsidR="7AEE165E">
              <w:rPr/>
              <w:t>19 Dec 2015</w:t>
            </w:r>
          </w:p>
        </w:tc>
      </w:tr>
      <w:tr w:rsidRPr="00C73977" w:rsidR="00A86955" w:rsidTr="2F216595" w14:paraId="73D93C3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7AEE165E" w:rsidRDefault="00A86955" w14:paraId="2DB6A197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  <w:tcMar/>
          </w:tcPr>
          <w:p w:rsidRPr="00C73977" w:rsidR="00A86955" w:rsidP="009772DC" w:rsidRDefault="00A86955" w14:paraId="5261E0F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  <w:tcMar/>
          </w:tcPr>
          <w:p w:rsidRPr="00C73977" w:rsidR="00A86955" w:rsidP="009772DC" w:rsidRDefault="00A86955" w14:paraId="10014086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tcMar/>
          </w:tcPr>
          <w:p w:rsidRPr="00C73977" w:rsidR="00A86955" w:rsidP="009A766C" w:rsidRDefault="00A86955" w14:paraId="1B151CC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009A766C" w:rsidRDefault="00A86955" w14:paraId="13FD34A4" w14:textId="77777777">
            <w:pPr>
              <w:pStyle w:val="NoSpacing"/>
              <w:jc w:val="right"/>
            </w:pPr>
          </w:p>
        </w:tc>
      </w:tr>
    </w:tbl>
    <w:p w:rsidRPr="00C73977" w:rsidR="00A86955" w:rsidP="00A86955" w:rsidRDefault="00A86955" w14:paraId="6FE7CC24" w14:textId="77777777" w14:noSpellErr="1">
      <w:pPr>
        <w:pStyle w:val="Heading3"/>
      </w:pPr>
      <w:r w:rsidR="7AEE165E">
        <w:rPr/>
        <w:t xml:space="preserve">Gentlemen </w:t>
      </w:r>
      <w:r w:rsidR="7AEE165E">
        <w:rPr/>
        <w:t>-</w:t>
      </w:r>
      <w:r w:rsidR="7AEE165E">
        <w:rPr/>
        <w:t xml:space="preserve"> Senior</w:t>
      </w:r>
    </w:p>
    <w:tbl>
      <w:tblPr>
        <w:tblW w:w="102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Pr="00C73977" w:rsidR="00A86955" w:rsidTr="2F216595" w14:paraId="1816D139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2A8F69E8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5ADEA140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29DD0864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1F97ACA3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Score</w:t>
            </w: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18C6A78F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Date</w:t>
            </w:r>
          </w:p>
        </w:tc>
      </w:tr>
      <w:tr w:rsidRPr="00C73977" w:rsidR="00A86955" w:rsidTr="2F216595" w14:paraId="61F698C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3E653AFE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4C950075" w14:textId="77777777" w14:noSpellErr="1">
            <w:pPr>
              <w:pStyle w:val="NoSpacing"/>
            </w:pPr>
            <w:r w:rsidR="7AEE165E">
              <w:rPr/>
              <w:t>G. Chapman</w:t>
            </w: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  <w:tcMar/>
          </w:tcPr>
          <w:p w:rsidRPr="00C73977" w:rsidR="00A86955" w:rsidP="009772DC" w:rsidRDefault="00A86955" w14:paraId="0B3F6EB6" w14:textId="77777777" w14:noSpellErr="1">
            <w:pPr>
              <w:pStyle w:val="NoSpacing"/>
            </w:pPr>
            <w:r w:rsidR="7AEE165E">
              <w:rPr/>
              <w:t>Sutton Bowmen Archery Club</w:t>
            </w: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tcMar/>
          </w:tcPr>
          <w:p w:rsidRPr="00C73977" w:rsidR="00A86955" w:rsidP="009A766C" w:rsidRDefault="00A86955" w14:paraId="1B86E64E" w14:textId="77777777">
            <w:pPr>
              <w:pStyle w:val="NoSpacing"/>
              <w:jc w:val="right"/>
            </w:pPr>
            <w:r w:rsidR="2F216595">
              <w:rPr/>
              <w:t>489</w:t>
            </w:r>
          </w:p>
        </w:tc>
        <w:tc>
          <w:tcPr>
            <w:tcW w:w="1135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213DFBEE" w14:textId="77777777" w14:noSpellErr="1">
            <w:pPr>
              <w:pStyle w:val="NoSpacing"/>
              <w:jc w:val="right"/>
            </w:pPr>
            <w:r w:rsidR="7AEE165E">
              <w:rPr/>
              <w:t>10 Oct 2010</w:t>
            </w:r>
          </w:p>
        </w:tc>
      </w:tr>
      <w:tr w:rsidRPr="00C73977" w:rsidR="00497DE4" w:rsidTr="2F216595" w14:paraId="7EE8641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497DE4" w:rsidP="7AEE165E" w:rsidRDefault="00497DE4" w14:paraId="4C4FD06D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C73977" w:rsidR="00497DE4" w:rsidP="00497DE4" w:rsidRDefault="00497DE4" w14:paraId="2CFBC00A" w14:textId="601BDE3A" w14:noSpellErr="1">
            <w:pPr>
              <w:pStyle w:val="NoSpacing"/>
            </w:pPr>
            <w:r w:rsidRPr="7AEE165E" w:rsidR="7AEE165E">
              <w:rPr>
                <w:lang w:val="en-US"/>
              </w:rPr>
              <w:t>S. Coles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C73977" w:rsidR="00497DE4" w:rsidP="00497DE4" w:rsidRDefault="00497DE4" w14:paraId="5102FC53" w14:textId="28295015" w14:noSpellErr="1">
            <w:pPr>
              <w:pStyle w:val="NoSpacing"/>
            </w:pPr>
            <w:r w:rsidRPr="2F216595" w:rsidR="2F216595">
              <w:rPr>
                <w:lang w:val="en-US"/>
              </w:rPr>
              <w:t>Tonbridge</w:t>
            </w:r>
            <w:r w:rsidRPr="2F216595" w:rsidR="2F216595">
              <w:rPr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497DE4" w:rsidP="00497DE4" w:rsidRDefault="00497DE4" w14:paraId="7A96DAEF" w14:textId="53F1F684">
            <w:pPr>
              <w:pStyle w:val="NoSpacing"/>
              <w:jc w:val="right"/>
            </w:pPr>
            <w:r w:rsidR="2F216595">
              <w:rPr/>
              <w:t>543</w:t>
            </w:r>
          </w:p>
        </w:tc>
        <w:tc>
          <w:tcPr>
            <w:tcW w:w="1135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497DE4" w:rsidP="00497DE4" w:rsidRDefault="00497DE4" w14:paraId="0859FA6A" w14:textId="048B0B56" w14:noSpellErr="1">
            <w:pPr>
              <w:pStyle w:val="NoSpacing"/>
              <w:jc w:val="right"/>
            </w:pPr>
            <w:r w:rsidR="7AEE165E">
              <w:rPr/>
              <w:t>11 Dec 2015</w:t>
            </w:r>
          </w:p>
        </w:tc>
      </w:tr>
      <w:tr w:rsidRPr="00C73977" w:rsidR="00A86955" w:rsidTr="2F216595" w14:paraId="3AB6E7D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345486F2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29C9BB6C" w14:textId="77777777" w14:noSpellErr="1">
            <w:pPr>
              <w:pStyle w:val="NoSpacing"/>
            </w:pPr>
            <w:r w:rsidR="7AEE165E">
              <w:rPr/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3B27D8FB" w14:textId="77777777" w14:noSpellErr="1">
            <w:pPr>
              <w:pStyle w:val="NoSpacing"/>
            </w:pPr>
            <w:r w:rsidR="7AEE165E">
              <w:rPr/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02BBD840" w14:textId="77777777">
            <w:pPr>
              <w:pStyle w:val="NoSpacing"/>
              <w:jc w:val="right"/>
            </w:pPr>
            <w:r w:rsidR="2F216595">
              <w:rPr/>
              <w:t>1065</w:t>
            </w:r>
          </w:p>
        </w:tc>
        <w:tc>
          <w:tcPr>
            <w:tcW w:w="1135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7B63B22A" w14:textId="77777777" w14:noSpellErr="1">
            <w:pPr>
              <w:pStyle w:val="NoSpacing"/>
              <w:jc w:val="right"/>
            </w:pPr>
            <w:r w:rsidR="7AEE165E">
              <w:rPr/>
              <w:t>05 Dec 2010</w:t>
            </w:r>
          </w:p>
        </w:tc>
      </w:tr>
      <w:tr w:rsidRPr="00C73977" w:rsidR="00A86955" w:rsidTr="2F216595" w14:paraId="6F5080E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15E87015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112094B9" w14:textId="77777777" w14:noSpellErr="1">
            <w:pPr>
              <w:pStyle w:val="NoSpacing"/>
            </w:pPr>
            <w:r w:rsidR="7AEE165E">
              <w:rPr/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29F62E70" w14:textId="77777777" w14:noSpellErr="1">
            <w:pPr>
              <w:pStyle w:val="NoSpacing"/>
            </w:pPr>
            <w:r w:rsidR="7AEE165E">
              <w:rPr/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64603F20" w14:textId="77777777">
            <w:pPr>
              <w:pStyle w:val="NoSpacing"/>
              <w:jc w:val="right"/>
            </w:pPr>
            <w:r w:rsidR="2F216595">
              <w:rPr/>
              <w:t>255</w:t>
            </w:r>
          </w:p>
        </w:tc>
        <w:tc>
          <w:tcPr>
            <w:tcW w:w="1135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5B62908E" w14:textId="77777777" w14:noSpellErr="1">
            <w:pPr>
              <w:pStyle w:val="NoSpacing"/>
              <w:jc w:val="right"/>
            </w:pPr>
            <w:r w:rsidR="7AEE165E">
              <w:rPr/>
              <w:t>27 Oct 2011</w:t>
            </w:r>
          </w:p>
        </w:tc>
      </w:tr>
      <w:tr w:rsidRPr="00C73977" w:rsidR="00A86955" w:rsidTr="2F216595" w14:paraId="402C336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7E6F397F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0BFDB3E7" w14:textId="77777777" w14:noSpellErr="1">
            <w:pPr>
              <w:pStyle w:val="NoSpacing"/>
            </w:pPr>
            <w:r w:rsidR="7AEE165E">
              <w:rPr/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1EEB54A6" w14:textId="77777777" w14:noSpellErr="1">
            <w:pPr>
              <w:pStyle w:val="NoSpacing"/>
            </w:pPr>
            <w:r w:rsidR="7AEE165E">
              <w:rPr/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451B32D4" w14:textId="77777777">
            <w:pPr>
              <w:pStyle w:val="NoSpacing"/>
              <w:jc w:val="right"/>
            </w:pPr>
            <w:r w:rsidR="2F216595">
              <w:rPr/>
              <w:t>525</w:t>
            </w:r>
          </w:p>
        </w:tc>
        <w:tc>
          <w:tcPr>
            <w:tcW w:w="1135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3F79D6A4" w14:textId="77777777" w14:noSpellErr="1">
            <w:pPr>
              <w:pStyle w:val="NoSpacing"/>
              <w:jc w:val="right"/>
            </w:pPr>
            <w:r w:rsidR="7AEE165E">
              <w:rPr/>
              <w:t>26 Jan 2012</w:t>
            </w:r>
          </w:p>
        </w:tc>
      </w:tr>
      <w:tr w:rsidRPr="00C73977" w:rsidR="00497DE4" w:rsidTr="2F216595" w14:paraId="17AD8639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497DE4" w:rsidP="7AEE165E" w:rsidRDefault="00497DE4" w14:paraId="7ABE0BB4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C73977" w:rsidR="00497DE4" w:rsidP="00497DE4" w:rsidRDefault="00497DE4" w14:paraId="67D3E52F" w14:textId="653E8C80" w14:noSpellErr="1">
            <w:pPr>
              <w:pStyle w:val="NoSpacing"/>
            </w:pPr>
            <w:r w:rsidRPr="7AEE165E" w:rsidR="7AEE165E">
              <w:rPr>
                <w:lang w:val="en-US"/>
              </w:rPr>
              <w:t>S. Coles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C73977" w:rsidR="00497DE4" w:rsidP="00497DE4" w:rsidRDefault="00497DE4" w14:paraId="470C3263" w14:textId="2BA0F56D" w14:noSpellErr="1">
            <w:pPr>
              <w:pStyle w:val="NoSpacing"/>
            </w:pPr>
            <w:r w:rsidRPr="2F216595" w:rsidR="2F216595">
              <w:rPr>
                <w:lang w:val="en-US"/>
              </w:rPr>
              <w:t>Tonbridge</w:t>
            </w:r>
            <w:r w:rsidRPr="2F216595" w:rsidR="2F216595">
              <w:rPr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497DE4" w:rsidP="00497DE4" w:rsidRDefault="00497DE4" w14:paraId="39F5D289" w14:textId="58F411CA">
            <w:pPr>
              <w:pStyle w:val="NoSpacing"/>
              <w:jc w:val="right"/>
            </w:pPr>
            <w:r w:rsidR="2F216595">
              <w:rPr/>
              <w:t>435</w:t>
            </w:r>
          </w:p>
        </w:tc>
        <w:tc>
          <w:tcPr>
            <w:tcW w:w="1135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497DE4" w:rsidP="00497DE4" w:rsidRDefault="00497DE4" w14:paraId="269AB20E" w14:textId="265B5F41" w14:noSpellErr="1">
            <w:pPr>
              <w:pStyle w:val="NoSpacing"/>
              <w:jc w:val="right"/>
            </w:pPr>
            <w:r w:rsidR="7AEE165E">
              <w:rPr/>
              <w:t>22 Dec 2015</w:t>
            </w:r>
          </w:p>
        </w:tc>
      </w:tr>
      <w:tr w:rsidRPr="00C73977" w:rsidR="00A86955" w:rsidTr="2F216595" w14:paraId="40D97C9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770308F4" w14:textId="77777777" w14:noSpellErr="1">
            <w:pPr>
              <w:pStyle w:val="NoSpacing"/>
              <w:rPr>
                <w:rStyle w:val="Strong"/>
              </w:rPr>
            </w:pPr>
            <w:bookmarkStart w:name="_Hlk444870846" w:id="29"/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611FA9" w14:paraId="4A7B6716" w14:textId="51C3FA14" w14:noSpellErr="1">
            <w:pPr>
              <w:pStyle w:val="NoSpacing"/>
            </w:pPr>
            <w:r w:rsidR="7AEE165E">
              <w:rPr/>
              <w:t>S. Coles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611FA9" w14:paraId="7B2E86CA" w14:textId="06375B17" w14:noSpellErr="1">
            <w:pPr>
              <w:pStyle w:val="NoSpacing"/>
            </w:pPr>
            <w:r w:rsidR="7AEE165E">
              <w:rPr/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611FA9" w14:paraId="42F5DE61" w14:textId="52056809">
            <w:pPr>
              <w:pStyle w:val="NoSpacing"/>
              <w:jc w:val="right"/>
            </w:pPr>
            <w:r w:rsidR="2F216595">
              <w:rPr/>
              <w:t>244</w:t>
            </w:r>
          </w:p>
        </w:tc>
        <w:tc>
          <w:tcPr>
            <w:tcW w:w="1135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611FA9" w14:paraId="6D6117C3" w14:textId="13A55203" w14:noSpellErr="1">
            <w:pPr>
              <w:pStyle w:val="NoSpacing"/>
              <w:jc w:val="right"/>
            </w:pPr>
            <w:r w:rsidR="7AEE165E">
              <w:rPr/>
              <w:t>04 Nov 2015</w:t>
            </w:r>
          </w:p>
        </w:tc>
      </w:tr>
      <w:bookmarkEnd w:id="29"/>
      <w:tr w:rsidRPr="00C73977" w:rsidR="00A86955" w:rsidTr="2F216595" w14:paraId="7AB37CF9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728D8425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3A1370BC" w14:textId="77777777" w14:noSpellErr="1">
            <w:pPr>
              <w:pStyle w:val="NoSpacing"/>
            </w:pPr>
            <w:r w:rsidR="7AEE165E">
              <w:rPr/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16D8A85A" w14:textId="77777777" w14:noSpellErr="1">
            <w:pPr>
              <w:pStyle w:val="NoSpacing"/>
            </w:pPr>
            <w:r w:rsidR="7AEE165E">
              <w:rPr/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10BF4630" w14:textId="77777777">
            <w:pPr>
              <w:pStyle w:val="NoSpacing"/>
              <w:jc w:val="right"/>
            </w:pPr>
            <w:r w:rsidR="2F216595">
              <w:rPr/>
              <w:t>178</w:t>
            </w:r>
          </w:p>
        </w:tc>
        <w:tc>
          <w:tcPr>
            <w:tcW w:w="1135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14F4497A" w14:textId="77777777" w14:noSpellErr="1">
            <w:pPr>
              <w:pStyle w:val="NoSpacing"/>
              <w:jc w:val="right"/>
            </w:pPr>
            <w:r w:rsidR="7AEE165E">
              <w:rPr/>
              <w:t>21 Apr 2010</w:t>
            </w:r>
          </w:p>
        </w:tc>
      </w:tr>
      <w:tr w:rsidRPr="00C73977" w:rsidR="006636CF" w:rsidTr="2F216595" w14:paraId="7B7AEBA8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6636CF" w:rsidP="7AEE165E" w:rsidRDefault="006636CF" w14:paraId="52CE4A60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6636CF" w:rsidP="006636CF" w:rsidRDefault="00611FA9" w14:paraId="4F0830B2" w14:textId="672DCDB3" w14:noSpellErr="1">
            <w:pPr>
              <w:pStyle w:val="NoSpacing"/>
            </w:pPr>
            <w:r w:rsidR="7AEE165E">
              <w:rPr/>
              <w:t>S. Coles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6636CF" w:rsidP="006636CF" w:rsidRDefault="00611FA9" w14:paraId="0841051E" w14:textId="3DD0C199" w14:noSpellErr="1">
            <w:pPr>
              <w:pStyle w:val="NoSpacing"/>
            </w:pPr>
            <w:r w:rsidR="7AEE165E">
              <w:rPr/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6636CF" w:rsidP="006636CF" w:rsidRDefault="00611FA9" w14:paraId="416E0B51" w14:textId="344D5C77">
            <w:pPr>
              <w:pStyle w:val="NoSpacing"/>
              <w:jc w:val="right"/>
            </w:pPr>
            <w:r w:rsidR="2F216595">
              <w:rPr/>
              <w:t>506</w:t>
            </w:r>
          </w:p>
        </w:tc>
        <w:tc>
          <w:tcPr>
            <w:tcW w:w="1135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6636CF" w:rsidP="00611FA9" w:rsidRDefault="00611FA9" w14:paraId="35B4FDD7" w14:textId="5F9B9FFA" w14:noSpellErr="1">
            <w:pPr>
              <w:pStyle w:val="NoSpacing"/>
              <w:jc w:val="right"/>
            </w:pPr>
            <w:r w:rsidR="7AEE165E">
              <w:rPr/>
              <w:t>24 Nov 2015</w:t>
            </w:r>
          </w:p>
        </w:tc>
      </w:tr>
      <w:tr w:rsidRPr="00C73977" w:rsidR="00A86955" w:rsidTr="2F216595" w14:paraId="49EB0A5E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35AF81F8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611FA9" w14:paraId="2919DD30" w14:textId="10580701" w14:noSpellErr="1">
            <w:pPr>
              <w:pStyle w:val="NoSpacing"/>
            </w:pPr>
            <w:r w:rsidR="7AEE165E">
              <w:rPr/>
              <w:t>S. Coles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611FA9" w14:paraId="604748F6" w14:textId="369982F4" w14:noSpellErr="1">
            <w:pPr>
              <w:pStyle w:val="NoSpacing"/>
            </w:pPr>
            <w:r w:rsidR="7AEE165E">
              <w:rPr/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611FA9" w14:paraId="29C6ECFF" w14:textId="05F933DD">
            <w:pPr>
              <w:pStyle w:val="NoSpacing"/>
              <w:jc w:val="right"/>
            </w:pPr>
            <w:r w:rsidR="2F216595">
              <w:rPr/>
              <w:t>485</w:t>
            </w:r>
          </w:p>
        </w:tc>
        <w:tc>
          <w:tcPr>
            <w:tcW w:w="1135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611FA9" w14:paraId="4F7EAE21" w14:textId="3C397DBF" w14:noSpellErr="1">
            <w:pPr>
              <w:pStyle w:val="NoSpacing"/>
              <w:jc w:val="right"/>
            </w:pPr>
            <w:r w:rsidR="7AEE165E">
              <w:rPr/>
              <w:t>10 Nov 2015</w:t>
            </w:r>
          </w:p>
        </w:tc>
      </w:tr>
      <w:tr w:rsidRPr="00C73977" w:rsidR="00A86955" w:rsidTr="2F216595" w14:paraId="07A40790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7AEE165E" w:rsidRDefault="00A86955" w14:paraId="58F9A4F1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  <w:tcMar/>
          </w:tcPr>
          <w:p w:rsidRPr="00C73977" w:rsidR="00A86955" w:rsidP="009772DC" w:rsidRDefault="00A86955" w14:paraId="7C39A7DC" w14:textId="77777777" w14:noSpellErr="1">
            <w:pPr>
              <w:pStyle w:val="NoSpacing"/>
            </w:pPr>
            <w:r w:rsidR="7AEE165E">
              <w:rPr/>
              <w:t>G. Chapman</w:t>
            </w: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  <w:tcMar/>
          </w:tcPr>
          <w:p w:rsidRPr="00C73977" w:rsidR="00A86955" w:rsidP="009772DC" w:rsidRDefault="00A86955" w14:paraId="4AE99BDB" w14:textId="77777777" w14:noSpellErr="1">
            <w:pPr>
              <w:pStyle w:val="NoSpacing"/>
            </w:pPr>
            <w:r w:rsidR="7AEE165E">
              <w:rPr/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tcMar/>
          </w:tcPr>
          <w:p w:rsidRPr="00C73977" w:rsidR="00A86955" w:rsidP="009A766C" w:rsidRDefault="00A86955" w14:paraId="7F0D00D7" w14:textId="77777777">
            <w:pPr>
              <w:pStyle w:val="NoSpacing"/>
              <w:jc w:val="right"/>
            </w:pPr>
            <w:r w:rsidR="2F216595">
              <w:rPr/>
              <w:t>815</w:t>
            </w:r>
          </w:p>
        </w:tc>
        <w:tc>
          <w:tcPr>
            <w:tcW w:w="1135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009A766C" w:rsidRDefault="00A86955" w14:paraId="30E6219B" w14:textId="77777777" w14:noSpellErr="1">
            <w:pPr>
              <w:pStyle w:val="NoSpacing"/>
              <w:jc w:val="right"/>
            </w:pPr>
            <w:r w:rsidR="7AEE165E">
              <w:rPr/>
              <w:t>21 Feb 2010</w:t>
            </w:r>
          </w:p>
        </w:tc>
      </w:tr>
    </w:tbl>
    <w:p w:rsidRPr="00C73977" w:rsidR="00A86955" w:rsidP="00A86955" w:rsidRDefault="00A86955" w14:paraId="3AC2C108" w14:textId="77777777" w14:noSpellErr="1">
      <w:pPr>
        <w:pStyle w:val="Heading3"/>
      </w:pPr>
      <w:r w:rsidR="7AEE165E">
        <w:rPr/>
        <w:t xml:space="preserve">Gentlemen </w:t>
      </w:r>
      <w:r w:rsidR="7AEE165E">
        <w:rPr/>
        <w:t>- Junior (all ages)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C73977" w:rsidR="00A86955" w:rsidTr="2F216595" w14:paraId="2B204342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5C741FB4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6DF12763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5780E97D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078A493D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5F28610E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Date</w:t>
            </w:r>
          </w:p>
        </w:tc>
      </w:tr>
      <w:tr w:rsidRPr="00C73977" w:rsidR="00A86955" w:rsidTr="2F216595" w14:paraId="55F2EE3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0FC10768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7B45DEBE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  <w:tcMar/>
          </w:tcPr>
          <w:p w:rsidRPr="00C73977" w:rsidR="00A86955" w:rsidP="009772DC" w:rsidRDefault="00A86955" w14:paraId="427F278B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tcMar/>
          </w:tcPr>
          <w:p w:rsidRPr="00C73977" w:rsidR="00A86955" w:rsidP="009A766C" w:rsidRDefault="00A86955" w14:paraId="231CD76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247FCD47" w14:textId="77777777">
            <w:pPr>
              <w:pStyle w:val="NoSpacing"/>
              <w:jc w:val="right"/>
            </w:pPr>
          </w:p>
        </w:tc>
      </w:tr>
      <w:tr w:rsidRPr="00C73977" w:rsidR="00A86955" w:rsidTr="2F216595" w14:paraId="5A06ACC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63AA8502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1FBD7851" w14:textId="77777777">
            <w:pPr>
              <w:pStyle w:val="NoSpacing"/>
            </w:pPr>
            <w:proofErr w:type="spellStart"/>
            <w:r w:rsidR="2F216595">
              <w:rPr/>
              <w:t>Mstr</w:t>
            </w:r>
            <w:proofErr w:type="spellEnd"/>
            <w:r w:rsidR="2F216595">
              <w:rPr/>
              <w:t xml:space="preserve">. T. </w:t>
            </w:r>
            <w:proofErr w:type="spellStart"/>
            <w:r w:rsidR="2F216595">
              <w:rPr/>
              <w:t>Souch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42BD860E" w14:textId="77777777" w14:noSpellErr="1">
            <w:pPr>
              <w:pStyle w:val="NoSpacing"/>
            </w:pPr>
            <w:r w:rsidR="7AEE165E">
              <w:rPr/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7BCC9DA0" w14:textId="77777777">
            <w:pPr>
              <w:pStyle w:val="NoSpacing"/>
              <w:jc w:val="right"/>
            </w:pPr>
            <w:r w:rsidR="2F216595">
              <w:rPr/>
              <w:t>440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73C7FB75" w14:textId="77777777" w14:noSpellErr="1">
            <w:pPr>
              <w:pStyle w:val="NoSpacing"/>
              <w:jc w:val="right"/>
            </w:pPr>
            <w:r w:rsidR="7AEE165E">
              <w:rPr/>
              <w:t>19 Jan 2010</w:t>
            </w:r>
          </w:p>
        </w:tc>
      </w:tr>
      <w:tr w:rsidRPr="00C73977" w:rsidR="00A86955" w:rsidTr="2F216595" w14:paraId="2F57B54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4D1EBF62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2FA0E6D3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4AC3E66C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586B98CC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32D1A29A" w14:textId="77777777">
            <w:pPr>
              <w:pStyle w:val="NoSpacing"/>
              <w:jc w:val="right"/>
            </w:pPr>
          </w:p>
        </w:tc>
      </w:tr>
      <w:tr w:rsidRPr="00C73977" w:rsidR="00A86955" w:rsidTr="2F216595" w14:paraId="542074B9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52D23BA2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6646A3B2" w14:textId="479D2860">
            <w:pPr>
              <w:pStyle w:val="NoSpacing"/>
            </w:pPr>
            <w:proofErr w:type="spellStart"/>
            <w:r w:rsidR="2F216595">
              <w:rPr/>
              <w:t>Mstr</w:t>
            </w:r>
            <w:proofErr w:type="spellEnd"/>
            <w:r w:rsidR="2F216595">
              <w:rPr/>
              <w:t xml:space="preserve">. </w:t>
            </w:r>
            <w:r w:rsidR="2F216595">
              <w:rPr/>
              <w:t>R. Friend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3A6FF5" w14:paraId="3F02C871" w14:textId="7322CF6D" w14:noSpellErr="1">
            <w:pPr>
              <w:pStyle w:val="NoSpacing"/>
            </w:pPr>
            <w:r w:rsidR="7AEE165E">
              <w:rPr/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3A6FF5" w14:paraId="68D07CA7" w14:textId="197C7FA9">
            <w:pPr>
              <w:pStyle w:val="NoSpacing"/>
              <w:jc w:val="right"/>
            </w:pPr>
            <w:r w:rsidR="2F216595">
              <w:rPr/>
              <w:t>83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3A6FF5" w14:paraId="214AF833" w14:textId="583A41FF" w14:noSpellErr="1">
            <w:pPr>
              <w:pStyle w:val="NoSpacing"/>
              <w:jc w:val="right"/>
            </w:pPr>
            <w:r w:rsidR="7AEE165E">
              <w:rPr/>
              <w:t>21 Feb 2016</w:t>
            </w:r>
            <w:bookmarkStart w:name="_GoBack" w:id="30"/>
            <w:bookmarkEnd w:id="30"/>
          </w:p>
        </w:tc>
      </w:tr>
      <w:tr w:rsidRPr="00C73977" w:rsidR="00A86955" w:rsidTr="2F216595" w14:paraId="049F121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7C2ABFE2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0F1049C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7EEAF064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161526C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447CD909" w14:textId="77777777">
            <w:pPr>
              <w:pStyle w:val="NoSpacing"/>
              <w:jc w:val="right"/>
            </w:pPr>
          </w:p>
        </w:tc>
      </w:tr>
      <w:tr w:rsidRPr="00C73977" w:rsidR="00A86955" w:rsidTr="2F216595" w14:paraId="4E45678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65853AA4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43279A51" w14:textId="77777777">
            <w:pPr>
              <w:pStyle w:val="NoSpacing"/>
            </w:pPr>
            <w:proofErr w:type="spellStart"/>
            <w:r w:rsidR="2F216595">
              <w:rPr/>
              <w:t>Mstr</w:t>
            </w:r>
            <w:proofErr w:type="spellEnd"/>
            <w:r w:rsidR="2F216595">
              <w:rPr/>
              <w:t>. D. Potter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6157EF1D" w14:textId="77777777" w14:noSpellErr="1">
            <w:pPr>
              <w:pStyle w:val="NoSpacing"/>
            </w:pPr>
            <w:r w:rsidR="7AEE165E">
              <w:rPr/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057D15A3" w14:textId="77777777">
            <w:pPr>
              <w:pStyle w:val="NoSpacing"/>
              <w:jc w:val="right"/>
            </w:pPr>
            <w:r w:rsidR="2F216595">
              <w:rPr/>
              <w:t>207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2AB3C97C" w14:textId="77777777" w14:noSpellErr="1">
            <w:pPr>
              <w:pStyle w:val="NoSpacing"/>
              <w:jc w:val="right"/>
            </w:pPr>
            <w:r w:rsidR="7AEE165E">
              <w:rPr/>
              <w:t>31 Mar 2013</w:t>
            </w:r>
          </w:p>
        </w:tc>
      </w:tr>
      <w:tr w:rsidRPr="00C73977" w:rsidR="00A86955" w:rsidTr="2F216595" w14:paraId="0352EFE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57A15279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62E5E125" w14:textId="77777777">
            <w:pPr>
              <w:pStyle w:val="NoSpacing"/>
            </w:pPr>
            <w:proofErr w:type="spellStart"/>
            <w:r w:rsidR="2F216595">
              <w:rPr/>
              <w:t>Mstr</w:t>
            </w:r>
            <w:proofErr w:type="spellEnd"/>
            <w:r w:rsidR="2F216595">
              <w:rPr/>
              <w:t>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27FB2594" w14:textId="77777777">
            <w:pPr>
              <w:pStyle w:val="NoSpacing"/>
            </w:pPr>
            <w:r w:rsidR="2F216595">
              <w:rPr/>
              <w:t xml:space="preserve">Bowmen of </w:t>
            </w:r>
            <w:proofErr w:type="spellStart"/>
            <w:r w:rsidR="2F216595">
              <w:rPr/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68DD7023" w14:textId="77777777">
            <w:pPr>
              <w:pStyle w:val="NoSpacing"/>
              <w:jc w:val="right"/>
            </w:pPr>
            <w:r w:rsidR="2F216595">
              <w:rPr/>
              <w:t>121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1223D299" w14:textId="77777777" w14:noSpellErr="1">
            <w:pPr>
              <w:pStyle w:val="NoSpacing"/>
              <w:jc w:val="right"/>
            </w:pPr>
            <w:r w:rsidR="7AEE165E">
              <w:rPr/>
              <w:t>14 Jan 2010</w:t>
            </w:r>
          </w:p>
        </w:tc>
      </w:tr>
      <w:tr w:rsidRPr="00C73977" w:rsidR="00A86955" w:rsidTr="2F216595" w14:paraId="257F04D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1FCB47B8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548B118C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762CFF1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3742663A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09588F52" w14:textId="77777777">
            <w:pPr>
              <w:pStyle w:val="NoSpacing"/>
              <w:jc w:val="right"/>
            </w:pPr>
          </w:p>
        </w:tc>
      </w:tr>
      <w:tr w:rsidRPr="00C73977" w:rsidR="00A86955" w:rsidTr="2F216595" w14:paraId="330E37A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14EAAED0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0A412633" w14:textId="77777777">
            <w:pPr>
              <w:pStyle w:val="NoSpacing"/>
            </w:pPr>
            <w:proofErr w:type="spellStart"/>
            <w:r w:rsidR="2F216595">
              <w:rPr/>
              <w:t>Mstr</w:t>
            </w:r>
            <w:proofErr w:type="spellEnd"/>
            <w:r w:rsidR="2F216595">
              <w:rPr/>
              <w:t>. M. Philpott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006334B1" w14:textId="77777777" w14:noSpellErr="1">
            <w:pPr>
              <w:pStyle w:val="NoSpacing"/>
            </w:pPr>
            <w:r w:rsidR="7AEE165E">
              <w:rPr/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78E92CAF" w14:textId="77777777">
            <w:pPr>
              <w:pStyle w:val="NoSpacing"/>
              <w:jc w:val="right"/>
            </w:pPr>
            <w:r w:rsidR="2F216595">
              <w:rPr/>
              <w:t>333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2464333C" w14:textId="77777777" w14:noSpellErr="1">
            <w:pPr>
              <w:pStyle w:val="NoSpacing"/>
              <w:jc w:val="right"/>
            </w:pPr>
            <w:r w:rsidR="7AEE165E">
              <w:rPr/>
              <w:t>18 Dec 2011</w:t>
            </w:r>
          </w:p>
        </w:tc>
      </w:tr>
      <w:tr w:rsidRPr="00C73977" w:rsidR="00A86955" w:rsidTr="2F216595" w14:paraId="61A77158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437AA823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FB1583" w14:paraId="53911AB5" w14:textId="0955572A">
            <w:pPr>
              <w:pStyle w:val="NoSpacing"/>
            </w:pPr>
            <w:proofErr w:type="spellStart"/>
            <w:r w:rsidR="2F216595">
              <w:rPr/>
              <w:t>Mstr</w:t>
            </w:r>
            <w:proofErr w:type="spellEnd"/>
            <w:r w:rsidR="2F216595">
              <w:rPr/>
              <w:t xml:space="preserve">. T. </w:t>
            </w:r>
            <w:proofErr w:type="spellStart"/>
            <w:r w:rsidR="2F216595">
              <w:rPr/>
              <w:t>Ennels</w:t>
            </w:r>
            <w:proofErr w:type="spellEnd"/>
            <w:r w:rsidR="2F216595">
              <w:rPr/>
              <w:t>-Smith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FB1583" w14:paraId="00BA8359" w14:textId="7A885D54" w14:noSpellErr="1">
            <w:pPr>
              <w:pStyle w:val="NoSpacing"/>
            </w:pPr>
            <w:r w:rsidR="7AEE165E">
              <w:rPr/>
              <w:t>S.C.C.A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FB1583" w14:paraId="0E4DAEE6" w14:textId="40C69DDE">
            <w:pPr>
              <w:pStyle w:val="NoSpacing"/>
              <w:jc w:val="right"/>
            </w:pPr>
            <w:r w:rsidR="2F216595">
              <w:rPr/>
              <w:t>310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FB1583" w14:paraId="553B5E8F" w14:textId="2D286C93" w14:noSpellErr="1">
            <w:pPr>
              <w:pStyle w:val="NoSpacing"/>
              <w:jc w:val="right"/>
            </w:pPr>
            <w:r w:rsidR="7AEE165E">
              <w:rPr/>
              <w:t>19 Dec 2015</w:t>
            </w:r>
          </w:p>
        </w:tc>
      </w:tr>
      <w:tr w:rsidRPr="00C73977" w:rsidR="00A86955" w:rsidTr="2F216595" w14:paraId="2C7263D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7AEE165E" w:rsidRDefault="00A86955" w14:paraId="6FB439F2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  <w:tcMar/>
          </w:tcPr>
          <w:p w:rsidRPr="00C73977" w:rsidR="00A86955" w:rsidP="009772DC" w:rsidRDefault="00A86955" w14:paraId="701FF837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  <w:tcMar/>
          </w:tcPr>
          <w:p w:rsidRPr="00C73977" w:rsidR="00A86955" w:rsidP="009772DC" w:rsidRDefault="00A86955" w14:paraId="1582473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tcMar/>
          </w:tcPr>
          <w:p w:rsidRPr="00C73977" w:rsidR="00A86955" w:rsidP="009A766C" w:rsidRDefault="00A86955" w14:paraId="41F234B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009A766C" w:rsidRDefault="00A86955" w14:paraId="03DC1085" w14:textId="77777777">
            <w:pPr>
              <w:pStyle w:val="NoSpacing"/>
              <w:jc w:val="right"/>
            </w:pPr>
          </w:p>
        </w:tc>
      </w:tr>
    </w:tbl>
    <w:p w:rsidRPr="00C73977" w:rsidR="00A86955" w:rsidP="00A86955" w:rsidRDefault="00A86955" w14:paraId="3B6DA279" w14:textId="77777777" w14:noSpellErr="1">
      <w:pPr>
        <w:pStyle w:val="Heading2"/>
      </w:pPr>
      <w:r w:rsidR="7AEE165E">
        <w:rPr/>
        <w:t>Longbow</w:t>
      </w:r>
      <w:bookmarkEnd w:id="25"/>
      <w:bookmarkEnd w:id="26"/>
    </w:p>
    <w:p w:rsidRPr="00C73977" w:rsidR="00A86955" w:rsidP="00A86955" w:rsidRDefault="00A86955" w14:paraId="77FED498" w14:textId="77777777" w14:noSpellErr="1">
      <w:pPr>
        <w:pStyle w:val="Heading3"/>
      </w:pPr>
      <w:bookmarkStart w:name="_Toc146460788" w:id="31"/>
      <w:r w:rsidRPr="00C73977">
        <w:rPr/>
        <w:t xml:space="preserve">Ladies </w:t>
      </w:r>
      <w:r>
        <w:rPr/>
        <w:t>-</w:t>
      </w:r>
      <w:r w:rsidRPr="00C73977">
        <w:rPr/>
        <w:t xml:space="preserve"> Senior</w:t>
      </w:r>
      <w:bookmarkEnd w:id="31"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C73977" w:rsidR="00A86955" w:rsidTr="2F216595" w14:paraId="631BA6B2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062EC6DB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4B8F67CB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578DC557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74D87856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2F8D845D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Date</w:t>
            </w:r>
          </w:p>
        </w:tc>
      </w:tr>
      <w:tr w:rsidRPr="00C73977" w:rsidR="00A86955" w:rsidTr="2F216595" w14:paraId="48ECDD9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36D6DC5F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6BD0FCF4" w14:textId="77777777" w14:noSpellErr="1">
            <w:pPr>
              <w:pStyle w:val="NoSpacing"/>
            </w:pPr>
            <w:r w:rsidR="7AEE165E">
              <w:rPr/>
              <w:t>Mrs. K. Everett</w:t>
            </w: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  <w:tcMar/>
          </w:tcPr>
          <w:p w:rsidRPr="00C73977" w:rsidR="00A86955" w:rsidP="009772DC" w:rsidRDefault="00A86955" w14:paraId="4B8511AE" w14:textId="77777777" w14:noSpellErr="1">
            <w:pPr>
              <w:pStyle w:val="NoSpacing"/>
            </w:pPr>
            <w:r w:rsidR="7AEE165E">
              <w:rPr/>
              <w:t>Black Prince Bowmen</w:t>
            </w: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tcMar/>
          </w:tcPr>
          <w:p w:rsidRPr="00C73977" w:rsidR="00A86955" w:rsidP="009A766C" w:rsidRDefault="00A86955" w14:paraId="4B040F69" w14:textId="77777777">
            <w:pPr>
              <w:pStyle w:val="NoSpacing"/>
              <w:jc w:val="right"/>
            </w:pPr>
            <w:r w:rsidR="2F216595">
              <w:rPr/>
              <w:t>396</w:t>
            </w: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75D008C1" w14:textId="77777777" w14:noSpellErr="1">
            <w:pPr>
              <w:pStyle w:val="NoSpacing"/>
              <w:jc w:val="right"/>
            </w:pPr>
            <w:r w:rsidR="7AEE165E">
              <w:rPr/>
              <w:t>Jan 1994</w:t>
            </w:r>
          </w:p>
        </w:tc>
      </w:tr>
      <w:tr w:rsidRPr="00C73977" w:rsidR="00A86955" w:rsidTr="2F216595" w14:paraId="77FDEA49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41FE6923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7AEE165E" w:rsidRDefault="00A86955" w14:paraId="581437C9" w14:textId="15C3D748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F216595">
              <w:rPr/>
              <w:t xml:space="preserve">Ms. L. </w:t>
            </w:r>
            <w:proofErr w:type="spellStart"/>
            <w:r w:rsidR="2F216595">
              <w:rPr/>
              <w:t>Rendle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7AEE165E" w:rsidRDefault="00A86955" w14:paraId="1AACEC38" w14:noSpellErr="1" w14:textId="220AA3D5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AEE165E">
              <w:rPr/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7AEE165E" w:rsidRDefault="00A86955" w14:paraId="76EEDDC8" w14:textId="6BF1FA1A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right"/>
            </w:pPr>
            <w:r w:rsidR="2F216595">
              <w:rPr/>
              <w:t>480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44BF3FC3" w14:noSpellErr="1" w14:textId="674327A6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right"/>
            </w:pPr>
            <w:r w:rsidR="7AEE165E">
              <w:rPr/>
              <w:t>23 Oct 2016</w:t>
            </w:r>
          </w:p>
        </w:tc>
      </w:tr>
      <w:tr w:rsidRPr="00C73977" w:rsidR="00A86955" w:rsidTr="2F216595" w14:paraId="72514EC2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6311F98A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439F091C" w14:textId="77777777" w14:noSpellErr="1">
            <w:pPr>
              <w:pStyle w:val="NoSpacing"/>
            </w:pPr>
            <w:r w:rsidR="7AEE165E">
              <w:rPr/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760AF0" w:rsidRDefault="00A86955" w14:paraId="472D592E" w14:textId="0FEA9BBD" w14:noSpellErr="1">
            <w:pPr>
              <w:pStyle w:val="NoSpacing"/>
            </w:pPr>
            <w:r w:rsidR="7AEE165E">
              <w:rPr/>
              <w:t>Ten</w:t>
            </w:r>
            <w:r w:rsidR="7AEE165E">
              <w:rPr/>
              <w:t>-</w:t>
            </w:r>
            <w:r w:rsidR="7AEE165E">
              <w:rPr/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31C303AB" w14:textId="77777777">
            <w:pPr>
              <w:pStyle w:val="NoSpacing"/>
              <w:jc w:val="right"/>
            </w:pPr>
            <w:r w:rsidR="2F216595">
              <w:rPr/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21707550" w14:textId="77777777" w14:noSpellErr="1">
            <w:pPr>
              <w:pStyle w:val="NoSpacing"/>
              <w:jc w:val="right"/>
            </w:pPr>
            <w:r w:rsidR="7AEE165E">
              <w:rPr/>
              <w:t>Nov 2004</w:t>
            </w:r>
          </w:p>
        </w:tc>
      </w:tr>
      <w:tr w:rsidRPr="00C73977" w:rsidR="00A86955" w:rsidTr="2F216595" w14:paraId="044FBAF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34475A5E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7AEE165E" w:rsidRDefault="00455733" w14:paraId="3062A596" w14:textId="4C356F04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F216595">
              <w:rPr/>
              <w:t xml:space="preserve">Ms. L. </w:t>
            </w:r>
            <w:proofErr w:type="spellStart"/>
            <w:r w:rsidR="2F216595">
              <w:rPr/>
              <w:t>Rendle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455733" w14:paraId="53773260" w14:textId="17B33F00" w14:noSpellErr="1">
            <w:pPr>
              <w:pStyle w:val="NoSpacing"/>
            </w:pPr>
            <w:r w:rsidR="7AEE165E">
              <w:rPr/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7AEE165E" w:rsidRDefault="00455733" w14:paraId="1ED46046" w14:textId="0907F874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right"/>
            </w:pPr>
            <w:r w:rsidR="2F216595">
              <w:rPr/>
              <w:t>207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455733" w14:paraId="547E1746" w14:noSpellErr="1" w14:textId="1C289350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right"/>
            </w:pPr>
            <w:r w:rsidR="7AEE165E">
              <w:rPr/>
              <w:t>23 Oct 2016</w:t>
            </w:r>
          </w:p>
        </w:tc>
      </w:tr>
      <w:tr w:rsidRPr="00C73977" w:rsidR="00A86955" w:rsidTr="2F216595" w14:paraId="76248F5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01C443BE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6167715D" w14:textId="77777777" w14:noSpellErr="1">
            <w:pPr>
              <w:pStyle w:val="NoSpacing"/>
            </w:pPr>
            <w:r w:rsidR="7AEE165E">
              <w:rPr/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5874F678" w14:textId="77777777">
            <w:pPr>
              <w:pStyle w:val="NoSpacing"/>
            </w:pPr>
            <w:r w:rsidR="2F216595">
              <w:rPr/>
              <w:t xml:space="preserve">Bowmen of </w:t>
            </w:r>
            <w:proofErr w:type="spellStart"/>
            <w:r w:rsidR="2F216595">
              <w:rPr/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1A2049D7" w14:textId="77777777">
            <w:pPr>
              <w:pStyle w:val="NoSpacing"/>
              <w:jc w:val="right"/>
            </w:pPr>
            <w:r w:rsidR="2F216595">
              <w:rPr/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63BD7453" w14:textId="77777777" w14:noSpellErr="1">
            <w:pPr>
              <w:pStyle w:val="NoSpacing"/>
              <w:jc w:val="right"/>
            </w:pPr>
            <w:r w:rsidR="7AEE165E">
              <w:rPr/>
              <w:t>Mar 1998</w:t>
            </w:r>
          </w:p>
        </w:tc>
      </w:tr>
      <w:tr w:rsidRPr="00C73977" w:rsidR="00A86955" w:rsidTr="2F216595" w14:paraId="58B5525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739BA164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348B80B9" w14:textId="77777777" w14:noSpellErr="1">
            <w:pPr>
              <w:pStyle w:val="NoSpacing"/>
            </w:pPr>
            <w:r w:rsidR="7AEE165E">
              <w:rPr/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66D61BBC" w14:textId="77777777">
            <w:pPr>
              <w:pStyle w:val="NoSpacing"/>
            </w:pPr>
            <w:r w:rsidR="2F216595">
              <w:rPr/>
              <w:t xml:space="preserve">Bowmen of </w:t>
            </w:r>
            <w:proofErr w:type="spellStart"/>
            <w:r w:rsidR="2F216595">
              <w:rPr/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3EF2F608" w14:textId="77777777">
            <w:pPr>
              <w:pStyle w:val="NoSpacing"/>
              <w:jc w:val="right"/>
            </w:pPr>
            <w:r w:rsidR="2F216595">
              <w:rPr/>
              <w:t>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09D5589E" w14:textId="77777777" w14:noSpellErr="1">
            <w:pPr>
              <w:pStyle w:val="NoSpacing"/>
              <w:jc w:val="right"/>
            </w:pPr>
            <w:r w:rsidR="7AEE165E">
              <w:rPr/>
              <w:t>29 Mar 2010</w:t>
            </w:r>
          </w:p>
        </w:tc>
      </w:tr>
      <w:tr w:rsidRPr="00C73977" w:rsidR="00A86955" w:rsidTr="2F216595" w14:paraId="061168B0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3F25464C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1406B844" w14:textId="77777777">
            <w:pPr>
              <w:pStyle w:val="NoSpacing"/>
            </w:pPr>
            <w:r w:rsidR="2F216595">
              <w:rPr/>
              <w:t xml:space="preserve">Mrs. E. </w:t>
            </w:r>
            <w:proofErr w:type="spellStart"/>
            <w:r w:rsidR="2F216595">
              <w:rPr/>
              <w:t>Leydon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60D7B655" w14:textId="77777777">
            <w:pPr>
              <w:pStyle w:val="NoSpacing"/>
            </w:pPr>
            <w:r w:rsidR="2F216595">
              <w:rPr/>
              <w:t xml:space="preserve">Bowmen of </w:t>
            </w:r>
            <w:proofErr w:type="spellStart"/>
            <w:r w:rsidR="2F216595">
              <w:rPr/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4E7ACC78" w14:textId="77777777">
            <w:pPr>
              <w:pStyle w:val="NoSpacing"/>
              <w:jc w:val="right"/>
            </w:pPr>
            <w:r w:rsidR="2F216595">
              <w:rPr/>
              <w:t>144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5802FF85" w14:textId="77777777" w14:noSpellErr="1">
            <w:pPr>
              <w:pStyle w:val="NoSpacing"/>
              <w:jc w:val="right"/>
            </w:pPr>
            <w:r w:rsidR="7AEE165E">
              <w:rPr/>
              <w:t>07 Mar 2011</w:t>
            </w:r>
          </w:p>
        </w:tc>
      </w:tr>
      <w:tr w:rsidRPr="00C73977" w:rsidR="00A86955" w:rsidTr="2F216595" w14:paraId="06F8A3F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64E9D378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796290E3" w14:textId="77777777" w14:noSpellErr="1">
            <w:pPr>
              <w:pStyle w:val="NoSpacing"/>
            </w:pPr>
            <w:r w:rsidR="7AEE165E">
              <w:rPr/>
              <w:t>Mrs. 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555D3CB0" w14:textId="77777777" w14:noSpellErr="1">
            <w:pPr>
              <w:pStyle w:val="NoSpacing"/>
            </w:pPr>
            <w:r w:rsidR="7AEE165E">
              <w:rPr/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74EE1F40" w14:textId="77777777">
            <w:pPr>
              <w:pStyle w:val="NoSpacing"/>
              <w:jc w:val="right"/>
            </w:pPr>
            <w:r w:rsidR="2F216595">
              <w:rPr/>
              <w:t>91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6E31C8FE" w14:textId="77777777" w14:noSpellErr="1">
            <w:pPr>
              <w:pStyle w:val="NoSpacing"/>
              <w:jc w:val="right"/>
            </w:pPr>
            <w:r w:rsidR="7AEE165E">
              <w:rPr/>
              <w:t>03 Feb 2013</w:t>
            </w:r>
          </w:p>
        </w:tc>
      </w:tr>
      <w:tr w:rsidRPr="00C73977" w:rsidR="00A86955" w:rsidTr="2F216595" w14:paraId="79DC0E8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0BB65582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6CFB007D" w14:textId="77777777" w14:noSpellErr="1">
            <w:pPr>
              <w:pStyle w:val="NoSpacing"/>
            </w:pPr>
            <w:r w:rsidR="7AEE165E">
              <w:rPr/>
              <w:t>Mrs. 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744EB850" w14:textId="77777777" w14:noSpellErr="1">
            <w:pPr>
              <w:pStyle w:val="NoSpacing"/>
            </w:pPr>
            <w:r w:rsidR="7AEE165E">
              <w:rPr/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0B01CD7A" w14:textId="77777777">
            <w:pPr>
              <w:pStyle w:val="NoSpacing"/>
              <w:jc w:val="right"/>
            </w:pPr>
            <w:r w:rsidR="2F216595">
              <w:rPr/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5F3470E6" w14:textId="77777777" w14:noSpellErr="1">
            <w:pPr>
              <w:pStyle w:val="NoSpacing"/>
              <w:jc w:val="right"/>
            </w:pPr>
            <w:r w:rsidR="7AEE165E">
              <w:rPr/>
              <w:t>23 Jan 2011</w:t>
            </w:r>
          </w:p>
        </w:tc>
      </w:tr>
      <w:tr w:rsidRPr="00C73977" w:rsidR="00A86955" w:rsidTr="2F216595" w14:paraId="32BA6D82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0A255ABC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5616991D" w14:textId="77777777" w14:noSpellErr="1">
            <w:pPr>
              <w:pStyle w:val="NoSpacing"/>
            </w:pPr>
            <w:r w:rsidR="7AEE165E">
              <w:rPr/>
              <w:t>Mrs. H. Essex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3BFCDDEE" w14:textId="77777777" w14:noSpellErr="1">
            <w:pPr>
              <w:pStyle w:val="NoSpacing"/>
            </w:pPr>
            <w:r w:rsidR="7AEE165E">
              <w:rPr/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6EDAB89E" w14:textId="77777777">
            <w:pPr>
              <w:pStyle w:val="NoSpacing"/>
              <w:jc w:val="right"/>
            </w:pPr>
            <w:r w:rsidR="2F216595">
              <w:rPr/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57E97856" w14:textId="77777777" w14:noSpellErr="1">
            <w:pPr>
              <w:pStyle w:val="NoSpacing"/>
              <w:jc w:val="right"/>
            </w:pPr>
            <w:r w:rsidR="7AEE165E">
              <w:rPr/>
              <w:t>07 Feb 2010</w:t>
            </w:r>
          </w:p>
        </w:tc>
      </w:tr>
      <w:tr w:rsidRPr="00C73977" w:rsidR="00A86955" w:rsidTr="2F216595" w14:paraId="317C19A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7AEE165E" w:rsidRDefault="00A86955" w14:paraId="3507EE24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  <w:tcMar/>
          </w:tcPr>
          <w:p w:rsidRPr="00C73977" w:rsidR="00A86955" w:rsidP="009772DC" w:rsidRDefault="00A86955" w14:paraId="0C47B3B9" w14:textId="77777777" w14:noSpellErr="1">
            <w:pPr>
              <w:pStyle w:val="NoSpacing"/>
            </w:pPr>
            <w:r w:rsidR="7AEE165E">
              <w:rPr/>
              <w:t>Mrs. M. Chapman</w:t>
            </w: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  <w:tcMar/>
          </w:tcPr>
          <w:p w:rsidRPr="00C73977" w:rsidR="00A86955" w:rsidP="009772DC" w:rsidRDefault="00A86955" w14:paraId="35C66F1D" w14:textId="77777777" w14:noSpellErr="1">
            <w:pPr>
              <w:pStyle w:val="NoSpacing"/>
            </w:pPr>
            <w:r w:rsidR="7AEE165E">
              <w:rPr/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tcMar/>
          </w:tcPr>
          <w:p w:rsidRPr="00C73977" w:rsidR="00A86955" w:rsidP="009A766C" w:rsidRDefault="00A86955" w14:paraId="18A17A23" w14:textId="77777777">
            <w:pPr>
              <w:pStyle w:val="NoSpacing"/>
              <w:jc w:val="right"/>
            </w:pPr>
            <w:r w:rsidR="2F216595">
              <w:rPr/>
              <w:t>339</w:t>
            </w: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009A766C" w:rsidRDefault="00A86955" w14:paraId="05D758F3" w14:textId="77777777" w14:noSpellErr="1">
            <w:pPr>
              <w:pStyle w:val="NoSpacing"/>
              <w:jc w:val="right"/>
            </w:pPr>
            <w:r w:rsidR="7AEE165E">
              <w:rPr/>
              <w:t>13 Jan 2013</w:t>
            </w:r>
          </w:p>
        </w:tc>
      </w:tr>
    </w:tbl>
    <w:p w:rsidRPr="00C73977" w:rsidR="00A86955" w:rsidP="00A86955" w:rsidRDefault="00A86955" w14:paraId="00F0D810" w14:textId="77777777" w14:noSpellErr="1">
      <w:pPr>
        <w:pStyle w:val="Heading3"/>
      </w:pPr>
      <w:bookmarkStart w:name="_Toc147917283" w:id="32"/>
      <w:r w:rsidRPr="00C73977">
        <w:rPr/>
        <w:t xml:space="preserve">Ladies </w:t>
      </w:r>
      <w:r>
        <w:rPr/>
        <w:t>- Junior (all ages)</w:t>
      </w:r>
    </w:p>
    <w:tbl>
      <w:tblPr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C73977" w:rsidR="00A86955" w:rsidTr="2F216595" w14:paraId="2DE8F150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329DA0BA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642BBAEA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7CAE82F3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4DE2A800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0B53EE48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Date</w:t>
            </w:r>
          </w:p>
        </w:tc>
      </w:tr>
      <w:tr w:rsidRPr="00C73977" w:rsidR="00A86955" w:rsidTr="2F216595" w14:paraId="1F73982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5C7E4388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72F19E75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  <w:tcMar/>
          </w:tcPr>
          <w:p w:rsidRPr="00C73977" w:rsidR="00A86955" w:rsidP="009772DC" w:rsidRDefault="00A86955" w14:paraId="3A58D77B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tcMar/>
          </w:tcPr>
          <w:p w:rsidRPr="00C73977" w:rsidR="00A86955" w:rsidP="009A766C" w:rsidRDefault="00A86955" w14:paraId="7D4F4F9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66AD3FC0" w14:textId="77777777">
            <w:pPr>
              <w:pStyle w:val="NoSpacing"/>
              <w:jc w:val="right"/>
            </w:pPr>
          </w:p>
        </w:tc>
      </w:tr>
      <w:tr w:rsidRPr="00C73977" w:rsidR="00A86955" w:rsidTr="2F216595" w14:paraId="3C00A57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30A18748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3FCFB0F2" w14:textId="090FC404">
            <w:pPr>
              <w:pStyle w:val="NoSpacing"/>
            </w:pPr>
            <w:r w:rsidR="2F216595">
              <w:rPr/>
              <w:t xml:space="preserve">Miss </w:t>
            </w:r>
            <w:r w:rsidR="2F216595">
              <w:rPr/>
              <w:t xml:space="preserve"> R. </w:t>
            </w:r>
            <w:proofErr w:type="spellStart"/>
            <w:r w:rsidR="2F216595">
              <w:rPr/>
              <w:t>Ennels</w:t>
            </w:r>
            <w:proofErr w:type="spellEnd"/>
            <w:r w:rsidR="2F216595">
              <w:rPr/>
              <w:t>-Smith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FB1583" w14:paraId="1DC3FAF3" w14:textId="3CDF710B" w14:noSpellErr="1">
            <w:pPr>
              <w:pStyle w:val="NoSpacing"/>
            </w:pPr>
            <w:r w:rsidR="7AEE165E">
              <w:rPr/>
              <w:t>S.C.C.A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FB1583" w14:paraId="027EF740" w14:textId="6300978C">
            <w:pPr>
              <w:pStyle w:val="NoSpacing"/>
              <w:jc w:val="right"/>
            </w:pPr>
            <w:r w:rsidR="2F216595">
              <w:rPr/>
              <w:t>306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FB1583" w14:paraId="5BE003DA" w14:textId="28C2CCEC" w14:noSpellErr="1">
            <w:pPr>
              <w:pStyle w:val="NoSpacing"/>
              <w:jc w:val="right"/>
            </w:pPr>
            <w:r w:rsidR="7AEE165E">
              <w:rPr/>
              <w:t>07 Nov 2015</w:t>
            </w:r>
          </w:p>
        </w:tc>
      </w:tr>
      <w:tr w:rsidRPr="00C73977" w:rsidR="00A86955" w:rsidTr="2F216595" w14:paraId="2A2F64F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7FD91DA5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47534B76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6182C5C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70E97FC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48D839D4" w14:textId="77777777">
            <w:pPr>
              <w:pStyle w:val="NoSpacing"/>
              <w:jc w:val="right"/>
            </w:pPr>
          </w:p>
        </w:tc>
      </w:tr>
      <w:tr w:rsidRPr="00C73977" w:rsidR="00A86955" w:rsidTr="2F216595" w14:paraId="636BE5E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77402CBE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740161E4" w14:textId="77777777" w14:noSpellErr="1">
            <w:pPr>
              <w:pStyle w:val="NoSpacing"/>
            </w:pPr>
            <w:r w:rsidR="7AEE165E">
              <w:rPr/>
              <w:t>Miss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7415652E" w14:textId="77777777">
            <w:pPr>
              <w:pStyle w:val="NoSpacing"/>
            </w:pPr>
            <w:r w:rsidR="2F216595">
              <w:rPr/>
              <w:t xml:space="preserve">Bowmen of </w:t>
            </w:r>
            <w:proofErr w:type="spellStart"/>
            <w:r w:rsidR="2F216595">
              <w:rPr/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73D79191" w14:textId="77777777">
            <w:pPr>
              <w:pStyle w:val="NoSpacing"/>
              <w:jc w:val="right"/>
            </w:pPr>
            <w:r w:rsidR="2F216595">
              <w:rPr/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2FF84B42" w14:textId="77777777" w14:noSpellErr="1">
            <w:pPr>
              <w:pStyle w:val="NoSpacing"/>
              <w:jc w:val="right"/>
            </w:pPr>
            <w:r w:rsidR="7AEE165E">
              <w:rPr/>
              <w:t>Jan 2005</w:t>
            </w:r>
          </w:p>
        </w:tc>
      </w:tr>
      <w:tr w:rsidRPr="00C73977" w:rsidR="00A86955" w:rsidTr="2F216595" w14:paraId="648FD96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3D5F172C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0408C76F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5FD795A2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6C945D69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12D08520" w14:textId="77777777">
            <w:pPr>
              <w:pStyle w:val="NoSpacing"/>
              <w:jc w:val="right"/>
            </w:pPr>
          </w:p>
        </w:tc>
      </w:tr>
      <w:tr w:rsidRPr="00C73977" w:rsidR="00A86955" w:rsidTr="2F216595" w14:paraId="4DCEDE2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7D93B714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26E36DBB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7DF57553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4CA2DB8D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1ECD875E" w14:textId="77777777">
            <w:pPr>
              <w:pStyle w:val="NoSpacing"/>
              <w:jc w:val="right"/>
            </w:pPr>
          </w:p>
        </w:tc>
      </w:tr>
      <w:tr w:rsidRPr="00C73977" w:rsidR="00A86955" w:rsidTr="2F216595" w14:paraId="58331F7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142CDF60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1882269E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54102C7A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0B871D30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59777E3F" w14:textId="77777777">
            <w:pPr>
              <w:pStyle w:val="NoSpacing"/>
              <w:jc w:val="right"/>
            </w:pPr>
          </w:p>
        </w:tc>
      </w:tr>
      <w:tr w:rsidRPr="00C73977" w:rsidR="00A86955" w:rsidTr="2F216595" w14:paraId="6600A8D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3C4BC7C4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423B7D60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7F45972D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2BC5883E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540885C5" w14:textId="77777777">
            <w:pPr>
              <w:pStyle w:val="NoSpacing"/>
              <w:jc w:val="right"/>
            </w:pPr>
          </w:p>
        </w:tc>
      </w:tr>
      <w:tr w:rsidRPr="00C73977" w:rsidR="00A86955" w:rsidTr="2F216595" w14:paraId="2810F2CE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425A0484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126C0F94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569E4927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11693357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0BE33FBD" w14:textId="77777777">
            <w:pPr>
              <w:pStyle w:val="NoSpacing"/>
              <w:jc w:val="right"/>
            </w:pPr>
          </w:p>
        </w:tc>
      </w:tr>
      <w:tr w:rsidRPr="00C73977" w:rsidR="00FB1583" w:rsidTr="2F216595" w14:paraId="49D07A7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FB1583" w:rsidP="7AEE165E" w:rsidRDefault="00FB1583" w14:paraId="2D3F84B5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FB1583" w:rsidP="00FB1583" w:rsidRDefault="00FB1583" w14:paraId="78D2CC3F" w14:textId="3BF057C9">
            <w:pPr>
              <w:pStyle w:val="NoSpacing"/>
            </w:pPr>
            <w:r w:rsidR="2F216595">
              <w:rPr/>
              <w:t xml:space="preserve">Miss </w:t>
            </w:r>
            <w:r w:rsidR="2F216595">
              <w:rPr/>
              <w:t xml:space="preserve"> R. </w:t>
            </w:r>
            <w:proofErr w:type="spellStart"/>
            <w:r w:rsidR="2F216595">
              <w:rPr/>
              <w:t>Ennels</w:t>
            </w:r>
            <w:proofErr w:type="spellEnd"/>
            <w:r w:rsidR="2F216595">
              <w:rPr/>
              <w:t>-Smith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FB1583" w:rsidP="00FB1583" w:rsidRDefault="00FB1583" w14:paraId="49F28B71" w14:textId="0E649DFA" w14:noSpellErr="1">
            <w:pPr>
              <w:pStyle w:val="NoSpacing"/>
            </w:pPr>
            <w:r w:rsidR="7AEE165E">
              <w:rPr/>
              <w:t>S.C.C.A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FB1583" w:rsidP="00FB1583" w:rsidRDefault="00FB1583" w14:paraId="78DC3FF2" w14:textId="1DCCD7B3">
            <w:pPr>
              <w:pStyle w:val="NoSpacing"/>
              <w:jc w:val="right"/>
            </w:pPr>
            <w:r w:rsidR="2F216595">
              <w:rPr/>
              <w:t>214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FB1583" w:rsidP="00FB1583" w:rsidRDefault="00FB1583" w14:paraId="348E1536" w14:textId="7F935822" w14:noSpellErr="1">
            <w:pPr>
              <w:pStyle w:val="NoSpacing"/>
              <w:jc w:val="right"/>
            </w:pPr>
            <w:r w:rsidR="7AEE165E">
              <w:rPr/>
              <w:t>19 Dec 2015</w:t>
            </w:r>
          </w:p>
        </w:tc>
      </w:tr>
      <w:tr w:rsidRPr="00C73977" w:rsidR="00FB1583" w:rsidTr="2F216595" w14:paraId="5109343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C73977" w:rsidR="00FB1583" w:rsidP="7AEE165E" w:rsidRDefault="00FB1583" w14:paraId="5DF78D8F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  <w:tcMar/>
          </w:tcPr>
          <w:p w:rsidRPr="00C73977" w:rsidR="00FB1583" w:rsidP="00FB1583" w:rsidRDefault="00FB1583" w14:paraId="7CFE8EB9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  <w:tcMar/>
          </w:tcPr>
          <w:p w:rsidRPr="00C73977" w:rsidR="00FB1583" w:rsidP="00FB1583" w:rsidRDefault="00FB1583" w14:paraId="4CB63F0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tcMar/>
          </w:tcPr>
          <w:p w:rsidRPr="00C73977" w:rsidR="00FB1583" w:rsidP="00FB1583" w:rsidRDefault="00FB1583" w14:paraId="069BBD24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C73977" w:rsidR="00FB1583" w:rsidP="00FB1583" w:rsidRDefault="00FB1583" w14:paraId="1FB3D543" w14:textId="77777777">
            <w:pPr>
              <w:pStyle w:val="NoSpacing"/>
              <w:jc w:val="right"/>
            </w:pPr>
          </w:p>
        </w:tc>
      </w:tr>
    </w:tbl>
    <w:p w:rsidRPr="00C73977" w:rsidR="00A86955" w:rsidP="00A86955" w:rsidRDefault="00A86955" w14:paraId="6926249C" w14:textId="77777777" w14:noSpellErr="1">
      <w:pPr>
        <w:pStyle w:val="Heading3"/>
      </w:pPr>
      <w:bookmarkStart w:name="_Toc146460789" w:id="33"/>
      <w:r w:rsidRPr="00C73977">
        <w:rPr/>
        <w:t xml:space="preserve">Gentlemen </w:t>
      </w:r>
      <w:r>
        <w:rPr/>
        <w:t>-</w:t>
      </w:r>
      <w:r w:rsidRPr="00C73977">
        <w:rPr/>
        <w:t xml:space="preserve"> Senior</w:t>
      </w:r>
      <w:bookmarkEnd w:id="33"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C73977" w:rsidR="00A86955" w:rsidTr="2F216595" w14:paraId="7B7BCD72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775758B3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6CF2B7AC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367D29DC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7ABBB7CE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0E8766B4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Date</w:t>
            </w:r>
          </w:p>
        </w:tc>
      </w:tr>
      <w:tr w:rsidRPr="00C73977" w:rsidR="00A86955" w:rsidTr="2F216595" w14:paraId="7C2CCE3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5785883F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38C8C010" w14:textId="77777777">
            <w:pPr>
              <w:pStyle w:val="NoSpacing"/>
              <w:rPr>
                <w:szCs w:val="15"/>
              </w:rPr>
            </w:pPr>
            <w:r w:rsidR="2F216595">
              <w:rPr/>
              <w:t xml:space="preserve">T. </w:t>
            </w:r>
            <w:proofErr w:type="spellStart"/>
            <w:r w:rsidR="2F216595">
              <w:rPr/>
              <w:t>Atthow</w:t>
            </w:r>
            <w:proofErr w:type="spellEnd"/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  <w:tcMar/>
          </w:tcPr>
          <w:p w:rsidRPr="00C73977" w:rsidR="00A86955" w:rsidP="009772DC" w:rsidRDefault="00A86955" w14:paraId="087D043A" w14:textId="77777777" w14:noSpellErr="1">
            <w:pPr>
              <w:pStyle w:val="NoSpacing"/>
              <w:rPr>
                <w:szCs w:val="15"/>
              </w:rPr>
            </w:pPr>
            <w:r w:rsidR="7AEE165E">
              <w:rPr/>
              <w:t>Black Prince Bowmen</w:t>
            </w: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tcMar/>
          </w:tcPr>
          <w:p w:rsidRPr="00C73977" w:rsidR="00A86955" w:rsidP="009A766C" w:rsidRDefault="00A86955" w14:paraId="3F17D374" w14:textId="77777777">
            <w:pPr>
              <w:pStyle w:val="NoSpacing"/>
              <w:jc w:val="right"/>
              <w:rPr>
                <w:szCs w:val="15"/>
              </w:rPr>
            </w:pPr>
            <w:r w:rsidR="2F216595">
              <w:rPr/>
              <w:t>449</w:t>
            </w: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1017CD54" w14:textId="77777777" w14:noSpellErr="1">
            <w:pPr>
              <w:pStyle w:val="NoSpacing"/>
              <w:jc w:val="right"/>
              <w:rPr>
                <w:szCs w:val="15"/>
              </w:rPr>
            </w:pPr>
            <w:r w:rsidR="7AEE165E">
              <w:rPr/>
              <w:t>Jan 1992</w:t>
            </w:r>
          </w:p>
        </w:tc>
      </w:tr>
      <w:tr w:rsidRPr="00C73977" w:rsidR="00A86955" w:rsidTr="2F216595" w14:paraId="7EBF0A3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5DF0888B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6FB337E7" w14:textId="77777777" w14:noSpellErr="1">
            <w:pPr>
              <w:pStyle w:val="NoSpacing"/>
            </w:pPr>
            <w:r w:rsidR="7AEE165E">
              <w:rPr/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760AF0" w:rsidRDefault="00A86955" w14:paraId="497478FA" w14:textId="366557C2" w14:noSpellErr="1">
            <w:pPr>
              <w:pStyle w:val="NoSpacing"/>
            </w:pPr>
            <w:r w:rsidR="7AEE165E">
              <w:rPr/>
              <w:t>Ten</w:t>
            </w:r>
            <w:r w:rsidR="7AEE165E">
              <w:rPr/>
              <w:t>-</w:t>
            </w:r>
            <w:r w:rsidR="7AEE165E">
              <w:rPr/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1451E36B" w14:textId="77777777">
            <w:pPr>
              <w:pStyle w:val="NoSpacing"/>
              <w:jc w:val="right"/>
            </w:pPr>
            <w:r w:rsidR="2F216595">
              <w:rPr/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248E361F" w14:textId="77777777" w14:noSpellErr="1">
            <w:pPr>
              <w:pStyle w:val="NoSpacing"/>
              <w:jc w:val="right"/>
            </w:pPr>
            <w:r w:rsidR="7AEE165E">
              <w:rPr/>
              <w:t>Nov 2000</w:t>
            </w:r>
          </w:p>
        </w:tc>
      </w:tr>
      <w:tr w:rsidRPr="00C73977" w:rsidR="00A86955" w:rsidTr="2F216595" w14:paraId="40A7D54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01F7E0B6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1D745BD8" w14:textId="77777777" w14:noSpellErr="1">
            <w:pPr>
              <w:pStyle w:val="NoSpacing"/>
            </w:pPr>
            <w:r w:rsidR="7AEE165E">
              <w:rPr/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760AF0" w:rsidRDefault="00A86955" w14:paraId="13F42A04" w14:textId="68E48CDC" w14:noSpellErr="1">
            <w:pPr>
              <w:pStyle w:val="NoSpacing"/>
            </w:pPr>
            <w:r w:rsidR="7AEE165E">
              <w:rPr/>
              <w:t>Ten</w:t>
            </w:r>
            <w:r w:rsidR="7AEE165E">
              <w:rPr/>
              <w:t>-</w:t>
            </w:r>
            <w:r w:rsidR="7AEE165E">
              <w:rPr/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18FC9CF1" w14:textId="77777777">
            <w:pPr>
              <w:pStyle w:val="NoSpacing"/>
              <w:jc w:val="right"/>
            </w:pPr>
            <w:r w:rsidR="2F216595">
              <w:rPr/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2E1D99F3" w14:textId="77777777" w14:noSpellErr="1">
            <w:pPr>
              <w:pStyle w:val="NoSpacing"/>
              <w:jc w:val="right"/>
            </w:pPr>
            <w:r w:rsidR="7AEE165E">
              <w:rPr/>
              <w:t>Nov 2000</w:t>
            </w:r>
          </w:p>
        </w:tc>
      </w:tr>
      <w:tr w:rsidRPr="00C73977" w:rsidR="00A86955" w:rsidTr="2F216595" w14:paraId="4A87309A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01AE8C2C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20441302" w14:textId="77777777">
            <w:pPr>
              <w:pStyle w:val="NoSpacing"/>
              <w:rPr>
                <w:szCs w:val="15"/>
              </w:rPr>
            </w:pPr>
            <w:r w:rsidR="2F216595">
              <w:rPr/>
              <w:t xml:space="preserve">C. </w:t>
            </w:r>
            <w:proofErr w:type="spellStart"/>
            <w:r w:rsidR="2F216595">
              <w:rPr/>
              <w:t>Brenchley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6E99EED8" w14:textId="77777777" w14:noSpellErr="1">
            <w:pPr>
              <w:pStyle w:val="NoSpacing"/>
              <w:rPr>
                <w:szCs w:val="15"/>
              </w:rPr>
            </w:pPr>
            <w:r w:rsidR="7AEE165E">
              <w:rPr/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226CD160" w14:textId="77777777">
            <w:pPr>
              <w:pStyle w:val="NoSpacing"/>
              <w:jc w:val="right"/>
            </w:pPr>
            <w:r w:rsidR="2F216595">
              <w:rPr/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43A921EC" w14:textId="77777777" w14:noSpellErr="1">
            <w:pPr>
              <w:pStyle w:val="NoSpacing"/>
              <w:jc w:val="right"/>
            </w:pPr>
            <w:r w:rsidR="7AEE165E">
              <w:rPr/>
              <w:t>Feb 1987</w:t>
            </w:r>
          </w:p>
        </w:tc>
      </w:tr>
      <w:tr w:rsidRPr="00C73977" w:rsidR="00A86955" w:rsidTr="2F216595" w14:paraId="351B1C2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3F6063EE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6FE66F16" w14:textId="77777777" w14:noSpellErr="1">
            <w:pPr>
              <w:pStyle w:val="NoSpacing"/>
            </w:pPr>
            <w:r w:rsidR="7AEE165E">
              <w:rPr/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76407FB9" w14:textId="77777777">
            <w:pPr>
              <w:pStyle w:val="NoSpacing"/>
            </w:pPr>
            <w:r w:rsidR="2F216595">
              <w:rPr/>
              <w:t xml:space="preserve">Bowmen of </w:t>
            </w:r>
            <w:proofErr w:type="spellStart"/>
            <w:r w:rsidR="2F216595">
              <w:rPr/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2370C93B" w14:textId="77777777">
            <w:pPr>
              <w:pStyle w:val="NoSpacing"/>
              <w:jc w:val="right"/>
            </w:pPr>
            <w:r w:rsidR="2F216595">
              <w:rPr/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38E49B00" w14:textId="77777777" w14:noSpellErr="1">
            <w:pPr>
              <w:pStyle w:val="NoSpacing"/>
              <w:jc w:val="right"/>
            </w:pPr>
            <w:r w:rsidR="7AEE165E">
              <w:rPr/>
              <w:t>06 Apr 2011</w:t>
            </w:r>
          </w:p>
        </w:tc>
      </w:tr>
      <w:tr w:rsidRPr="00C73977" w:rsidR="00A86955" w:rsidTr="2F216595" w14:paraId="25EF4508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6C14C7A2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743B7128" w14:textId="77777777">
            <w:pPr>
              <w:pStyle w:val="NoSpacing"/>
            </w:pPr>
            <w:r w:rsidR="2F216595">
              <w:rPr/>
              <w:t xml:space="preserve">C. </w:t>
            </w:r>
            <w:proofErr w:type="spellStart"/>
            <w:r w:rsidR="2F216595">
              <w:rPr/>
              <w:t>Brenchley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27710D89" w14:textId="77777777" w14:noSpellErr="1">
            <w:pPr>
              <w:pStyle w:val="NoSpacing"/>
            </w:pPr>
            <w:r w:rsidR="7AEE165E">
              <w:rPr/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3720F9F1" w14:textId="77777777">
            <w:pPr>
              <w:pStyle w:val="NoSpacing"/>
              <w:jc w:val="right"/>
            </w:pPr>
            <w:r w:rsidR="2F216595">
              <w:rPr/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07215CBC" w14:textId="77777777" w14:noSpellErr="1">
            <w:pPr>
              <w:pStyle w:val="NoSpacing"/>
              <w:jc w:val="right"/>
            </w:pPr>
            <w:r w:rsidR="7AEE165E">
              <w:rPr/>
              <w:t>Feb 1987</w:t>
            </w:r>
          </w:p>
        </w:tc>
      </w:tr>
      <w:tr w:rsidRPr="00C73977" w:rsidR="00A86955" w:rsidTr="2F216595" w14:paraId="2E54C0A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6738083D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4043FA" w:rsidR="00A86955" w:rsidP="009772DC" w:rsidRDefault="00A86955" w14:paraId="6BA0FF2C" w14:textId="77777777" w14:noSpellErr="1">
            <w:pPr>
              <w:pStyle w:val="NoSpacing"/>
            </w:pPr>
            <w:r w:rsidR="7AEE165E">
              <w:rPr/>
              <w:t>J</w:t>
            </w:r>
            <w:r w:rsidR="7AEE165E">
              <w:rPr/>
              <w:t>.</w:t>
            </w:r>
            <w:r w:rsidR="7AEE165E">
              <w:rPr/>
              <w:t xml:space="preserve"> Hare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1A6A3439" w14:textId="77777777" w14:noSpellErr="1">
            <w:pPr>
              <w:pStyle w:val="NoSpacing"/>
            </w:pPr>
            <w:r w:rsidR="7AEE165E">
              <w:rPr/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77621E22" w14:textId="77777777">
            <w:pPr>
              <w:pStyle w:val="NoSpacing"/>
              <w:jc w:val="right"/>
            </w:pPr>
            <w:r w:rsidR="2F216595">
              <w:rPr/>
              <w:t>249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0A2AFDBC" w14:textId="77777777" w14:noSpellErr="1">
            <w:pPr>
              <w:pStyle w:val="NoSpacing"/>
              <w:jc w:val="right"/>
            </w:pPr>
            <w:r w:rsidR="7AEE165E">
              <w:rPr/>
              <w:t>07 Mar 2013</w:t>
            </w:r>
          </w:p>
        </w:tc>
      </w:tr>
      <w:tr w:rsidRPr="00C73977" w:rsidR="00A86955" w:rsidTr="2F216595" w14:paraId="3F5872E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0470B393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72A5B224" w14:textId="77777777" w14:noSpellErr="1">
            <w:pPr>
              <w:pStyle w:val="NoSpacing"/>
            </w:pPr>
            <w:r w:rsidR="7AEE165E">
              <w:rPr/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59B00191" w14:textId="77777777" w14:noSpellErr="1">
            <w:pPr>
              <w:pStyle w:val="NoSpacing"/>
            </w:pPr>
            <w:r w:rsidR="7AEE165E">
              <w:rPr/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5039067E" w14:textId="77777777">
            <w:pPr>
              <w:pStyle w:val="NoSpacing"/>
              <w:jc w:val="right"/>
            </w:pPr>
            <w:r w:rsidR="2F216595">
              <w:rPr/>
              <w:t>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36BB026A" w14:textId="77777777" w14:noSpellErr="1">
            <w:pPr>
              <w:pStyle w:val="NoSpacing"/>
              <w:jc w:val="right"/>
            </w:pPr>
            <w:r w:rsidR="7AEE165E">
              <w:rPr/>
              <w:t>18 Jan 2009</w:t>
            </w:r>
          </w:p>
        </w:tc>
      </w:tr>
      <w:tr w:rsidRPr="00C73977" w:rsidR="00A86955" w:rsidTr="2F216595" w14:paraId="06215FD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3F3CCBF4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7AEE165E" w:rsidRDefault="006636CF" w14:paraId="1A6926C9" w14:noSpellErr="1" w14:textId="76BD5A37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AEE165E">
              <w:rPr/>
              <w:t>C. Ga</w:t>
            </w:r>
            <w:r w:rsidR="7AEE165E">
              <w:rPr/>
              <w:t>dd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7AEE165E" w:rsidRDefault="006636CF" w14:paraId="4F01AA03" w14:noSpellErr="1" w14:textId="6DE1C239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AEE165E">
              <w:rPr/>
              <w:t>Ra</w:t>
            </w:r>
            <w:r w:rsidR="7AEE165E">
              <w:rPr/>
              <w:t>ven</w:t>
            </w:r>
            <w:r w:rsidR="7AEE165E">
              <w:rPr/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7AEE165E" w:rsidRDefault="00A86955" w14:paraId="0DE40963" w14:textId="49747173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right"/>
            </w:pPr>
            <w:r w:rsidR="2F216595">
              <w:rPr/>
              <w:t>441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6636CF" w14:paraId="0048DBB5" w14:noSpellErr="1" w14:textId="505D2C0F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right"/>
            </w:pPr>
            <w:r w:rsidR="7AEE165E">
              <w:rPr/>
              <w:t>13 Oct 2016</w:t>
            </w:r>
          </w:p>
        </w:tc>
      </w:tr>
      <w:tr w:rsidRPr="00C73977" w:rsidR="009639BE" w:rsidTr="2F216595" w14:paraId="3E0FB68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9639BE" w:rsidP="7AEE165E" w:rsidRDefault="009639BE" w14:paraId="4966473F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9639BE" w:rsidP="009639BE" w:rsidRDefault="009639BE" w14:paraId="73C80E11" w14:textId="641BEC07">
            <w:pPr>
              <w:pStyle w:val="NoSpacing"/>
            </w:pPr>
            <w:r w:rsidR="2F216595">
              <w:rPr/>
              <w:t xml:space="preserve">L. </w:t>
            </w:r>
            <w:proofErr w:type="spellStart"/>
            <w:r w:rsidR="2F216595">
              <w:rPr/>
              <w:t>Hagon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9639BE" w:rsidP="009639BE" w:rsidRDefault="009639BE" w14:paraId="5CD0957D" w14:textId="1E3AA7EE" w14:noSpellErr="1">
            <w:pPr>
              <w:pStyle w:val="NoSpacing"/>
            </w:pPr>
            <w:r w:rsidR="7AEE165E">
              <w:rPr/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9639BE" w:rsidP="009639BE" w:rsidRDefault="009639BE" w14:paraId="4903CB3B" w14:textId="4B4911B4">
            <w:pPr>
              <w:pStyle w:val="NoSpacing"/>
              <w:jc w:val="right"/>
            </w:pPr>
            <w:r w:rsidR="2F216595">
              <w:rPr/>
              <w:t>420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9639BE" w:rsidP="009639BE" w:rsidRDefault="009639BE" w14:paraId="319862B6" w14:textId="4D3901BA" w14:noSpellErr="1">
            <w:pPr>
              <w:pStyle w:val="NoSpacing"/>
              <w:jc w:val="right"/>
            </w:pPr>
            <w:r w:rsidR="7AEE165E">
              <w:rPr/>
              <w:t>18 Jan 2015</w:t>
            </w:r>
          </w:p>
        </w:tc>
      </w:tr>
      <w:tr w:rsidRPr="00C73977" w:rsidR="009639BE" w:rsidTr="2F216595" w14:paraId="404E0A4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C73977" w:rsidR="009639BE" w:rsidP="7AEE165E" w:rsidRDefault="009639BE" w14:paraId="7BD9839F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  <w:tcMar/>
          </w:tcPr>
          <w:p w:rsidRPr="00C73977" w:rsidR="009639BE" w:rsidP="009639BE" w:rsidRDefault="009639BE" w14:paraId="629B6844" w14:textId="77777777" w14:noSpellErr="1">
            <w:pPr>
              <w:pStyle w:val="NoSpacing"/>
            </w:pPr>
            <w:r w:rsidR="7AEE165E">
              <w:rPr/>
              <w:t>G Chapman</w:t>
            </w: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  <w:tcMar/>
          </w:tcPr>
          <w:p w:rsidRPr="00C73977" w:rsidR="009639BE" w:rsidP="009639BE" w:rsidRDefault="009639BE" w14:paraId="7EFBDC21" w14:textId="77777777" w14:noSpellErr="1">
            <w:pPr>
              <w:pStyle w:val="NoSpacing"/>
            </w:pPr>
            <w:r w:rsidR="7AEE165E">
              <w:rPr/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tcMar/>
          </w:tcPr>
          <w:p w:rsidRPr="00C73977" w:rsidR="009639BE" w:rsidP="009639BE" w:rsidRDefault="009639BE" w14:paraId="1F38DF9E" w14:textId="77777777">
            <w:pPr>
              <w:pStyle w:val="NoSpacing"/>
              <w:jc w:val="right"/>
            </w:pPr>
            <w:r w:rsidR="2F216595">
              <w:rPr/>
              <w:t>563</w:t>
            </w: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C73977" w:rsidR="009639BE" w:rsidP="009639BE" w:rsidRDefault="009639BE" w14:paraId="63E76D03" w14:textId="77777777" w14:noSpellErr="1">
            <w:pPr>
              <w:pStyle w:val="NoSpacing"/>
              <w:jc w:val="right"/>
            </w:pPr>
            <w:r w:rsidR="7AEE165E">
              <w:rPr/>
              <w:t>18 Dec 2011</w:t>
            </w:r>
          </w:p>
        </w:tc>
      </w:tr>
    </w:tbl>
    <w:p w:rsidRPr="00C73977" w:rsidR="00A86955" w:rsidP="00A86955" w:rsidRDefault="00A86955" w14:paraId="0CECCE6A" w14:textId="77777777" w14:noSpellErr="1">
      <w:pPr>
        <w:pStyle w:val="Heading3"/>
      </w:pPr>
      <w:r w:rsidR="7AEE165E">
        <w:rPr/>
        <w:t xml:space="preserve">Gentlemen </w:t>
      </w:r>
      <w:r w:rsidR="7AEE165E">
        <w:rPr/>
        <w:t>- Junior (all ages)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C73977" w:rsidR="00A86955" w:rsidTr="2F216595" w14:paraId="774767E9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73B767B6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5E129B97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0AE7CE0B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79D83BD5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777C5149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Date</w:t>
            </w:r>
          </w:p>
        </w:tc>
      </w:tr>
      <w:tr w:rsidRPr="00C73977" w:rsidR="00A86955" w:rsidTr="2F216595" w14:paraId="1D1BAE99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096A425F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4C80D934" w14:textId="77777777">
            <w:pPr>
              <w:pStyle w:val="NoSpacing"/>
            </w:pP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  <w:tcMar/>
          </w:tcPr>
          <w:p w:rsidRPr="00C73977" w:rsidR="00A86955" w:rsidP="009772DC" w:rsidRDefault="00A86955" w14:paraId="06197D8E" w14:textId="77777777">
            <w:pPr>
              <w:pStyle w:val="NoSpacing"/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tcMar/>
          </w:tcPr>
          <w:p w:rsidRPr="00C73977" w:rsidR="00A86955" w:rsidP="009A766C" w:rsidRDefault="00A86955" w14:paraId="1AF2660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6040481F" w14:textId="77777777">
            <w:pPr>
              <w:pStyle w:val="NoSpacing"/>
              <w:jc w:val="right"/>
            </w:pPr>
          </w:p>
        </w:tc>
      </w:tr>
      <w:tr w:rsidRPr="00C73977" w:rsidR="00A86955" w:rsidTr="2F216595" w14:paraId="17E8893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4A05D52F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5CD04F5A" w14:textId="77777777">
            <w:pPr>
              <w:pStyle w:val="NoSpacing"/>
            </w:pPr>
            <w:proofErr w:type="spellStart"/>
            <w:r w:rsidR="2F216595">
              <w:rPr/>
              <w:t>Mstr</w:t>
            </w:r>
            <w:proofErr w:type="spellEnd"/>
            <w:r w:rsidR="2F216595">
              <w:rPr/>
              <w:t xml:space="preserve">. L. </w:t>
            </w:r>
            <w:proofErr w:type="spellStart"/>
            <w:r w:rsidR="2F216595">
              <w:rPr/>
              <w:t>Hagon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3E812363" w14:textId="77777777" w14:noSpellErr="1">
            <w:pPr>
              <w:pStyle w:val="NoSpacing"/>
            </w:pPr>
            <w:r w:rsidR="7AEE165E">
              <w:rPr/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7B3751D2" w14:textId="77777777">
            <w:pPr>
              <w:pStyle w:val="NoSpacing"/>
              <w:jc w:val="right"/>
            </w:pPr>
            <w:r w:rsidR="2F216595">
              <w:rPr/>
              <w:t>470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144AE2B9" w14:textId="77777777" w14:noSpellErr="1">
            <w:pPr>
              <w:pStyle w:val="NoSpacing"/>
              <w:jc w:val="right"/>
            </w:pPr>
            <w:r w:rsidR="7AEE165E">
              <w:rPr/>
              <w:t>13  Nov 2011</w:t>
            </w:r>
          </w:p>
        </w:tc>
      </w:tr>
      <w:tr w:rsidRPr="00C73977" w:rsidR="00A86955" w:rsidTr="2F216595" w14:paraId="34A2E49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4EE574D9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53C08F8F" w14:textId="77777777">
            <w:pPr>
              <w:pStyle w:val="NoSpacing"/>
            </w:pPr>
            <w:proofErr w:type="spellStart"/>
            <w:r w:rsidR="2F216595">
              <w:rPr/>
              <w:t>Mstr</w:t>
            </w:r>
            <w:proofErr w:type="spellEnd"/>
            <w:r w:rsidR="2F216595">
              <w:rPr/>
              <w:t xml:space="preserve">. L. </w:t>
            </w:r>
            <w:proofErr w:type="spellStart"/>
            <w:r w:rsidR="2F216595">
              <w:rPr/>
              <w:t>Hagon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1D503BEA" w14:textId="77777777" w14:noSpellErr="1">
            <w:pPr>
              <w:pStyle w:val="NoSpacing"/>
            </w:pPr>
            <w:r w:rsidR="7AEE165E">
              <w:rPr/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2A17471E" w14:textId="77777777">
            <w:pPr>
              <w:pStyle w:val="NoSpacing"/>
              <w:jc w:val="right"/>
            </w:pPr>
            <w:r w:rsidR="2F216595">
              <w:rPr/>
              <w:t>758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5A100BD6" w14:textId="77777777" w14:noSpellErr="1">
            <w:pPr>
              <w:pStyle w:val="NoSpacing"/>
              <w:jc w:val="right"/>
            </w:pPr>
            <w:r w:rsidR="7AEE165E">
              <w:rPr/>
              <w:t>29 Jan 2012</w:t>
            </w:r>
          </w:p>
        </w:tc>
      </w:tr>
      <w:tr w:rsidRPr="00C73977" w:rsidR="00A86955" w:rsidTr="2F216595" w14:paraId="5344D44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68283225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6918A59B" w14:textId="77777777">
            <w:pPr>
              <w:pStyle w:val="NoSpacing"/>
            </w:pPr>
            <w:proofErr w:type="spellStart"/>
            <w:r w:rsidR="2F216595">
              <w:rPr/>
              <w:t>Mstr</w:t>
            </w:r>
            <w:proofErr w:type="spellEnd"/>
            <w:r w:rsidR="2F216595">
              <w:rPr/>
              <w:t xml:space="preserve">. L. </w:t>
            </w:r>
            <w:proofErr w:type="spellStart"/>
            <w:r w:rsidR="2F216595">
              <w:rPr/>
              <w:t>Hagon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71962849" w14:textId="77777777" w14:noSpellErr="1">
            <w:pPr>
              <w:pStyle w:val="NoSpacing"/>
            </w:pPr>
            <w:r w:rsidR="7AEE165E">
              <w:rPr/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289477D3" w14:textId="77777777">
            <w:pPr>
              <w:pStyle w:val="NoSpacing"/>
              <w:jc w:val="right"/>
            </w:pPr>
            <w:r w:rsidR="2F216595">
              <w:rPr/>
              <w:t>194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62C5A481" w14:textId="77777777" w14:noSpellErr="1">
            <w:pPr>
              <w:pStyle w:val="NoSpacing"/>
              <w:jc w:val="right"/>
            </w:pPr>
            <w:r w:rsidR="7AEE165E">
              <w:rPr/>
              <w:t>27 Nov 2011</w:t>
            </w:r>
          </w:p>
        </w:tc>
      </w:tr>
      <w:tr w:rsidRPr="00C73977" w:rsidR="00A86955" w:rsidTr="2F216595" w14:paraId="2D931A0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1291C6AD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7D7F8481" w14:textId="77777777">
            <w:pPr>
              <w:pStyle w:val="NoSpacing"/>
            </w:pPr>
            <w:proofErr w:type="spellStart"/>
            <w:r w:rsidR="2F216595">
              <w:rPr/>
              <w:t>Mstr</w:t>
            </w:r>
            <w:proofErr w:type="spellEnd"/>
            <w:r w:rsidR="2F216595">
              <w:rPr/>
              <w:t>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200B48C5" w14:textId="77777777">
            <w:pPr>
              <w:pStyle w:val="NoSpacing"/>
            </w:pPr>
            <w:r w:rsidR="2F216595">
              <w:rPr/>
              <w:t xml:space="preserve">Bowmen of </w:t>
            </w:r>
            <w:proofErr w:type="spellStart"/>
            <w:r w:rsidR="2F216595">
              <w:rPr/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6BF36370" w14:textId="77777777">
            <w:pPr>
              <w:pStyle w:val="NoSpacing"/>
              <w:jc w:val="right"/>
            </w:pPr>
            <w:r w:rsidR="2F216595">
              <w:rPr/>
              <w:t>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733AB087" w14:textId="77777777" w14:noSpellErr="1">
            <w:pPr>
              <w:pStyle w:val="NoSpacing"/>
              <w:jc w:val="right"/>
            </w:pPr>
            <w:r w:rsidR="7AEE165E">
              <w:rPr/>
              <w:t>26 Jan 2011</w:t>
            </w:r>
          </w:p>
        </w:tc>
      </w:tr>
      <w:tr w:rsidRPr="00C73977" w:rsidR="00A86955" w:rsidTr="2F216595" w14:paraId="11D210C8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7F59BF60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310FC15C" w14:textId="77777777">
            <w:pPr>
              <w:pStyle w:val="NoSpacing"/>
            </w:pPr>
            <w:proofErr w:type="spellStart"/>
            <w:r w:rsidR="2F216595">
              <w:rPr/>
              <w:t>Mstr</w:t>
            </w:r>
            <w:proofErr w:type="spellEnd"/>
            <w:r w:rsidR="2F216595">
              <w:rPr/>
              <w:t>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4479A716" w14:textId="77777777">
            <w:pPr>
              <w:pStyle w:val="NoSpacing"/>
            </w:pPr>
            <w:r w:rsidR="2F216595">
              <w:rPr/>
              <w:t xml:space="preserve">Bowmen of </w:t>
            </w:r>
            <w:proofErr w:type="spellStart"/>
            <w:r w:rsidR="2F216595">
              <w:rPr/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0A0BC778" w14:textId="77777777">
            <w:pPr>
              <w:pStyle w:val="NoSpacing"/>
              <w:jc w:val="right"/>
            </w:pPr>
            <w:r w:rsidR="2F216595">
              <w:rPr/>
              <w:t>154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00EFFD38" w14:textId="77777777" w14:noSpellErr="1">
            <w:pPr>
              <w:pStyle w:val="NoSpacing"/>
              <w:jc w:val="right"/>
            </w:pPr>
            <w:r w:rsidR="7AEE165E">
              <w:rPr/>
              <w:t>29 Mar 2010</w:t>
            </w:r>
          </w:p>
        </w:tc>
      </w:tr>
      <w:tr w:rsidRPr="00C73977" w:rsidR="00A86955" w:rsidTr="2F216595" w14:paraId="7274E8E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42DA8E6A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559661F8" w14:textId="77777777">
            <w:pPr>
              <w:pStyle w:val="NoSpacing"/>
            </w:pPr>
            <w:proofErr w:type="spellStart"/>
            <w:r w:rsidR="2F216595">
              <w:rPr/>
              <w:t>Mstr</w:t>
            </w:r>
            <w:proofErr w:type="spellEnd"/>
            <w:r w:rsidR="2F216595">
              <w:rPr/>
              <w:t>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05394715" w14:textId="77777777">
            <w:pPr>
              <w:pStyle w:val="NoSpacing"/>
            </w:pPr>
            <w:r w:rsidR="2F216595">
              <w:rPr/>
              <w:t xml:space="preserve">Bowmen of </w:t>
            </w:r>
            <w:proofErr w:type="spellStart"/>
            <w:r w:rsidR="2F216595">
              <w:rPr/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016897E5" w14:textId="77777777">
            <w:pPr>
              <w:pStyle w:val="NoSpacing"/>
              <w:jc w:val="right"/>
            </w:pPr>
            <w:r w:rsidR="2F216595">
              <w:rPr/>
              <w:t>162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2497E690" w14:textId="77777777" w14:noSpellErr="1">
            <w:pPr>
              <w:pStyle w:val="NoSpacing"/>
              <w:jc w:val="right"/>
            </w:pPr>
            <w:r w:rsidR="7AEE165E">
              <w:rPr/>
              <w:t>01 Feb 2010</w:t>
            </w:r>
          </w:p>
        </w:tc>
      </w:tr>
      <w:tr w:rsidRPr="00C73977" w:rsidR="00A86955" w:rsidTr="2F216595" w14:paraId="509102A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0A178295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42F940B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6F342A88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3F5087E3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0F79D946" w14:textId="77777777">
            <w:pPr>
              <w:pStyle w:val="NoSpacing"/>
              <w:jc w:val="right"/>
            </w:pPr>
          </w:p>
        </w:tc>
      </w:tr>
      <w:tr w:rsidRPr="00C73977" w:rsidR="00A86955" w:rsidTr="2F216595" w14:paraId="23D4D54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6620CC83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1352AEBC" w14:textId="77777777">
            <w:pPr>
              <w:pStyle w:val="NoSpacing"/>
            </w:pPr>
            <w:proofErr w:type="spellStart"/>
            <w:r w:rsidR="2F216595">
              <w:rPr/>
              <w:t>Mstr</w:t>
            </w:r>
            <w:proofErr w:type="spellEnd"/>
            <w:r w:rsidR="2F216595">
              <w:rPr/>
              <w:t xml:space="preserve">. L. </w:t>
            </w:r>
            <w:proofErr w:type="spellStart"/>
            <w:r w:rsidR="2F216595">
              <w:rPr/>
              <w:t>Hagon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66062069" w14:textId="77777777" w14:noSpellErr="1">
            <w:pPr>
              <w:pStyle w:val="NoSpacing"/>
            </w:pPr>
            <w:r w:rsidR="7AEE165E">
              <w:rPr/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14164C3E" w14:textId="77777777">
            <w:pPr>
              <w:pStyle w:val="NoSpacing"/>
              <w:jc w:val="right"/>
            </w:pPr>
            <w:r w:rsidR="2F216595">
              <w:rPr/>
              <w:t>269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36778FCF" w14:textId="77777777" w14:noSpellErr="1">
            <w:pPr>
              <w:pStyle w:val="NoSpacing"/>
              <w:jc w:val="right"/>
            </w:pPr>
            <w:r w:rsidR="7AEE165E">
              <w:rPr/>
              <w:t>30  Oct 2011</w:t>
            </w:r>
          </w:p>
        </w:tc>
      </w:tr>
      <w:tr w:rsidRPr="00C73977" w:rsidR="00A86955" w:rsidTr="2F216595" w14:paraId="59F1F1D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370635BF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0448A207" w14:textId="77777777">
            <w:pPr>
              <w:pStyle w:val="NoSpacing"/>
            </w:pPr>
            <w:proofErr w:type="spellStart"/>
            <w:r w:rsidR="2F216595">
              <w:rPr/>
              <w:t>Mstr</w:t>
            </w:r>
            <w:proofErr w:type="spellEnd"/>
            <w:r w:rsidR="2F216595">
              <w:rPr/>
              <w:t xml:space="preserve">. L. </w:t>
            </w:r>
            <w:proofErr w:type="spellStart"/>
            <w:r w:rsidR="2F216595">
              <w:rPr/>
              <w:t>Hagon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717C9E83" w14:textId="77777777" w14:noSpellErr="1">
            <w:pPr>
              <w:pStyle w:val="NoSpacing"/>
            </w:pPr>
            <w:r w:rsidR="7AEE165E">
              <w:rPr/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54D9FBBA" w14:textId="77777777">
            <w:pPr>
              <w:pStyle w:val="NoSpacing"/>
              <w:jc w:val="right"/>
            </w:pPr>
            <w:r w:rsidR="2F216595">
              <w:rPr/>
              <w:t>341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499AFD3D" w14:textId="77777777" w14:noSpellErr="1">
            <w:pPr>
              <w:pStyle w:val="NoSpacing"/>
              <w:jc w:val="right"/>
            </w:pPr>
            <w:r w:rsidR="7AEE165E">
              <w:rPr/>
              <w:t>15 Jan 2012</w:t>
            </w:r>
          </w:p>
        </w:tc>
      </w:tr>
      <w:tr w:rsidRPr="00C73977" w:rsidR="00A86955" w:rsidTr="2F216595" w14:paraId="39E36DA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7AEE165E" w:rsidRDefault="00A86955" w14:paraId="31D889EC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  <w:tcMar/>
          </w:tcPr>
          <w:p w:rsidRPr="00C73977" w:rsidR="00A86955" w:rsidP="009772DC" w:rsidRDefault="00A86955" w14:paraId="5B2FE605" w14:textId="777777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  <w:tcMar/>
          </w:tcPr>
          <w:p w:rsidRPr="00C73977" w:rsidR="00A86955" w:rsidP="009772DC" w:rsidRDefault="00A86955" w14:paraId="57982C00" w14:textId="777777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tcMar/>
          </w:tcPr>
          <w:p w:rsidRPr="00C73977" w:rsidR="00A86955" w:rsidP="009A766C" w:rsidRDefault="00A86955" w14:paraId="03DCE235" w14:textId="7777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009A766C" w:rsidRDefault="00A86955" w14:paraId="4BDEB570" w14:textId="77777777">
            <w:pPr>
              <w:pStyle w:val="NoSpacing"/>
              <w:jc w:val="right"/>
            </w:pPr>
          </w:p>
        </w:tc>
      </w:tr>
    </w:tbl>
    <w:p w:rsidRPr="00C73977" w:rsidR="00A86955" w:rsidP="00A86955" w:rsidRDefault="00A86955" w14:paraId="64F21241" w14:textId="77777777" w14:noSpellErr="1">
      <w:pPr>
        <w:pStyle w:val="Heading1"/>
      </w:pPr>
      <w:bookmarkStart w:name="_Toc146460819" w:id="34"/>
      <w:bookmarkStart w:name="_Toc147917281" w:id="35"/>
      <w:bookmarkEnd w:id="32"/>
      <w:r w:rsidRPr="00C73977">
        <w:rPr/>
        <w:t>Closed Records</w:t>
      </w:r>
    </w:p>
    <w:p w:rsidRPr="00C73977" w:rsidR="00A86955" w:rsidP="00A86955" w:rsidRDefault="00A86955" w14:paraId="35B3341C" w14:textId="77777777" w14:noSpellErr="1">
      <w:pPr>
        <w:pStyle w:val="Heading2"/>
      </w:pPr>
      <w:r w:rsidR="7AEE165E">
        <w:rPr/>
        <w:t>Compound Unlimited</w:t>
      </w:r>
    </w:p>
    <w:bookmarkEnd w:id="34"/>
    <w:bookmarkEnd w:id="35"/>
    <w:p w:rsidRPr="00C73977" w:rsidR="00A86955" w:rsidP="00A86955" w:rsidRDefault="00A86955" w14:paraId="36E2F09C" w14:textId="77777777" w14:noSpellErr="1">
      <w:pPr>
        <w:pStyle w:val="Heading3"/>
      </w:pPr>
      <w:r w:rsidR="7AEE165E">
        <w:rPr/>
        <w:t xml:space="preserve">Ladies </w:t>
      </w:r>
      <w:r w:rsidR="7AEE165E">
        <w:rPr/>
        <w:t>-</w:t>
      </w:r>
      <w:r w:rsidR="7AEE165E">
        <w:rPr/>
        <w:t xml:space="preserve"> Senior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C73977" w:rsidR="00A86955" w:rsidTr="2F216595" w14:paraId="5933E9C6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3B3573BA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0CA5855C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44F9C548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3D123119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7DF27308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Date</w:t>
            </w:r>
          </w:p>
        </w:tc>
      </w:tr>
      <w:tr w:rsidRPr="00C73977" w:rsidR="00A86955" w:rsidTr="2F216595" w14:paraId="44AA401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379C321D" w14:textId="77777777" w14:noSpellErr="1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</w:r>
            <w:r w:rsidRPr="00C73977">
              <w:rPr>
                <w:rStyle w:val="Strong"/>
              </w:rPr>
              <w:t>(full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7E3B4C90" w14:textId="77777777" w14:noSpellErr="1">
            <w:pPr>
              <w:pStyle w:val="NoSpacing"/>
            </w:pPr>
            <w:r w:rsidR="7AEE165E">
              <w:rPr/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43F51BD6" w14:textId="77777777" w14:noSpellErr="1">
            <w:pPr>
              <w:pStyle w:val="NoSpacing"/>
            </w:pPr>
            <w:r w:rsidR="7AEE165E">
              <w:rPr/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2D39AD65" w14:textId="77777777">
            <w:pPr>
              <w:pStyle w:val="NoSpacing"/>
              <w:jc w:val="right"/>
            </w:pPr>
            <w:r w:rsidR="2F216595">
              <w:rPr/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18BDCE91" w14:textId="77777777" w14:noSpellErr="1">
            <w:pPr>
              <w:pStyle w:val="NoSpacing"/>
              <w:jc w:val="right"/>
            </w:pPr>
            <w:r w:rsidR="7AEE165E">
              <w:rPr/>
              <w:t>Jan 1991</w:t>
            </w:r>
          </w:p>
        </w:tc>
      </w:tr>
      <w:tr w:rsidRPr="00C73977" w:rsidR="00A86955" w:rsidTr="2F216595" w14:paraId="3DB5E33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526A24D3" w14:textId="77777777" w14:noSpellErr="1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</w:r>
            <w:r w:rsidRPr="00C73977">
              <w:rPr>
                <w:rStyle w:val="Strong"/>
              </w:rPr>
              <w:t>(full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4D138466" w14:textId="77777777" w14:noSpellErr="1">
            <w:pPr>
              <w:pStyle w:val="NoSpacing"/>
            </w:pPr>
            <w:r w:rsidR="7AEE165E">
              <w:rPr/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00CB1D6B" w14:textId="77777777" w14:noSpellErr="1">
            <w:pPr>
              <w:pStyle w:val="NoSpacing"/>
            </w:pPr>
            <w:r w:rsidR="7AEE165E">
              <w:rPr/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0B34359E" w14:textId="77777777">
            <w:pPr>
              <w:pStyle w:val="NoSpacing"/>
              <w:jc w:val="right"/>
            </w:pPr>
            <w:r w:rsidR="2F216595">
              <w:rPr/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6CF99429" w14:textId="77777777" w14:noSpellErr="1">
            <w:pPr>
              <w:pStyle w:val="NoSpacing"/>
              <w:jc w:val="right"/>
            </w:pPr>
            <w:r w:rsidR="7AEE165E">
              <w:rPr/>
              <w:t>Feb 1989</w:t>
            </w:r>
          </w:p>
        </w:tc>
      </w:tr>
      <w:tr w:rsidRPr="00C73977" w:rsidR="00A86955" w:rsidTr="2F216595" w14:paraId="23E80E30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05DA8FDF" w14:textId="77777777" w14:noSpellErr="1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</w:r>
            <w:r w:rsidRPr="00C73977">
              <w:rPr>
                <w:rStyle w:val="Strong"/>
              </w:rPr>
              <w:t>(full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2CCE1E27" w14:textId="77777777" w14:noSpellErr="1">
            <w:pPr>
              <w:pStyle w:val="NoSpacing"/>
            </w:pPr>
            <w:r w:rsidR="7AEE165E">
              <w:rPr/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7A678439" w14:textId="77777777" w14:noSpellErr="1">
            <w:pPr>
              <w:pStyle w:val="NoSpacing"/>
            </w:pPr>
            <w:r w:rsidR="7AEE165E">
              <w:rPr/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7048788A" w14:textId="77777777">
            <w:pPr>
              <w:pStyle w:val="NoSpacing"/>
              <w:jc w:val="right"/>
            </w:pPr>
            <w:r w:rsidR="2F216595">
              <w:rPr/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27452D50" w14:textId="77777777" w14:noSpellErr="1">
            <w:pPr>
              <w:pStyle w:val="NoSpacing"/>
              <w:jc w:val="right"/>
            </w:pPr>
            <w:r w:rsidR="7AEE165E">
              <w:rPr/>
              <w:t>Nov 1989</w:t>
            </w:r>
          </w:p>
        </w:tc>
      </w:tr>
      <w:tr w:rsidRPr="00C73977" w:rsidR="00A86955" w:rsidTr="2F216595" w14:paraId="70F7802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1874FCCA" w14:textId="77777777" w14:noSpellErr="1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</w:r>
            <w:r w:rsidRPr="00C73977">
              <w:rPr>
                <w:rStyle w:val="Strong"/>
              </w:rPr>
              <w:t>(full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5B129172" w14:textId="77777777" w14:noSpellErr="1">
            <w:pPr>
              <w:pStyle w:val="NoSpacing"/>
            </w:pPr>
            <w:r w:rsidR="7AEE165E">
              <w:rPr/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7262A7DD" w14:textId="77777777" w14:noSpellErr="1">
            <w:pPr>
              <w:pStyle w:val="NoSpacing"/>
            </w:pPr>
            <w:r w:rsidR="7AEE165E">
              <w:rPr/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4DCEC73D" w14:textId="77777777">
            <w:pPr>
              <w:pStyle w:val="NoSpacing"/>
              <w:jc w:val="right"/>
            </w:pPr>
            <w:r w:rsidR="2F216595">
              <w:rPr/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10BE560A" w14:textId="77777777" w14:noSpellErr="1">
            <w:pPr>
              <w:pStyle w:val="NoSpacing"/>
              <w:jc w:val="right"/>
            </w:pPr>
            <w:r w:rsidR="7AEE165E">
              <w:rPr/>
              <w:t>Dec 1991</w:t>
            </w:r>
          </w:p>
        </w:tc>
      </w:tr>
      <w:tr w:rsidRPr="00C73977" w:rsidR="00A86955" w:rsidTr="2F216595" w14:paraId="7D5E6A4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61FCD6D9" w14:textId="77777777" w14:noSpellErr="1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</w:r>
            <w:r w:rsidRPr="00C73977">
              <w:rPr>
                <w:rStyle w:val="Strong"/>
              </w:rPr>
              <w:t>(full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3BCB2BF5" w14:textId="77777777" w14:noSpellErr="1">
            <w:pPr>
              <w:pStyle w:val="NoSpacing"/>
            </w:pPr>
            <w:r w:rsidR="7AEE165E">
              <w:rPr/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7C6229C5" w14:textId="77777777" w14:noSpellErr="1">
            <w:pPr>
              <w:pStyle w:val="NoSpacing"/>
            </w:pPr>
            <w:r w:rsidR="7AEE165E">
              <w:rPr/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5CE96D9D" w14:textId="77777777">
            <w:pPr>
              <w:pStyle w:val="NoSpacing"/>
              <w:jc w:val="right"/>
            </w:pPr>
            <w:r w:rsidR="2F216595">
              <w:rPr/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021F1467" w14:textId="77777777" w14:noSpellErr="1">
            <w:pPr>
              <w:pStyle w:val="NoSpacing"/>
              <w:jc w:val="right"/>
            </w:pPr>
            <w:r w:rsidR="7AEE165E">
              <w:rPr/>
              <w:t>Jan 1989</w:t>
            </w:r>
          </w:p>
        </w:tc>
      </w:tr>
      <w:tr w:rsidRPr="00C73977" w:rsidR="00A86955" w:rsidTr="2F216595" w14:paraId="242631D8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2A1F8B0C" w14:textId="77777777" w14:noSpellErr="1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</w:r>
            <w:r w:rsidRPr="00C73977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17261BC3" w14:textId="77777777">
            <w:pPr>
              <w:pStyle w:val="NoSpacing"/>
            </w:pPr>
            <w:r w:rsidR="2F216595">
              <w:rPr/>
              <w:t xml:space="preserve">Miss K. </w:t>
            </w:r>
            <w:proofErr w:type="spellStart"/>
            <w:r w:rsidR="2F216595">
              <w:rPr/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2C03B77F" w14:textId="77777777" w14:noSpellErr="1">
            <w:pPr>
              <w:pStyle w:val="NoSpacing"/>
            </w:pPr>
            <w:r w:rsidR="7AEE165E">
              <w:rPr/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25A34AB2" w14:textId="77777777">
            <w:pPr>
              <w:pStyle w:val="NoSpacing"/>
              <w:jc w:val="right"/>
            </w:pPr>
            <w:r w:rsidR="2F216595">
              <w:rPr/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0475540D" w14:textId="77777777" w14:noSpellErr="1">
            <w:pPr>
              <w:pStyle w:val="NoSpacing"/>
              <w:jc w:val="right"/>
            </w:pPr>
            <w:r w:rsidR="7AEE165E">
              <w:rPr/>
              <w:t>16 Nov 2008</w:t>
            </w:r>
          </w:p>
        </w:tc>
      </w:tr>
      <w:tr w:rsidRPr="00C73977" w:rsidR="00A86955" w:rsidTr="2F216595" w14:paraId="509A26F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6852EB01" w14:textId="77777777" w14:noSpellErr="1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  <w:r w:rsidRPr="00C73977">
              <w:rPr>
                <w:rStyle w:val="Strong"/>
              </w:rPr>
              <w:tab/>
            </w:r>
            <w:r w:rsidRPr="00C73977">
              <w:rPr>
                <w:rStyle w:val="Strong"/>
              </w:rPr>
              <w:t>(full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500E86C4" w14:textId="77777777" w14:noSpellErr="1">
            <w:pPr>
              <w:pStyle w:val="NoSpacing"/>
            </w:pPr>
            <w:r w:rsidR="7AEE165E">
              <w:rPr/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5854DB47" w14:textId="77777777" w14:noSpellErr="1">
            <w:pPr>
              <w:pStyle w:val="NoSpacing"/>
            </w:pPr>
            <w:r w:rsidR="7AEE165E">
              <w:rPr/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4A6D16F9" w14:textId="77777777">
            <w:pPr>
              <w:pStyle w:val="NoSpacing"/>
              <w:jc w:val="right"/>
            </w:pPr>
            <w:r w:rsidR="2F216595">
              <w:rPr/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561722AD" w14:textId="77777777" w14:noSpellErr="1">
            <w:pPr>
              <w:pStyle w:val="NoSpacing"/>
              <w:jc w:val="right"/>
            </w:pPr>
            <w:r w:rsidR="7AEE165E">
              <w:rPr/>
              <w:t>Jan 1991</w:t>
            </w:r>
          </w:p>
        </w:tc>
      </w:tr>
      <w:tr w:rsidRPr="00C73977" w:rsidR="00A86955" w:rsidTr="2F216595" w14:paraId="63AE4668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44D646BF" w14:textId="77777777" w14:noSpellErr="1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2</w:t>
            </w:r>
            <w:r w:rsidRPr="00C73977">
              <w:rPr>
                <w:rStyle w:val="Strong"/>
              </w:rPr>
              <w:tab/>
            </w:r>
            <w:r w:rsidRPr="00C73977">
              <w:rPr>
                <w:rStyle w:val="Strong"/>
              </w:rPr>
              <w:t>(full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6B64E5E0" w14:textId="77777777" w14:noSpellErr="1">
            <w:pPr>
              <w:pStyle w:val="NoSpacing"/>
            </w:pPr>
            <w:r w:rsidR="7AEE165E">
              <w:rPr/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18D3B013" w14:textId="77777777" w14:noSpellErr="1">
            <w:pPr>
              <w:pStyle w:val="NoSpacing"/>
            </w:pPr>
            <w:r w:rsidR="7AEE165E">
              <w:rPr/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0C167962" w14:textId="77777777">
            <w:pPr>
              <w:pStyle w:val="NoSpacing"/>
              <w:jc w:val="right"/>
            </w:pPr>
            <w:r w:rsidR="2F216595">
              <w:rPr/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553B6C15" w14:textId="77777777" w14:noSpellErr="1">
            <w:pPr>
              <w:pStyle w:val="NoSpacing"/>
              <w:jc w:val="right"/>
            </w:pPr>
            <w:r w:rsidR="7AEE165E">
              <w:rPr/>
              <w:t>Jan 1991</w:t>
            </w:r>
          </w:p>
        </w:tc>
      </w:tr>
      <w:tr w:rsidRPr="00C73977" w:rsidR="00A86955" w:rsidTr="2F216595" w14:paraId="2F58CD6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2FCFE963" w14:textId="77777777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</w:r>
            <w:r w:rsidRPr="00C73977">
              <w:rPr>
                <w:rStyle w:val="Strong"/>
              </w:rPr>
              <w:t>(full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56393A21" w14:textId="77777777" w14:noSpellErr="1">
            <w:pPr>
              <w:pStyle w:val="NoSpacing"/>
            </w:pPr>
            <w:r w:rsidR="7AEE165E">
              <w:rPr/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6C77E28C" w14:textId="77777777" w14:noSpellErr="1">
            <w:pPr>
              <w:pStyle w:val="NoSpacing"/>
            </w:pPr>
            <w:r w:rsidR="7AEE165E">
              <w:rPr/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4E3AF78A" w14:textId="77777777">
            <w:pPr>
              <w:pStyle w:val="NoSpacing"/>
              <w:jc w:val="right"/>
            </w:pPr>
            <w:r w:rsidR="2F216595">
              <w:rPr/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47374B83" w14:textId="77777777" w14:noSpellErr="1">
            <w:pPr>
              <w:pStyle w:val="NoSpacing"/>
              <w:jc w:val="right"/>
            </w:pPr>
            <w:r w:rsidR="7AEE165E">
              <w:rPr/>
              <w:t>Jan 2002</w:t>
            </w:r>
          </w:p>
        </w:tc>
      </w:tr>
      <w:tr w:rsidRPr="00C73977" w:rsidR="00A86955" w:rsidTr="2F216595" w14:paraId="099E8412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7CCC1EE9" w14:textId="77777777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  <w:r w:rsidRPr="00C73977">
              <w:rPr>
                <w:rStyle w:val="Strong"/>
              </w:rPr>
              <w:tab/>
            </w:r>
            <w:r w:rsidRPr="00C73977">
              <w:rPr>
                <w:rStyle w:val="Strong"/>
              </w:rPr>
              <w:t>(full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3DCAC994" w14:textId="77777777" w14:noSpellErr="1">
            <w:pPr>
              <w:pStyle w:val="NoSpacing"/>
            </w:pPr>
            <w:r w:rsidR="7AEE165E">
              <w:rPr/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27A4130D" w14:textId="77777777" w14:noSpellErr="1">
            <w:pPr>
              <w:pStyle w:val="NoSpacing"/>
            </w:pPr>
            <w:r w:rsidR="7AEE165E">
              <w:rPr/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5C7B9CDB" w14:textId="77777777">
            <w:pPr>
              <w:pStyle w:val="NoSpacing"/>
              <w:jc w:val="right"/>
            </w:pPr>
            <w:r w:rsidR="2F216595">
              <w:rPr/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0D3D742C" w14:textId="77777777" w14:noSpellErr="1">
            <w:pPr>
              <w:pStyle w:val="NoSpacing"/>
              <w:jc w:val="right"/>
            </w:pPr>
            <w:r w:rsidR="7AEE165E">
              <w:rPr/>
              <w:t>Dec 1988</w:t>
            </w:r>
          </w:p>
        </w:tc>
      </w:tr>
      <w:tr w:rsidRPr="00C73977" w:rsidR="00A86955" w:rsidTr="2F216595" w14:paraId="7E74353E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213D4FFA" w14:textId="77777777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 w:rsidRPr="00C73977">
              <w:rPr>
                <w:rStyle w:val="Strong"/>
              </w:rPr>
              <w:tab/>
            </w:r>
            <w:r w:rsidRPr="00C73977">
              <w:rPr>
                <w:rStyle w:val="Strong"/>
              </w:rPr>
              <w:t>(full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4831EE74" w14:textId="77777777" w14:noSpellErr="1">
            <w:pPr>
              <w:pStyle w:val="NoSpacing"/>
            </w:pPr>
            <w:r w:rsidR="7AEE165E">
              <w:rPr/>
              <w:t>Mrs. S.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3E95C0AA" w14:textId="77777777" w14:noSpellErr="1">
            <w:pPr>
              <w:pStyle w:val="NoSpacing"/>
            </w:pPr>
            <w:r w:rsidR="7AEE165E">
              <w:rPr/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120D2283" w14:textId="77777777">
            <w:pPr>
              <w:pStyle w:val="NoSpacing"/>
              <w:jc w:val="right"/>
            </w:pPr>
            <w:r w:rsidR="2F216595">
              <w:rPr/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1CF1AC85" w14:textId="77777777" w14:noSpellErr="1">
            <w:pPr>
              <w:pStyle w:val="NoSpacing"/>
              <w:jc w:val="right"/>
            </w:pPr>
            <w:r w:rsidR="7AEE165E">
              <w:rPr/>
              <w:t>Jan 1989</w:t>
            </w:r>
          </w:p>
        </w:tc>
      </w:tr>
      <w:tr w:rsidRPr="00C73977" w:rsidR="00A86955" w:rsidTr="2F216595" w14:paraId="1ED5A8C9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4B2B7DF0" w14:textId="77777777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</w:r>
            <w:r>
              <w:rPr>
                <w:rStyle w:val="Strong"/>
              </w:rPr>
              <w:t>(Triple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5E8B481D" w14:textId="77777777">
            <w:pPr>
              <w:pStyle w:val="NoSpacing"/>
            </w:pPr>
            <w:r w:rsidR="2F216595">
              <w:rPr/>
              <w:t xml:space="preserve">Miss K. </w:t>
            </w:r>
            <w:proofErr w:type="spellStart"/>
            <w:r w:rsidR="2F216595">
              <w:rPr/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205A57E7" w14:textId="77777777" w14:noSpellErr="1">
            <w:pPr>
              <w:pStyle w:val="NoSpacing"/>
            </w:pPr>
            <w:r w:rsidR="7AEE165E">
              <w:rPr/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44EB0AD1" w14:textId="77777777">
            <w:pPr>
              <w:pStyle w:val="NoSpacing"/>
              <w:jc w:val="right"/>
            </w:pPr>
            <w:r w:rsidR="2F216595">
              <w:rPr/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080ABBDC" w14:textId="77777777" w14:noSpellErr="1">
            <w:pPr>
              <w:pStyle w:val="NoSpacing"/>
              <w:jc w:val="right"/>
            </w:pPr>
            <w:r w:rsidR="7AEE165E">
              <w:rPr/>
              <w:t>10 Aug 2008</w:t>
            </w:r>
          </w:p>
        </w:tc>
      </w:tr>
      <w:tr w:rsidRPr="00C73977" w:rsidR="00A86955" w:rsidTr="2F216595" w14:paraId="0AB019DE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="00A86955" w:rsidP="7AEE165E" w:rsidRDefault="00A86955" w14:paraId="05B8F3E6" w14:textId="77777777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</w:r>
            <w:r>
              <w:rPr>
                <w:rStyle w:val="Strong"/>
              </w:rPr>
              <w:t>(Triple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  <w:tcMar/>
          </w:tcPr>
          <w:p w:rsidRPr="00C73977" w:rsidR="00A86955" w:rsidP="009772DC" w:rsidRDefault="00A86955" w14:paraId="23717FF8" w14:textId="77777777">
            <w:pPr>
              <w:pStyle w:val="NoSpacing"/>
            </w:pPr>
            <w:r w:rsidR="2F216595">
              <w:rPr/>
              <w:t xml:space="preserve">Miss K. </w:t>
            </w:r>
            <w:proofErr w:type="spellStart"/>
            <w:r w:rsidR="2F216595">
              <w:rPr/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  <w:tcMar/>
          </w:tcPr>
          <w:p w:rsidRPr="00C73977" w:rsidR="00A86955" w:rsidP="009772DC" w:rsidRDefault="00A86955" w14:paraId="54471686" w14:textId="77777777" w14:noSpellErr="1">
            <w:pPr>
              <w:pStyle w:val="NoSpacing"/>
            </w:pPr>
            <w:r w:rsidR="7AEE165E">
              <w:rPr/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tcMar/>
          </w:tcPr>
          <w:p w:rsidR="00A86955" w:rsidP="009A766C" w:rsidRDefault="00A86955" w14:paraId="4637ECD2" w14:textId="77777777">
            <w:pPr>
              <w:pStyle w:val="NoSpacing"/>
              <w:jc w:val="right"/>
            </w:pPr>
            <w:r w:rsidR="2F216595">
              <w:rPr/>
              <w:t>1121</w:t>
            </w: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="00A86955" w:rsidP="009A766C" w:rsidRDefault="00A86955" w14:paraId="6A84FB78" w14:textId="77777777" w14:noSpellErr="1">
            <w:pPr>
              <w:pStyle w:val="NoSpacing"/>
              <w:jc w:val="right"/>
            </w:pPr>
            <w:r w:rsidR="7AEE165E">
              <w:rPr/>
              <w:t>02 Mar 2008</w:t>
            </w:r>
          </w:p>
        </w:tc>
      </w:tr>
    </w:tbl>
    <w:p w:rsidRPr="00C73977" w:rsidR="00A86955" w:rsidP="00A86955" w:rsidRDefault="00A86955" w14:paraId="20DD0303" w14:textId="77777777" w14:noSpellErr="1">
      <w:pPr>
        <w:pStyle w:val="Heading3"/>
      </w:pPr>
      <w:r w:rsidR="7AEE165E">
        <w:rPr/>
        <w:t xml:space="preserve">Ladies </w:t>
      </w:r>
      <w:r w:rsidR="7AEE165E">
        <w:rPr/>
        <w:t>- Junior (all ages)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C73977" w:rsidR="00A86955" w:rsidTr="2F216595" w14:paraId="65C1FB84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59C947C1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19D2A3C3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40E131DA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1A425303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7D775342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Date</w:t>
            </w:r>
          </w:p>
        </w:tc>
      </w:tr>
      <w:tr w:rsidRPr="00C73977" w:rsidR="00A86955" w:rsidTr="2F216595" w14:paraId="3FD09F7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5DDAF069" w14:textId="77777777" w14:noSpellErr="1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</w:r>
            <w:r w:rsidRPr="00C73977">
              <w:rPr>
                <w:rStyle w:val="Strong"/>
              </w:rPr>
              <w:t>(full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3345D6D8" w14:textId="77777777" w14:noSpellErr="1">
            <w:pPr>
              <w:pStyle w:val="NoSpacing"/>
            </w:pPr>
            <w:r w:rsidR="7AEE165E">
              <w:rPr/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194FE920" w14:textId="77777777" w14:noSpellErr="1">
            <w:pPr>
              <w:pStyle w:val="NoSpacing"/>
            </w:pPr>
            <w:r w:rsidR="7AEE165E">
              <w:rPr/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29AF1D22" w14:textId="77777777">
            <w:pPr>
              <w:pStyle w:val="NoSpacing"/>
              <w:jc w:val="right"/>
            </w:pPr>
            <w:r w:rsidR="2F216595">
              <w:rPr/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3DFD7725" w14:textId="77777777" w14:noSpellErr="1">
            <w:pPr>
              <w:pStyle w:val="NoSpacing"/>
              <w:jc w:val="right"/>
            </w:pPr>
            <w:r w:rsidR="7AEE165E">
              <w:rPr/>
              <w:t>Jan 1994</w:t>
            </w:r>
          </w:p>
        </w:tc>
      </w:tr>
      <w:tr w:rsidRPr="00C73977" w:rsidR="00A86955" w:rsidTr="2F216595" w14:paraId="44F0ED94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41821D40" w14:textId="77777777" w14:noSpellErr="1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</w:r>
            <w:r w:rsidRPr="00C73977">
              <w:rPr>
                <w:rStyle w:val="Strong"/>
              </w:rPr>
              <w:t>(full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37A9009C" w14:textId="77777777" w14:noSpellErr="1">
            <w:pPr>
              <w:pStyle w:val="NoSpacing"/>
            </w:pPr>
            <w:r w:rsidR="7AEE165E">
              <w:rPr/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69892AC6" w14:textId="77777777" w14:noSpellErr="1">
            <w:pPr>
              <w:pStyle w:val="NoSpacing"/>
            </w:pPr>
            <w:r w:rsidR="7AEE165E">
              <w:rPr/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4E3AE06B" w14:textId="77777777">
            <w:pPr>
              <w:pStyle w:val="NoSpacing"/>
              <w:jc w:val="right"/>
            </w:pPr>
            <w:r w:rsidR="2F216595">
              <w:rPr/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43C057B1" w14:textId="77777777" w14:noSpellErr="1">
            <w:pPr>
              <w:pStyle w:val="NoSpacing"/>
              <w:jc w:val="right"/>
            </w:pPr>
            <w:r w:rsidR="7AEE165E">
              <w:rPr/>
              <w:t>Feb 1998</w:t>
            </w:r>
          </w:p>
        </w:tc>
      </w:tr>
      <w:tr w:rsidRPr="00C73977" w:rsidR="00A86955" w:rsidTr="2F216595" w14:paraId="45B75CB2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69D71D28" w14:textId="77777777" w14:noSpellErr="1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</w:r>
            <w:r w:rsidRPr="00C73977">
              <w:rPr>
                <w:rStyle w:val="Strong"/>
              </w:rPr>
              <w:t>(full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7C8671ED" w14:textId="77777777" w14:noSpellErr="1">
            <w:pPr>
              <w:pStyle w:val="NoSpacing"/>
            </w:pPr>
            <w:r w:rsidR="7AEE165E">
              <w:rPr/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4CCD8E9A" w14:textId="77777777" w14:noSpellErr="1">
            <w:pPr>
              <w:pStyle w:val="NoSpacing"/>
            </w:pPr>
            <w:r w:rsidR="7AEE165E">
              <w:rPr/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04E48D61" w14:textId="77777777">
            <w:pPr>
              <w:pStyle w:val="NoSpacing"/>
              <w:jc w:val="right"/>
            </w:pPr>
            <w:r w:rsidR="2F216595">
              <w:rPr/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4F107723" w14:textId="77777777" w14:noSpellErr="1">
            <w:pPr>
              <w:pStyle w:val="NoSpacing"/>
              <w:jc w:val="right"/>
            </w:pPr>
            <w:r w:rsidR="7AEE165E">
              <w:rPr/>
              <w:t>Nov 1992</w:t>
            </w:r>
          </w:p>
        </w:tc>
      </w:tr>
      <w:tr w:rsidRPr="00C73977" w:rsidR="00A86955" w:rsidTr="2F216595" w14:paraId="274723F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7AEE165E" w:rsidRDefault="00A86955" w14:paraId="266BF07B" w14:textId="77777777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 xml:space="preserve"> (triple spot)</w:t>
            </w:r>
            <w:r w:rsidRPr="00C73977">
              <w:rPr>
                <w:rStyle w:val="Strong"/>
              </w:rPr>
              <w:tab/>
            </w:r>
            <w:r w:rsidRPr="00C73977">
              <w:rPr>
                <w:rStyle w:val="Strong"/>
              </w:rPr>
              <w:t>(full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  <w:tcMar/>
          </w:tcPr>
          <w:p w:rsidRPr="00C73977" w:rsidR="00A86955" w:rsidP="009772DC" w:rsidRDefault="00A86955" w14:paraId="15F57408" w14:textId="77777777" w14:noSpellErr="1">
            <w:pPr>
              <w:pStyle w:val="NoSpacing"/>
            </w:pPr>
            <w:r w:rsidR="7AEE165E">
              <w:rPr/>
              <w:t>Miss H. Greaves</w:t>
            </w: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  <w:tcMar/>
          </w:tcPr>
          <w:p w:rsidRPr="00C73977" w:rsidR="00A86955" w:rsidP="009772DC" w:rsidRDefault="00A86955" w14:paraId="0471061D" w14:textId="77777777" w14:noSpellErr="1">
            <w:pPr>
              <w:pStyle w:val="NoSpacing"/>
            </w:pPr>
            <w:r w:rsidR="7AEE165E">
              <w:rPr/>
              <w:t>Ashford Archers</w:t>
            </w: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tcMar/>
          </w:tcPr>
          <w:p w:rsidRPr="00C73977" w:rsidR="00A86955" w:rsidP="009A766C" w:rsidRDefault="00A86955" w14:paraId="7F044AA4" w14:textId="77777777">
            <w:pPr>
              <w:pStyle w:val="NoSpacing"/>
              <w:jc w:val="right"/>
            </w:pPr>
            <w:r w:rsidR="2F216595">
              <w:rPr/>
              <w:t>563</w:t>
            </w: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009A766C" w:rsidRDefault="00A86955" w14:paraId="62B07A0D" w14:textId="77777777" w14:noSpellErr="1">
            <w:pPr>
              <w:pStyle w:val="NoSpacing"/>
              <w:jc w:val="right"/>
            </w:pPr>
            <w:r w:rsidR="7AEE165E">
              <w:rPr/>
              <w:t>Jan 1998</w:t>
            </w:r>
          </w:p>
        </w:tc>
      </w:tr>
    </w:tbl>
    <w:p w:rsidRPr="00C73977" w:rsidR="00A86955" w:rsidP="00A86955" w:rsidRDefault="00A86955" w14:paraId="6F3B42AC" w14:textId="77777777" w14:noSpellErr="1">
      <w:pPr>
        <w:pStyle w:val="Heading3"/>
      </w:pPr>
      <w:r w:rsidR="7AEE165E">
        <w:rPr/>
        <w:t xml:space="preserve">Gentlemen </w:t>
      </w:r>
      <w:r w:rsidR="7AEE165E">
        <w:rPr/>
        <w:t>-</w:t>
      </w:r>
      <w:r w:rsidR="7AEE165E">
        <w:rPr/>
        <w:t xml:space="preserve"> Senior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C73977" w:rsidR="00A86955" w:rsidTr="2F216595" w14:paraId="003D990E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4F79A410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0897E317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45EFA4B3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158E3B79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0C8C5FA3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Date</w:t>
            </w:r>
          </w:p>
        </w:tc>
      </w:tr>
      <w:tr w:rsidRPr="00C73977" w:rsidR="00A86955" w:rsidTr="2F216595" w14:paraId="11866588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56256156" w14:textId="77777777" w14:noSpellErr="1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</w:r>
            <w:r w:rsidRPr="00C73977">
              <w:rPr>
                <w:rStyle w:val="Strong"/>
              </w:rPr>
              <w:t>(full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7314035F" w14:textId="77777777" w14:noSpellErr="1">
            <w:pPr>
              <w:pStyle w:val="NoSpacing"/>
            </w:pPr>
            <w:r w:rsidR="7AEE165E">
              <w:rPr/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285364" w14:paraId="61D247A6" w14:textId="49BF1D96" w14:noSpellErr="1">
            <w:pPr>
              <w:pStyle w:val="NoSpacing"/>
            </w:pPr>
            <w:r w:rsidR="7AEE165E">
              <w:rPr/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5B1399F9" w14:textId="77777777">
            <w:pPr>
              <w:pStyle w:val="NoSpacing"/>
              <w:jc w:val="right"/>
            </w:pPr>
            <w:r w:rsidR="2F216595">
              <w:rPr/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1A06CA2A" w14:textId="77777777" w14:noSpellErr="1">
            <w:pPr>
              <w:pStyle w:val="NoSpacing"/>
              <w:jc w:val="right"/>
            </w:pPr>
            <w:r w:rsidR="7AEE165E">
              <w:rPr/>
              <w:t>Jan 1989</w:t>
            </w:r>
          </w:p>
        </w:tc>
      </w:tr>
      <w:tr w:rsidRPr="00C73977" w:rsidR="00A86955" w:rsidTr="2F216595" w14:paraId="6AB394B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6BF1D5B1" w14:textId="77777777" w14:noSpellErr="1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</w:r>
            <w:r w:rsidRPr="00C73977">
              <w:rPr>
                <w:rStyle w:val="Strong"/>
              </w:rPr>
              <w:t>(full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379FC57D" w14:textId="77777777" w14:noSpellErr="1">
            <w:pPr>
              <w:pStyle w:val="NoSpacing"/>
            </w:pPr>
            <w:r w:rsidR="7AEE165E">
              <w:rPr/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07680C54" w14:textId="77777777" w14:noSpellErr="1">
            <w:pPr>
              <w:pStyle w:val="NoSpacing"/>
            </w:pPr>
            <w:r w:rsidR="7AEE165E">
              <w:rPr/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3DADA3AB" w14:textId="77777777">
            <w:pPr>
              <w:pStyle w:val="NoSpacing"/>
              <w:jc w:val="right"/>
            </w:pPr>
            <w:r w:rsidR="2F216595">
              <w:rPr/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496CB6F4" w14:textId="77777777" w14:noSpellErr="1">
            <w:pPr>
              <w:pStyle w:val="NoSpacing"/>
              <w:jc w:val="right"/>
            </w:pPr>
            <w:r w:rsidR="7AEE165E">
              <w:rPr/>
              <w:t>Nov 1991</w:t>
            </w:r>
          </w:p>
        </w:tc>
      </w:tr>
      <w:tr w:rsidRPr="00C73977" w:rsidR="00A86955" w:rsidTr="2F216595" w14:paraId="405CA56F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065C3347" w14:textId="77777777" w14:noSpellErr="1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</w:r>
            <w:r w:rsidRPr="00C73977">
              <w:rPr>
                <w:rStyle w:val="Strong"/>
              </w:rPr>
              <w:t>(full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1A27F0A1" w14:textId="77777777" w14:noSpellErr="1">
            <w:pPr>
              <w:pStyle w:val="NoSpacing"/>
            </w:pPr>
            <w:r w:rsidR="7AEE165E">
              <w:rPr/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09470F0F" w14:textId="77777777" w14:noSpellErr="1">
            <w:pPr>
              <w:pStyle w:val="NoSpacing"/>
            </w:pPr>
            <w:r w:rsidR="7AEE165E">
              <w:rPr/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06195944" w14:textId="77777777">
            <w:pPr>
              <w:pStyle w:val="NoSpacing"/>
              <w:jc w:val="right"/>
            </w:pPr>
            <w:r w:rsidR="2F216595">
              <w:rPr/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15823CA1" w14:textId="77777777" w14:noSpellErr="1">
            <w:pPr>
              <w:pStyle w:val="NoSpacing"/>
              <w:jc w:val="right"/>
            </w:pPr>
            <w:r w:rsidR="7AEE165E">
              <w:rPr/>
              <w:t>Oct 1987</w:t>
            </w:r>
          </w:p>
        </w:tc>
      </w:tr>
      <w:tr w:rsidRPr="00C73977" w:rsidR="00A86955" w:rsidTr="2F216595" w14:paraId="3F1522B8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3D436EF6" w14:textId="77777777" w14:noSpellErr="1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</w:r>
            <w:r w:rsidRPr="00C73977">
              <w:rPr>
                <w:rStyle w:val="Strong"/>
              </w:rPr>
              <w:t>(full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5F04B2D3" w14:textId="77777777" w14:noSpellErr="1">
            <w:pPr>
              <w:pStyle w:val="NoSpacing"/>
            </w:pPr>
            <w:r w:rsidR="7AEE165E">
              <w:rPr/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524D323A" w14:textId="77777777" w14:noSpellErr="1">
            <w:pPr>
              <w:pStyle w:val="NoSpacing"/>
            </w:pPr>
            <w:r w:rsidR="7AEE165E">
              <w:rPr/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768CB249" w14:textId="77777777">
            <w:pPr>
              <w:pStyle w:val="NoSpacing"/>
              <w:jc w:val="right"/>
            </w:pPr>
            <w:r w:rsidR="2F216595">
              <w:rPr/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0EA084D9" w14:textId="77777777" w14:noSpellErr="1">
            <w:pPr>
              <w:pStyle w:val="NoSpacing"/>
              <w:jc w:val="right"/>
            </w:pPr>
            <w:r w:rsidR="7AEE165E">
              <w:rPr/>
              <w:t>Oct 1987</w:t>
            </w:r>
          </w:p>
        </w:tc>
      </w:tr>
      <w:tr w:rsidRPr="00C73977" w:rsidR="00A86955" w:rsidTr="2F216595" w14:paraId="778F7830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28E1B4ED" w14:textId="77777777" w14:noSpellErr="1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</w:r>
            <w:r w:rsidRPr="00C73977">
              <w:rPr>
                <w:rStyle w:val="Strong"/>
              </w:rPr>
              <w:t>(full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75E6B7E5" w14:textId="77777777">
            <w:pPr>
              <w:pStyle w:val="NoSpacing"/>
            </w:pPr>
            <w:r w:rsidR="2F216595">
              <w:rPr/>
              <w:t xml:space="preserve">E. </w:t>
            </w:r>
            <w:proofErr w:type="spellStart"/>
            <w:r w:rsidR="2F216595">
              <w:rPr/>
              <w:t>Vincer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2F29B731" w14:textId="77777777" w14:noSpellErr="1">
            <w:pPr>
              <w:pStyle w:val="NoSpacing"/>
            </w:pPr>
            <w:r w:rsidR="7AEE165E">
              <w:rPr/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6E6594F6" w14:textId="77777777">
            <w:pPr>
              <w:pStyle w:val="NoSpacing"/>
              <w:jc w:val="right"/>
            </w:pPr>
            <w:r w:rsidR="2F216595">
              <w:rPr/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4A108A1E" w14:textId="77777777" w14:noSpellErr="1">
            <w:pPr>
              <w:pStyle w:val="NoSpacing"/>
              <w:jc w:val="right"/>
            </w:pPr>
            <w:r w:rsidR="7AEE165E">
              <w:rPr/>
              <w:t>Nov 1986</w:t>
            </w:r>
          </w:p>
        </w:tc>
      </w:tr>
      <w:tr w:rsidRPr="00C73977" w:rsidR="00A86955" w:rsidTr="2F216595" w14:paraId="73FF0F7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5602BABA" w14:textId="77777777" w14:noSpellErr="1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</w:r>
            <w:r w:rsidRPr="00C73977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41C263FC" w14:textId="77777777">
            <w:pPr>
              <w:pStyle w:val="NoSpacing"/>
            </w:pPr>
            <w:r w:rsidR="2F216595">
              <w:rPr/>
              <w:t xml:space="preserve">A. </w:t>
            </w:r>
            <w:proofErr w:type="spellStart"/>
            <w:r w:rsidR="2F216595">
              <w:rPr/>
              <w:t>Bignall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5982A265" w14:textId="77777777" w14:noSpellErr="1">
            <w:pPr>
              <w:pStyle w:val="NoSpacing"/>
            </w:pPr>
            <w:r w:rsidR="7AEE165E">
              <w:rPr/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039CF375" w14:textId="77777777">
            <w:pPr>
              <w:pStyle w:val="NoSpacing"/>
              <w:jc w:val="right"/>
            </w:pPr>
            <w:r w:rsidR="2F216595">
              <w:rPr/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37347F29" w14:textId="77777777" w14:noSpellErr="1">
            <w:pPr>
              <w:pStyle w:val="NoSpacing"/>
              <w:jc w:val="right"/>
            </w:pPr>
            <w:r w:rsidR="7AEE165E">
              <w:rPr/>
              <w:t>Oct 2006</w:t>
            </w:r>
          </w:p>
        </w:tc>
      </w:tr>
      <w:tr w:rsidRPr="00C73977" w:rsidR="00A86955" w:rsidTr="2F216595" w14:paraId="53C2BA2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1B009A87" w14:textId="77777777" w14:noSpellErr="1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  <w:r w:rsidRPr="00C73977">
              <w:rPr>
                <w:rStyle w:val="Strong"/>
              </w:rPr>
              <w:tab/>
            </w:r>
            <w:r w:rsidRPr="00C73977">
              <w:rPr>
                <w:rStyle w:val="Strong"/>
              </w:rPr>
              <w:t>(full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0134E82A" w14:textId="77777777" w14:noSpellErr="1">
            <w:pPr>
              <w:pStyle w:val="NoSpacing"/>
            </w:pPr>
            <w:r w:rsidR="7AEE165E">
              <w:rPr/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65BB52CC" w14:textId="77777777" w14:noSpellErr="1">
            <w:pPr>
              <w:pStyle w:val="NoSpacing"/>
            </w:pPr>
            <w:r w:rsidR="7AEE165E">
              <w:rPr/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5E643726" w14:textId="77777777">
            <w:pPr>
              <w:pStyle w:val="NoSpacing"/>
              <w:jc w:val="right"/>
            </w:pPr>
            <w:r w:rsidR="2F216595">
              <w:rPr/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45A48658" w14:textId="77777777" w14:noSpellErr="1">
            <w:pPr>
              <w:pStyle w:val="NoSpacing"/>
              <w:jc w:val="right"/>
            </w:pPr>
            <w:r w:rsidR="7AEE165E">
              <w:rPr/>
              <w:t>Jan 1992</w:t>
            </w:r>
          </w:p>
        </w:tc>
      </w:tr>
      <w:tr w:rsidRPr="00C73977" w:rsidR="00A86955" w:rsidTr="2F216595" w14:paraId="693D7052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706B6DDC" w14:textId="77777777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</w:r>
            <w:r w:rsidRPr="00C73977">
              <w:rPr>
                <w:rStyle w:val="Strong"/>
              </w:rPr>
              <w:t>(full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64628403" w14:textId="77777777" w14:noSpellErr="1">
            <w:pPr>
              <w:pStyle w:val="NoSpacing"/>
            </w:pPr>
            <w:r w:rsidR="7AEE165E">
              <w:rPr/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326F40EE" w14:textId="77777777" w14:noSpellErr="1">
            <w:pPr>
              <w:pStyle w:val="NoSpacing"/>
            </w:pPr>
            <w:r w:rsidR="7AEE165E">
              <w:rPr/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711ABC21" w14:textId="77777777">
            <w:pPr>
              <w:pStyle w:val="NoSpacing"/>
              <w:jc w:val="right"/>
            </w:pPr>
            <w:r w:rsidR="2F216595">
              <w:rPr/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29B03DBE" w14:textId="77777777" w14:noSpellErr="1">
            <w:pPr>
              <w:pStyle w:val="NoSpacing"/>
              <w:jc w:val="right"/>
            </w:pPr>
            <w:r w:rsidR="7AEE165E">
              <w:rPr/>
              <w:t>Oct 1988</w:t>
            </w:r>
          </w:p>
        </w:tc>
      </w:tr>
      <w:tr w:rsidRPr="00C73977" w:rsidR="00A86955" w:rsidTr="2F216595" w14:paraId="5619695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750AF2DF" w14:textId="77777777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  <w:r w:rsidRPr="00C73977">
              <w:rPr>
                <w:rStyle w:val="Strong"/>
              </w:rPr>
              <w:tab/>
            </w:r>
            <w:r w:rsidRPr="00C73977">
              <w:rPr>
                <w:rStyle w:val="Strong"/>
              </w:rPr>
              <w:t>(full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4014433B" w14:textId="77777777">
            <w:pPr>
              <w:pStyle w:val="NoSpacing"/>
            </w:pPr>
            <w:r w:rsidR="2F216595">
              <w:rPr/>
              <w:t xml:space="preserve">E. </w:t>
            </w:r>
            <w:proofErr w:type="spellStart"/>
            <w:r w:rsidR="2F216595">
              <w:rPr/>
              <w:t>Vincer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64640FC3" w14:textId="77777777" w14:noSpellErr="1">
            <w:pPr>
              <w:pStyle w:val="NoSpacing"/>
            </w:pPr>
            <w:r w:rsidR="7AEE165E">
              <w:rPr/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6DBDAA2B" w14:textId="77777777">
            <w:pPr>
              <w:pStyle w:val="NoSpacing"/>
              <w:jc w:val="right"/>
            </w:pPr>
            <w:r w:rsidR="2F216595">
              <w:rPr/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203616E7" w14:textId="77777777" w14:noSpellErr="1">
            <w:pPr>
              <w:pStyle w:val="NoSpacing"/>
              <w:jc w:val="right"/>
            </w:pPr>
            <w:r w:rsidR="7AEE165E">
              <w:rPr/>
              <w:t>Jan 1989</w:t>
            </w:r>
          </w:p>
        </w:tc>
      </w:tr>
      <w:tr w:rsidRPr="00C73977" w:rsidR="00A86955" w:rsidTr="2F216595" w14:paraId="3A556E6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27EA3A9E" w14:textId="77777777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 w:rsidRPr="00C73977">
              <w:rPr>
                <w:rStyle w:val="Strong"/>
              </w:rPr>
              <w:tab/>
            </w:r>
            <w:r w:rsidRPr="00C73977">
              <w:rPr>
                <w:rStyle w:val="Strong"/>
              </w:rPr>
              <w:t>(full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5FD79258" w14:textId="77777777" w14:noSpellErr="1">
            <w:pPr>
              <w:pStyle w:val="NoSpacing"/>
            </w:pPr>
            <w:r w:rsidR="7AEE165E">
              <w:rPr/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6C1616BA" w14:textId="77777777" w14:noSpellErr="1">
            <w:pPr>
              <w:pStyle w:val="NoSpacing"/>
            </w:pPr>
            <w:r w:rsidR="7AEE165E">
              <w:rPr/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2672D8D4" w14:textId="77777777">
            <w:pPr>
              <w:pStyle w:val="NoSpacing"/>
              <w:jc w:val="right"/>
            </w:pPr>
            <w:r w:rsidR="2F216595">
              <w:rPr/>
              <w:t>1153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1EF50F37" w14:textId="77777777" w14:noSpellErr="1">
            <w:pPr>
              <w:pStyle w:val="NoSpacing"/>
              <w:jc w:val="right"/>
            </w:pPr>
            <w:r w:rsidR="7AEE165E">
              <w:rPr/>
              <w:t>Jan 1989</w:t>
            </w:r>
          </w:p>
        </w:tc>
      </w:tr>
      <w:tr w:rsidRPr="00C73977" w:rsidR="00A86955" w:rsidTr="2F216595" w14:paraId="1E59BC3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7A79FCF9" w14:textId="77777777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</w:r>
            <w:r>
              <w:rPr>
                <w:rStyle w:val="Strong"/>
              </w:rPr>
              <w:t>(Triple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34EAD132" w14:textId="77777777" w14:noSpellErr="1">
            <w:pPr>
              <w:pStyle w:val="NoSpacing"/>
            </w:pPr>
            <w:r w:rsidR="7AEE165E">
              <w:rPr/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285364" w14:paraId="2F6844DB" w14:textId="43DED3BE" w14:noSpellErr="1">
            <w:pPr>
              <w:pStyle w:val="NoSpacing"/>
            </w:pPr>
            <w:r w:rsidR="7AEE165E">
              <w:rPr/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4E26494B" w14:textId="77777777">
            <w:pPr>
              <w:pStyle w:val="NoSpacing"/>
              <w:jc w:val="right"/>
            </w:pPr>
            <w:r w:rsidR="2F216595">
              <w:rPr/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2DD6A3E1" w14:textId="77777777" w14:noSpellErr="1">
            <w:pPr>
              <w:pStyle w:val="NoSpacing"/>
              <w:jc w:val="right"/>
            </w:pPr>
            <w:r w:rsidR="7AEE165E">
              <w:rPr/>
              <w:t>15 Feb 2012</w:t>
            </w:r>
          </w:p>
        </w:tc>
      </w:tr>
      <w:tr w:rsidRPr="00C73977" w:rsidR="00A86955" w:rsidTr="2F216595" w14:paraId="66140549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="00A86955" w:rsidP="7AEE165E" w:rsidRDefault="00A86955" w14:paraId="73965CC6" w14:textId="77777777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</w:r>
            <w:r>
              <w:rPr>
                <w:rStyle w:val="Strong"/>
              </w:rPr>
              <w:t>(Triple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  <w:tcMar/>
          </w:tcPr>
          <w:p w:rsidRPr="00C73977" w:rsidR="00A86955" w:rsidP="009772DC" w:rsidRDefault="00A86955" w14:paraId="6A720D1E" w14:textId="77777777">
            <w:pPr>
              <w:pStyle w:val="NoSpacing"/>
            </w:pPr>
            <w:r w:rsidR="2F216595">
              <w:rPr/>
              <w:t xml:space="preserve">A. </w:t>
            </w:r>
            <w:proofErr w:type="spellStart"/>
            <w:r w:rsidR="2F216595">
              <w:rPr/>
              <w:t>Bignall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  <w:tcMar/>
          </w:tcPr>
          <w:p w:rsidRPr="00C73977" w:rsidR="00A86955" w:rsidP="009772DC" w:rsidRDefault="00A86955" w14:paraId="346E1509" w14:textId="77777777" w14:noSpellErr="1">
            <w:pPr>
              <w:pStyle w:val="NoSpacing"/>
            </w:pPr>
            <w:r w:rsidR="7AEE165E">
              <w:rPr/>
              <w:t>1066 Archery Club</w:t>
            </w: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tcMar/>
          </w:tcPr>
          <w:p w:rsidR="00A86955" w:rsidP="009A766C" w:rsidRDefault="00A86955" w14:paraId="7E29CBA3" w14:textId="77777777">
            <w:pPr>
              <w:pStyle w:val="NoSpacing"/>
              <w:jc w:val="right"/>
            </w:pPr>
            <w:r w:rsidR="2F216595">
              <w:rPr/>
              <w:t>1131</w:t>
            </w: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="00A86955" w:rsidP="009A766C" w:rsidRDefault="00A86955" w14:paraId="24763676" w14:textId="77777777" w14:noSpellErr="1">
            <w:pPr>
              <w:pStyle w:val="NoSpacing"/>
              <w:jc w:val="right"/>
            </w:pPr>
            <w:r w:rsidR="7AEE165E">
              <w:rPr/>
              <w:t>01 Apr 2006</w:t>
            </w:r>
          </w:p>
        </w:tc>
      </w:tr>
    </w:tbl>
    <w:p w:rsidRPr="00C73977" w:rsidR="00A86955" w:rsidP="00A86955" w:rsidRDefault="00A86955" w14:paraId="291BB91B" w14:textId="77777777" w14:noSpellErr="1">
      <w:pPr>
        <w:pStyle w:val="Heading3"/>
      </w:pPr>
      <w:r w:rsidR="7AEE165E">
        <w:rPr/>
        <w:t xml:space="preserve">Gentlemen </w:t>
      </w:r>
      <w:r w:rsidR="7AEE165E">
        <w:rPr/>
        <w:t>- Junior (all ages)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C73977" w:rsidR="00A86955" w:rsidTr="2F216595" w14:paraId="03B9F18E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279916C1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370AAAB4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2F4384E6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4C4E264C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6D201B08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Date</w:t>
            </w:r>
          </w:p>
        </w:tc>
      </w:tr>
      <w:tr w:rsidRPr="00C73977" w:rsidR="00A86955" w:rsidTr="2F216595" w14:paraId="55C5B34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0F747A6E" w14:textId="77777777" w14:noSpellErr="1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</w:r>
            <w:r w:rsidRPr="00C73977">
              <w:rPr>
                <w:rStyle w:val="Strong"/>
              </w:rPr>
              <w:t>(full 10)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02897707" w14:textId="77777777">
            <w:pPr>
              <w:pStyle w:val="NoSpacing"/>
            </w:pPr>
            <w:proofErr w:type="spellStart"/>
            <w:r w:rsidR="2F216595">
              <w:rPr/>
              <w:t>Mstr</w:t>
            </w:r>
            <w:proofErr w:type="spellEnd"/>
            <w:r w:rsidR="2F216595">
              <w:rPr/>
              <w:t>. T. Marsh</w:t>
            </w: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  <w:tcMar/>
          </w:tcPr>
          <w:p w:rsidRPr="00C73977" w:rsidR="00A86955" w:rsidP="009772DC" w:rsidRDefault="00A86955" w14:paraId="6EA7E955" w14:textId="77777777">
            <w:pPr>
              <w:pStyle w:val="NoSpacing"/>
            </w:pPr>
            <w:proofErr w:type="spellStart"/>
            <w:r w:rsidR="2F216595">
              <w:rPr/>
              <w:t>Hawkhurst</w:t>
            </w:r>
            <w:proofErr w:type="spellEnd"/>
            <w:r w:rsidR="2F216595">
              <w:rPr/>
              <w:t xml:space="preserve"> Hundred</w:t>
            </w: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tcMar/>
          </w:tcPr>
          <w:p w:rsidRPr="00C73977" w:rsidR="00A86955" w:rsidP="009A766C" w:rsidRDefault="00A86955" w14:paraId="3AAF5F03" w14:textId="77777777">
            <w:pPr>
              <w:pStyle w:val="NoSpacing"/>
              <w:jc w:val="right"/>
            </w:pPr>
            <w:r w:rsidR="2F216595">
              <w:rPr/>
              <w:t>663</w:t>
            </w: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74DCCD87" w14:textId="77777777" w14:noSpellErr="1">
            <w:pPr>
              <w:pStyle w:val="NoSpacing"/>
              <w:jc w:val="right"/>
            </w:pPr>
            <w:r w:rsidR="7AEE165E">
              <w:rPr/>
              <w:t>Jan 1991</w:t>
            </w:r>
          </w:p>
        </w:tc>
      </w:tr>
      <w:tr w:rsidRPr="00C73977" w:rsidR="00A86955" w:rsidTr="2F216595" w14:paraId="4742107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1C7B483E" w14:textId="77777777" w14:noSpellErr="1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</w:r>
            <w:r w:rsidRPr="00C73977">
              <w:rPr>
                <w:rStyle w:val="Strong"/>
              </w:rPr>
              <w:t>(full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408F34C3" w14:textId="77777777">
            <w:pPr>
              <w:pStyle w:val="NoSpacing"/>
            </w:pPr>
            <w:proofErr w:type="spellStart"/>
            <w:r w:rsidR="2F216595">
              <w:rPr/>
              <w:t>Mstr</w:t>
            </w:r>
            <w:proofErr w:type="spellEnd"/>
            <w:r w:rsidR="2F216595">
              <w:rPr/>
              <w:t>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50E7E632" w14:textId="77777777" w14:noSpellErr="1">
            <w:pPr>
              <w:pStyle w:val="NoSpacing"/>
            </w:pPr>
            <w:r w:rsidR="7AEE165E">
              <w:rPr/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6B76DF55" w14:textId="77777777">
            <w:pPr>
              <w:pStyle w:val="NoSpacing"/>
              <w:jc w:val="right"/>
            </w:pPr>
            <w:r w:rsidR="2F216595">
              <w:rPr/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4A62B18B" w14:textId="77777777" w14:noSpellErr="1">
            <w:pPr>
              <w:pStyle w:val="NoSpacing"/>
              <w:jc w:val="right"/>
            </w:pPr>
            <w:r w:rsidR="7AEE165E">
              <w:rPr/>
              <w:t>Nov 1989</w:t>
            </w:r>
          </w:p>
        </w:tc>
      </w:tr>
      <w:tr w:rsidRPr="00C73977" w:rsidR="00A86955" w:rsidTr="2F216595" w14:paraId="6E041F3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4C7E7F72" w14:textId="77777777" w14:noSpellErr="1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</w:r>
            <w:r w:rsidRPr="00C73977">
              <w:rPr>
                <w:rStyle w:val="Strong"/>
              </w:rPr>
              <w:t>(full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2BEC0691" w14:textId="77777777">
            <w:pPr>
              <w:pStyle w:val="NoSpacing"/>
            </w:pPr>
            <w:proofErr w:type="spellStart"/>
            <w:r w:rsidR="2F216595">
              <w:rPr/>
              <w:t>Mstr</w:t>
            </w:r>
            <w:proofErr w:type="spellEnd"/>
            <w:r w:rsidR="2F216595">
              <w:rPr/>
              <w:t>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18C4AD76" w14:textId="77777777" w14:noSpellErr="1">
            <w:pPr>
              <w:pStyle w:val="NoSpacing"/>
            </w:pPr>
            <w:r w:rsidR="7AEE165E">
              <w:rPr/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4C3F57F7" w14:textId="77777777">
            <w:pPr>
              <w:pStyle w:val="NoSpacing"/>
              <w:jc w:val="right"/>
            </w:pPr>
            <w:r w:rsidR="2F216595">
              <w:rPr/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351E7F3D" w14:textId="77777777" w14:noSpellErr="1">
            <w:pPr>
              <w:pStyle w:val="NoSpacing"/>
              <w:jc w:val="right"/>
            </w:pPr>
            <w:r w:rsidR="7AEE165E">
              <w:rPr/>
              <w:t>Nov 1989</w:t>
            </w:r>
          </w:p>
        </w:tc>
      </w:tr>
      <w:tr w:rsidRPr="00C73977" w:rsidR="00A86955" w:rsidTr="2F216595" w14:paraId="60183D89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2F2DD1C7" w14:textId="77777777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</w:r>
            <w:r w:rsidRPr="00C73977">
              <w:rPr>
                <w:rStyle w:val="Strong"/>
              </w:rPr>
              <w:t>(full 10)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0BD58880" w14:textId="77777777">
            <w:pPr>
              <w:pStyle w:val="NoSpacing"/>
            </w:pPr>
            <w:proofErr w:type="spellStart"/>
            <w:r w:rsidR="2F216595">
              <w:rPr/>
              <w:t>Mstr</w:t>
            </w:r>
            <w:proofErr w:type="spellEnd"/>
            <w:r w:rsidR="2F216595">
              <w:rPr/>
              <w:t>. C.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19E25BBD" w14:textId="77777777">
            <w:pPr>
              <w:pStyle w:val="NoSpacing"/>
            </w:pPr>
            <w:r w:rsidR="2F216595">
              <w:rPr/>
              <w:t xml:space="preserve">Bowmen of </w:t>
            </w:r>
            <w:proofErr w:type="spellStart"/>
            <w:r w:rsidR="2F216595">
              <w:rPr/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1BE60ED8" w14:textId="77777777">
            <w:pPr>
              <w:pStyle w:val="NoSpacing"/>
              <w:jc w:val="right"/>
            </w:pPr>
            <w:r w:rsidR="2F216595">
              <w:rPr/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63D43C40" w14:textId="77777777" w14:noSpellErr="1">
            <w:pPr>
              <w:pStyle w:val="NoSpacing"/>
              <w:jc w:val="right"/>
            </w:pPr>
            <w:r w:rsidR="7AEE165E">
              <w:rPr/>
              <w:t>Nov 1984</w:t>
            </w:r>
          </w:p>
        </w:tc>
      </w:tr>
      <w:tr w:rsidRPr="00C73977" w:rsidR="00A86955" w:rsidTr="2F216595" w14:paraId="3343306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7AEE165E" w:rsidRDefault="00A86955" w14:paraId="1CFDAC41" w14:textId="77777777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</w:r>
            <w:r>
              <w:rPr>
                <w:rStyle w:val="Strong"/>
              </w:rPr>
              <w:t>(Triple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  <w:tcMar/>
          </w:tcPr>
          <w:p w:rsidRPr="00C73977" w:rsidR="00A86955" w:rsidP="009772DC" w:rsidRDefault="00A86955" w14:paraId="4AC5FA47" w14:textId="77777777">
            <w:pPr>
              <w:pStyle w:val="NoSpacing"/>
            </w:pPr>
            <w:proofErr w:type="spellStart"/>
            <w:r w:rsidR="2F216595">
              <w:rPr/>
              <w:t>Mstr</w:t>
            </w:r>
            <w:proofErr w:type="spellEnd"/>
            <w:r w:rsidR="2F216595">
              <w:rPr/>
              <w:t xml:space="preserve">. A. </w:t>
            </w:r>
            <w:proofErr w:type="spellStart"/>
            <w:r w:rsidR="2F216595">
              <w:rPr/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  <w:tcMar/>
          </w:tcPr>
          <w:p w:rsidRPr="00C73977" w:rsidR="00A86955" w:rsidP="009772DC" w:rsidRDefault="00A86955" w14:paraId="281F4645" w14:textId="77777777">
            <w:pPr>
              <w:pStyle w:val="NoSpacing"/>
            </w:pPr>
            <w:r w:rsidR="2F216595">
              <w:rPr/>
              <w:t xml:space="preserve">Bowmen of </w:t>
            </w:r>
            <w:proofErr w:type="spellStart"/>
            <w:r w:rsidR="2F216595">
              <w:rPr/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tcMar/>
          </w:tcPr>
          <w:p w:rsidRPr="00C73977" w:rsidR="00A86955" w:rsidP="009A766C" w:rsidRDefault="00A86955" w14:paraId="52D77BB0" w14:textId="77777777">
            <w:pPr>
              <w:pStyle w:val="NoSpacing"/>
              <w:jc w:val="right"/>
            </w:pPr>
            <w:r w:rsidR="2F216595">
              <w:rPr/>
              <w:t>583</w:t>
            </w: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009A766C" w:rsidRDefault="00A86955" w14:paraId="2FB0F8BD" w14:textId="77777777" w14:noSpellErr="1">
            <w:pPr>
              <w:pStyle w:val="NoSpacing"/>
              <w:jc w:val="right"/>
            </w:pPr>
            <w:r w:rsidR="7AEE165E">
              <w:rPr/>
              <w:t>29 Dec 2011</w:t>
            </w:r>
          </w:p>
        </w:tc>
      </w:tr>
    </w:tbl>
    <w:p w:rsidRPr="00C73977" w:rsidR="00A86955" w:rsidP="00A86955" w:rsidRDefault="00A86955" w14:paraId="33A556D5" w14:textId="77777777" w14:noSpellErr="1">
      <w:pPr>
        <w:pStyle w:val="Heading2"/>
        <w:pageBreakBefore w:val="0"/>
        <w:spacing w:before="360"/>
      </w:pPr>
      <w:r w:rsidR="7AEE165E">
        <w:rPr/>
        <w:t>Compound Limited</w:t>
      </w:r>
    </w:p>
    <w:p w:rsidRPr="00C73977" w:rsidR="00A86955" w:rsidP="00A86955" w:rsidRDefault="00A86955" w14:paraId="6900FAAD" w14:textId="77777777" w14:noSpellErr="1">
      <w:pPr>
        <w:pStyle w:val="Heading3"/>
      </w:pPr>
      <w:r w:rsidR="7AEE165E">
        <w:rPr/>
        <w:t xml:space="preserve">Gentlemen </w:t>
      </w:r>
      <w:r w:rsidR="7AEE165E">
        <w:rPr/>
        <w:t>-</w:t>
      </w:r>
      <w:r w:rsidR="7AEE165E">
        <w:rPr/>
        <w:t xml:space="preserve"> Senior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C73977" w:rsidR="00A86955" w:rsidTr="2F216595" w14:paraId="3C6726FA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659D9BC2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6A6D444E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7CE25493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11D38F5B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7C2F4496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Date</w:t>
            </w:r>
          </w:p>
        </w:tc>
      </w:tr>
      <w:tr w:rsidRPr="00C73977" w:rsidR="00A86955" w:rsidTr="2F216595" w14:paraId="7CF7E7B7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7AEE165E" w:rsidRDefault="00A86955" w14:paraId="5C4F21A8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C73977" w:rsidR="00A86955" w:rsidP="009772DC" w:rsidRDefault="00A86955" w14:paraId="62CB05E4" w14:textId="77777777">
            <w:pPr>
              <w:pStyle w:val="NoSpacing"/>
            </w:pPr>
            <w:r w:rsidR="2F216595">
              <w:rPr/>
              <w:t xml:space="preserve">M. </w:t>
            </w:r>
            <w:proofErr w:type="spellStart"/>
            <w:r w:rsidR="2F216595">
              <w:rPr/>
              <w:t>Vincer</w:t>
            </w:r>
            <w:proofErr w:type="spellEnd"/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73977" w:rsidR="00A86955" w:rsidP="009772DC" w:rsidRDefault="00A86955" w14:paraId="21ADF032" w14:textId="77777777" w14:noSpellErr="1">
            <w:pPr>
              <w:pStyle w:val="NoSpacing"/>
            </w:pPr>
            <w:r w:rsidR="7AEE165E">
              <w:rPr/>
              <w:t>Leaves Green Bowmen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73977" w:rsidR="00A86955" w:rsidP="009A766C" w:rsidRDefault="00A86955" w14:paraId="28E46503" w14:textId="77777777">
            <w:pPr>
              <w:pStyle w:val="NoSpacing"/>
              <w:jc w:val="right"/>
            </w:pPr>
            <w:r w:rsidR="2F216595">
              <w:rPr/>
              <w:t>240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009A766C" w:rsidRDefault="00A86955" w14:paraId="5D03FC6E" w14:textId="77777777" w14:noSpellErr="1">
            <w:pPr>
              <w:pStyle w:val="NoSpacing"/>
              <w:jc w:val="right"/>
            </w:pPr>
            <w:r w:rsidR="7AEE165E">
              <w:rPr/>
              <w:t>Feb 1986</w:t>
            </w:r>
          </w:p>
        </w:tc>
      </w:tr>
    </w:tbl>
    <w:p w:rsidRPr="00C73977" w:rsidR="00A86955" w:rsidP="00A86955" w:rsidRDefault="00A86955" w14:paraId="4D815CED" w14:textId="77777777" w14:noSpellErr="1">
      <w:pPr>
        <w:pStyle w:val="Heading3"/>
      </w:pPr>
      <w:r w:rsidR="7AEE165E">
        <w:rPr/>
        <w:t xml:space="preserve">Gentlemen </w:t>
      </w:r>
      <w:r w:rsidR="7AEE165E">
        <w:rPr/>
        <w:t>- Junior (all ages)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C73977" w:rsidR="00A86955" w:rsidTr="2F216595" w14:paraId="46B09621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76D6DD44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2BF36C7F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3496021A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79DB8199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7507C8D5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Date</w:t>
            </w:r>
          </w:p>
        </w:tc>
      </w:tr>
      <w:tr w:rsidRPr="00C73977" w:rsidR="00A86955" w:rsidTr="2F216595" w14:paraId="148B4A08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7AEE165E" w:rsidRDefault="00A86955" w14:paraId="7F7C487A" w14:textId="77777777" w14:noSpellErr="1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</w:r>
            <w:r w:rsidRPr="00C73977">
              <w:rPr>
                <w:rStyle w:val="Strong"/>
              </w:rPr>
              <w:t>(full 10)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C73977" w:rsidR="00A86955" w:rsidP="009772DC" w:rsidRDefault="00A86955" w14:paraId="5DF55E04" w14:textId="77777777" w14:noSpellErr="1">
            <w:pPr>
              <w:pStyle w:val="NoSpacing"/>
            </w:pPr>
            <w:r w:rsidR="7AEE165E">
              <w:rPr/>
              <w:t>J. Lambert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73977" w:rsidR="00A86955" w:rsidP="009772DC" w:rsidRDefault="00A86955" w14:paraId="2924964C" w14:textId="77777777" w14:noSpellErr="1">
            <w:pPr>
              <w:pStyle w:val="NoSpacing"/>
            </w:pPr>
            <w:r w:rsidR="7AEE165E">
              <w:rPr/>
              <w:t>Black Lion Archery 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73977" w:rsidR="00A86955" w:rsidP="009A766C" w:rsidRDefault="00A86955" w14:paraId="7BA6A916" w14:textId="77777777">
            <w:pPr>
              <w:pStyle w:val="NoSpacing"/>
              <w:jc w:val="right"/>
            </w:pPr>
            <w:r w:rsidR="2F216595">
              <w:rPr/>
              <w:t>430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009A766C" w:rsidRDefault="00A86955" w14:paraId="43B1BC22" w14:textId="77777777" w14:noSpellErr="1">
            <w:pPr>
              <w:pStyle w:val="NoSpacing"/>
              <w:jc w:val="right"/>
            </w:pPr>
            <w:r w:rsidR="7AEE165E">
              <w:rPr/>
              <w:t>Jan 1992</w:t>
            </w:r>
          </w:p>
        </w:tc>
      </w:tr>
    </w:tbl>
    <w:p w:rsidRPr="00C73977" w:rsidR="00A86955" w:rsidP="00A86955" w:rsidRDefault="00A86955" w14:paraId="3EA3DB0A" w14:textId="77777777" w14:noSpellErr="1">
      <w:pPr>
        <w:pStyle w:val="Heading2"/>
        <w:pageBreakBefore w:val="0"/>
        <w:spacing w:before="360"/>
      </w:pPr>
      <w:r w:rsidR="7AEE165E">
        <w:rPr/>
        <w:t>Recurve Freestyle</w:t>
      </w:r>
    </w:p>
    <w:p w:rsidRPr="00C73977" w:rsidR="00A86955" w:rsidP="00A86955" w:rsidRDefault="00A86955" w14:paraId="2F16E913" w14:textId="77777777" w14:noSpellErr="1">
      <w:pPr>
        <w:pStyle w:val="Heading3"/>
      </w:pPr>
      <w:r w:rsidR="7AEE165E">
        <w:rPr/>
        <w:t>Ladies</w:t>
      </w:r>
      <w:r w:rsidR="7AEE165E">
        <w:rPr/>
        <w:t xml:space="preserve"> </w:t>
      </w:r>
      <w:r w:rsidR="7AEE165E">
        <w:rPr/>
        <w:t>-</w:t>
      </w:r>
      <w:r w:rsidR="7AEE165E">
        <w:rPr/>
        <w:t xml:space="preserve"> Senior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C73977" w:rsidR="00A86955" w:rsidTr="2F216595" w14:paraId="6D750D4C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1CF83A99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79ECB800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095BCF97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22378370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46BA2047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Date</w:t>
            </w:r>
          </w:p>
        </w:tc>
      </w:tr>
      <w:tr w:rsidRPr="00C73977" w:rsidR="00A86955" w:rsidTr="2F216595" w14:paraId="31D4EB65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7AEE165E" w:rsidRDefault="00A86955" w14:paraId="3E8BFDB8" w14:textId="77777777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</w:r>
            <w:r>
              <w:rPr>
                <w:rStyle w:val="Strong"/>
              </w:rPr>
              <w:t>(Triple face)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C73977" w:rsidR="00A86955" w:rsidP="009772DC" w:rsidRDefault="00A86955" w14:paraId="1B913EE8" w14:textId="77777777" w14:noSpellErr="1">
            <w:pPr>
              <w:pStyle w:val="NoSpacing"/>
            </w:pPr>
            <w:r w:rsidR="7AEE165E">
              <w:rPr/>
              <w:t>Mrs. C. Jones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73977" w:rsidR="00A86955" w:rsidP="009772DC" w:rsidRDefault="00A86955" w14:paraId="2E271390" w14:textId="77777777">
            <w:pPr>
              <w:pStyle w:val="NoSpacing"/>
            </w:pPr>
            <w:r w:rsidR="2F216595">
              <w:rPr/>
              <w:t xml:space="preserve">Bowmen of </w:t>
            </w:r>
            <w:proofErr w:type="spellStart"/>
            <w:r w:rsidR="2F216595">
              <w:rPr/>
              <w:t>Darenteford</w:t>
            </w:r>
            <w:proofErr w:type="spellEnd"/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73977" w:rsidR="00A86955" w:rsidP="009A766C" w:rsidRDefault="00A86955" w14:paraId="2C264784" w14:textId="77777777">
            <w:pPr>
              <w:pStyle w:val="NoSpacing"/>
              <w:jc w:val="right"/>
            </w:pPr>
            <w:r w:rsidR="2F216595">
              <w:rPr/>
              <w:t>505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009A766C" w:rsidRDefault="00A86955" w14:paraId="53926260" w14:textId="77777777" w14:noSpellErr="1">
            <w:pPr>
              <w:pStyle w:val="NoSpacing"/>
              <w:jc w:val="right"/>
            </w:pPr>
            <w:r w:rsidR="7AEE165E">
              <w:rPr/>
              <w:t>Nov 2005</w:t>
            </w:r>
          </w:p>
        </w:tc>
      </w:tr>
    </w:tbl>
    <w:p w:rsidRPr="00C73977" w:rsidR="00A86955" w:rsidP="00A86955" w:rsidRDefault="00A86955" w14:paraId="50575875" w14:textId="77777777" w14:noSpellErr="1">
      <w:pPr>
        <w:pStyle w:val="Heading3"/>
      </w:pPr>
      <w:r w:rsidR="7AEE165E">
        <w:rPr/>
        <w:t>Ladies</w:t>
      </w:r>
      <w:r w:rsidR="7AEE165E">
        <w:rPr/>
        <w:t xml:space="preserve"> </w:t>
      </w:r>
      <w:r w:rsidR="7AEE165E">
        <w:rPr/>
        <w:t>– Junior (all ages)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C73977" w:rsidR="00A86955" w:rsidTr="2F216595" w14:paraId="360EB232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41E96761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322FDD24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71436CF1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42B7429A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0B82DAC0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Date</w:t>
            </w:r>
          </w:p>
        </w:tc>
      </w:tr>
      <w:tr w:rsidRPr="00C73977" w:rsidR="00A86955" w:rsidTr="2F216595" w14:paraId="420CAF46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7AEE165E" w:rsidRDefault="00A86955" w14:paraId="6CD6F5B6" w14:textId="77777777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</w:r>
            <w:r>
              <w:rPr>
                <w:rStyle w:val="Strong"/>
              </w:rPr>
              <w:t>(Triple face)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C73977" w:rsidR="00A86955" w:rsidP="009772DC" w:rsidRDefault="00A86955" w14:paraId="0D9D473F" w14:textId="77777777">
            <w:pPr>
              <w:pStyle w:val="NoSpacing"/>
            </w:pPr>
            <w:r w:rsidR="2F216595">
              <w:rPr/>
              <w:t xml:space="preserve">Miss R. </w:t>
            </w:r>
            <w:proofErr w:type="spellStart"/>
            <w:r w:rsidR="2F216595">
              <w:rPr/>
              <w:t>Battison</w:t>
            </w:r>
            <w:proofErr w:type="spellEnd"/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73977" w:rsidR="00A86955" w:rsidP="009772DC" w:rsidRDefault="00A86955" w14:paraId="65C30697" w14:textId="77777777">
            <w:pPr>
              <w:pStyle w:val="NoSpacing"/>
            </w:pPr>
            <w:r w:rsidR="2F216595">
              <w:rPr/>
              <w:t xml:space="preserve">Bowmen of </w:t>
            </w:r>
            <w:proofErr w:type="spellStart"/>
            <w:r w:rsidR="2F216595">
              <w:rPr/>
              <w:t>Darenteford</w:t>
            </w:r>
            <w:proofErr w:type="spellEnd"/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73977" w:rsidR="00A86955" w:rsidP="009A766C" w:rsidRDefault="00A86955" w14:paraId="05E0AC5F" w14:textId="77777777">
            <w:pPr>
              <w:pStyle w:val="NoSpacing"/>
              <w:jc w:val="right"/>
            </w:pPr>
            <w:r w:rsidR="2F216595">
              <w:rPr/>
              <w:t>193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009A766C" w:rsidRDefault="00A86955" w14:paraId="17416000" w14:textId="77777777" w14:noSpellErr="1">
            <w:pPr>
              <w:pStyle w:val="NoSpacing"/>
              <w:jc w:val="right"/>
            </w:pPr>
            <w:r w:rsidR="7AEE165E">
              <w:rPr/>
              <w:t>31 Mar 2008</w:t>
            </w:r>
          </w:p>
        </w:tc>
      </w:tr>
    </w:tbl>
    <w:p w:rsidRPr="00C73977" w:rsidR="00A86955" w:rsidP="00A86955" w:rsidRDefault="00A86955" w14:paraId="7BACF102" w14:textId="77777777" w14:noSpellErr="1">
      <w:pPr>
        <w:pStyle w:val="Heading3"/>
      </w:pPr>
      <w:r w:rsidR="7AEE165E">
        <w:rPr/>
        <w:t xml:space="preserve">Gentlemen </w:t>
      </w:r>
      <w:r w:rsidR="7AEE165E">
        <w:rPr/>
        <w:t>-</w:t>
      </w:r>
      <w:r w:rsidR="7AEE165E">
        <w:rPr/>
        <w:t xml:space="preserve"> Senior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C73977" w:rsidR="00A86955" w:rsidTr="2F216595" w14:paraId="36EA5319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34A6DF1A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00C9A837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5346E932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626D0B3D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0C5513EE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Date</w:t>
            </w:r>
          </w:p>
        </w:tc>
      </w:tr>
      <w:tr w:rsidRPr="00C73977" w:rsidR="00A86955" w:rsidTr="2F216595" w14:paraId="3E01EAA3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5682C46A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 xml:space="preserve">Vegas </w:t>
            </w:r>
            <w:r w:rsidRPr="7AEE165E" w:rsidR="7AEE165E">
              <w:rPr>
                <w:rStyle w:val="Strong"/>
              </w:rPr>
              <w:t>-</w:t>
            </w:r>
            <w:r w:rsidRPr="7AEE165E" w:rsidR="7AEE165E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71B60AA5" w14:textId="77777777">
            <w:pPr>
              <w:pStyle w:val="NoSpacing"/>
            </w:pPr>
            <w:r w:rsidR="2F216595">
              <w:rPr/>
              <w:t xml:space="preserve">J. </w:t>
            </w:r>
            <w:proofErr w:type="spellStart"/>
            <w:r w:rsidR="2F216595">
              <w:rPr/>
              <w:t>Couzins</w:t>
            </w:r>
            <w:proofErr w:type="spellEnd"/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  <w:tcMar/>
          </w:tcPr>
          <w:p w:rsidRPr="00C73977" w:rsidR="00A86955" w:rsidP="009772DC" w:rsidRDefault="00A86955" w14:paraId="6FC34A9C" w14:textId="77777777" w14:noSpellErr="1">
            <w:pPr>
              <w:pStyle w:val="NoSpacing"/>
            </w:pPr>
            <w:r w:rsidR="7AEE165E">
              <w:rPr/>
              <w:t>Canterbury Archers</w:t>
            </w: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tcMar/>
          </w:tcPr>
          <w:p w:rsidRPr="00C73977" w:rsidR="00A86955" w:rsidP="009A766C" w:rsidRDefault="00A86955" w14:paraId="32122774" w14:textId="77777777">
            <w:pPr>
              <w:pStyle w:val="NoSpacing"/>
              <w:jc w:val="right"/>
            </w:pPr>
            <w:r w:rsidR="2F216595">
              <w:rPr/>
              <w:t>1138</w:t>
            </w: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7D804C74" w14:textId="77777777" w14:noSpellErr="1">
            <w:pPr>
              <w:pStyle w:val="NoSpacing"/>
              <w:jc w:val="right"/>
            </w:pPr>
            <w:r w:rsidR="7AEE165E">
              <w:rPr/>
              <w:t>Mar 1994</w:t>
            </w:r>
          </w:p>
        </w:tc>
      </w:tr>
      <w:tr w:rsidRPr="00C73977" w:rsidR="00A86955" w:rsidTr="2F216595" w14:paraId="2A12F64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6A9349A7" w14:textId="77777777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</w:r>
            <w:r>
              <w:rPr>
                <w:rStyle w:val="Strong"/>
              </w:rPr>
              <w:t>(Triple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2F7D6EB9" w14:textId="77777777" w14:noSpellErr="1">
            <w:pPr>
              <w:pStyle w:val="NoSpacing"/>
            </w:pPr>
            <w:r w:rsidR="7AEE165E">
              <w:rPr/>
              <w:t>M. Ewer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/>
          </w:tcPr>
          <w:p w:rsidRPr="00C73977" w:rsidR="00A86955" w:rsidP="009772DC" w:rsidRDefault="00A86955" w14:paraId="7A0D8DFD" w14:textId="77777777">
            <w:pPr>
              <w:pStyle w:val="NoSpacing"/>
            </w:pPr>
            <w:r w:rsidR="2F216595">
              <w:rPr/>
              <w:t xml:space="preserve">Bowmen of </w:t>
            </w:r>
            <w:proofErr w:type="spellStart"/>
            <w:r w:rsidR="2F216595">
              <w:rPr/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  <w:tcMar/>
          </w:tcPr>
          <w:p w:rsidRPr="00C73977" w:rsidR="00A86955" w:rsidP="009A766C" w:rsidRDefault="00A86955" w14:paraId="750D1A7E" w14:textId="77777777">
            <w:pPr>
              <w:pStyle w:val="NoSpacing"/>
              <w:jc w:val="right"/>
            </w:pPr>
            <w:r w:rsidR="2F216595">
              <w:rPr/>
              <w:t>507</w:t>
            </w:r>
          </w:p>
        </w:tc>
        <w:tc>
          <w:tcPr>
            <w:tcW w:w="1134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12BE5015" w14:textId="77777777" w14:noSpellErr="1">
            <w:pPr>
              <w:pStyle w:val="NoSpacing"/>
              <w:jc w:val="right"/>
            </w:pPr>
            <w:r w:rsidR="7AEE165E">
              <w:rPr/>
              <w:t>Oct 2007</w:t>
            </w:r>
          </w:p>
        </w:tc>
      </w:tr>
      <w:tr w:rsidRPr="00C73977" w:rsidR="00A86955" w:rsidTr="2F216595" w14:paraId="625CD711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7AEE165E" w:rsidRDefault="00A86955" w14:paraId="347F6BB8" w14:textId="77777777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</w:r>
            <w:r>
              <w:rPr>
                <w:rStyle w:val="Strong"/>
              </w:rPr>
              <w:t>(Triple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  <w:tcMar/>
          </w:tcPr>
          <w:p w:rsidRPr="00C73977" w:rsidR="00A86955" w:rsidP="009772DC" w:rsidRDefault="00A86955" w14:paraId="17544ED5" w14:textId="77777777" w14:noSpellErr="1">
            <w:pPr>
              <w:pStyle w:val="NoSpacing"/>
            </w:pPr>
            <w:r w:rsidR="7AEE165E">
              <w:rPr/>
              <w:t>R. Fitch</w:t>
            </w: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  <w:tcMar/>
          </w:tcPr>
          <w:p w:rsidRPr="00C73977" w:rsidR="00A86955" w:rsidP="009772DC" w:rsidRDefault="00A86955" w14:paraId="186104D1" w14:textId="77777777" w14:noSpellErr="1">
            <w:pPr>
              <w:pStyle w:val="NoSpacing"/>
            </w:pPr>
            <w:r w:rsidR="7AEE165E">
              <w:rPr/>
              <w:t>1066 Archery Club</w:t>
            </w: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tcMar/>
          </w:tcPr>
          <w:p w:rsidRPr="00C73977" w:rsidR="00A86955" w:rsidP="009A766C" w:rsidRDefault="00A86955" w14:paraId="5D028BAF" w14:textId="77777777">
            <w:pPr>
              <w:pStyle w:val="NoSpacing"/>
              <w:jc w:val="right"/>
            </w:pPr>
            <w:r w:rsidR="2F216595">
              <w:rPr/>
              <w:t>1009</w:t>
            </w: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009A766C" w:rsidRDefault="00A86955" w14:paraId="45B59689" w14:textId="77777777" w14:noSpellErr="1">
            <w:pPr>
              <w:pStyle w:val="NoSpacing"/>
              <w:jc w:val="right"/>
            </w:pPr>
            <w:r w:rsidR="7AEE165E">
              <w:rPr/>
              <w:t>Apr 2006</w:t>
            </w:r>
          </w:p>
        </w:tc>
      </w:tr>
    </w:tbl>
    <w:p w:rsidRPr="00C73977" w:rsidR="00A86955" w:rsidP="00A86955" w:rsidRDefault="00A86955" w14:paraId="1EB38417" w14:textId="77777777" w14:noSpellErr="1">
      <w:pPr>
        <w:pStyle w:val="Heading3"/>
      </w:pPr>
      <w:r w:rsidR="7AEE165E">
        <w:rPr/>
        <w:t xml:space="preserve">Gentlemen </w:t>
      </w:r>
      <w:r w:rsidR="7AEE165E">
        <w:rPr/>
        <w:t>– Junior (all ages)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C73977" w:rsidR="00A86955" w:rsidTr="2F216595" w14:paraId="5FDB11DC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67DF22D2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7647C287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39FEB8FE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7C0BBD2A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6964ECBE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Date</w:t>
            </w:r>
          </w:p>
        </w:tc>
      </w:tr>
      <w:tr w:rsidRPr="00C73977" w:rsidR="00A86955" w:rsidTr="2F216595" w14:paraId="05EFABF9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724900C8" w14:textId="77777777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</w:r>
            <w:r>
              <w:rPr>
                <w:rStyle w:val="Strong"/>
              </w:rPr>
              <w:t>(Triple face)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75AFED04" w14:textId="77777777">
            <w:pPr>
              <w:pStyle w:val="NoSpacing"/>
            </w:pPr>
            <w:proofErr w:type="spellStart"/>
            <w:r w:rsidR="2F216595">
              <w:rPr/>
              <w:t>Mstr</w:t>
            </w:r>
            <w:proofErr w:type="spellEnd"/>
            <w:r w:rsidR="2F216595">
              <w:rPr/>
              <w:t xml:space="preserve">. A. </w:t>
            </w:r>
            <w:proofErr w:type="spellStart"/>
            <w:r w:rsidR="2F216595">
              <w:rPr/>
              <w:t>Outram</w:t>
            </w:r>
            <w:proofErr w:type="spellEnd"/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  <w:tcMar/>
          </w:tcPr>
          <w:p w:rsidRPr="00C73977" w:rsidR="00A86955" w:rsidP="009772DC" w:rsidRDefault="00A86955" w14:paraId="7924B619" w14:textId="77777777">
            <w:pPr>
              <w:pStyle w:val="NoSpacing"/>
            </w:pPr>
            <w:r w:rsidR="2F216595">
              <w:rPr/>
              <w:t xml:space="preserve">Bowmen of </w:t>
            </w:r>
            <w:proofErr w:type="spellStart"/>
            <w:r w:rsidR="2F216595">
              <w:rPr/>
              <w:t>Darenteford</w:t>
            </w:r>
            <w:proofErr w:type="spellEnd"/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tcMar/>
          </w:tcPr>
          <w:p w:rsidRPr="00C73977" w:rsidR="00A86955" w:rsidP="009A766C" w:rsidRDefault="00A86955" w14:paraId="106AE2D5" w14:textId="77777777">
            <w:pPr>
              <w:pStyle w:val="NoSpacing"/>
              <w:jc w:val="right"/>
            </w:pPr>
            <w:r w:rsidR="2F216595">
              <w:rPr/>
              <w:t>565</w:t>
            </w: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6F8CC1B2" w14:textId="77777777" w14:noSpellErr="1">
            <w:pPr>
              <w:pStyle w:val="NoSpacing"/>
              <w:jc w:val="right"/>
            </w:pPr>
            <w:r w:rsidR="7AEE165E">
              <w:rPr/>
              <w:t>09 Dec 2009</w:t>
            </w:r>
          </w:p>
        </w:tc>
      </w:tr>
      <w:tr w:rsidRPr="00C73977" w:rsidR="00A86955" w:rsidTr="2F216595" w14:paraId="0740A14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="00A86955" w:rsidP="7AEE165E" w:rsidRDefault="00A86955" w14:paraId="56A52EEC" w14:textId="77777777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</w:r>
            <w:r>
              <w:rPr>
                <w:rStyle w:val="Strong"/>
              </w:rPr>
              <w:t>(Triple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  <w:tcMar/>
          </w:tcPr>
          <w:p w:rsidR="00A86955" w:rsidP="009772DC" w:rsidRDefault="00A86955" w14:paraId="1A05E7CE" w14:textId="77777777">
            <w:pPr>
              <w:pStyle w:val="NoSpacing"/>
            </w:pPr>
            <w:proofErr w:type="spellStart"/>
            <w:r w:rsidR="2F216595">
              <w:rPr/>
              <w:t>Mstr</w:t>
            </w:r>
            <w:proofErr w:type="spellEnd"/>
            <w:r w:rsidR="2F216595">
              <w:rPr/>
              <w:t>. J. Duck</w:t>
            </w: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  <w:tcMar/>
          </w:tcPr>
          <w:p w:rsidR="00A86955" w:rsidP="009772DC" w:rsidRDefault="00A86955" w14:paraId="6F9A9C08" w14:textId="77777777" w14:noSpellErr="1">
            <w:pPr>
              <w:pStyle w:val="NoSpacing"/>
            </w:pPr>
            <w:r w:rsidR="7AEE165E">
              <w:rPr/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tcMar/>
          </w:tcPr>
          <w:p w:rsidR="00A86955" w:rsidP="009A766C" w:rsidRDefault="00A86955" w14:paraId="1960C2B7" w14:textId="77777777">
            <w:pPr>
              <w:pStyle w:val="NoSpacing"/>
              <w:jc w:val="right"/>
            </w:pPr>
            <w:r w:rsidR="2F216595">
              <w:rPr/>
              <w:t>800</w:t>
            </w: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="00A86955" w:rsidP="009A766C" w:rsidRDefault="00A86955" w14:paraId="301A97DC" w14:textId="77777777" w14:noSpellErr="1">
            <w:pPr>
              <w:pStyle w:val="NoSpacing"/>
              <w:jc w:val="right"/>
            </w:pPr>
            <w:r w:rsidR="7AEE165E">
              <w:rPr/>
              <w:t>Feb 2008</w:t>
            </w:r>
          </w:p>
        </w:tc>
      </w:tr>
    </w:tbl>
    <w:p w:rsidRPr="00C73977" w:rsidR="00A86955" w:rsidP="00A86955" w:rsidRDefault="00A86955" w14:paraId="5578BA4C" w14:textId="77777777" w14:noSpellErr="1">
      <w:pPr>
        <w:pStyle w:val="Heading2"/>
        <w:pageBreakBefore w:val="0"/>
        <w:spacing w:before="360"/>
      </w:pPr>
      <w:r w:rsidR="7AEE165E">
        <w:rPr/>
        <w:t>Recurve Barebow</w:t>
      </w:r>
    </w:p>
    <w:p w:rsidRPr="00C73977" w:rsidR="00A86955" w:rsidP="00A86955" w:rsidRDefault="00A86955" w14:paraId="138FDFB6" w14:textId="77777777" w14:noSpellErr="1">
      <w:pPr>
        <w:pStyle w:val="Heading3"/>
      </w:pPr>
      <w:r w:rsidR="7AEE165E">
        <w:rPr/>
        <w:t xml:space="preserve">Gentlemen </w:t>
      </w:r>
      <w:r w:rsidR="7AEE165E">
        <w:rPr/>
        <w:t>-</w:t>
      </w:r>
      <w:r w:rsidR="7AEE165E">
        <w:rPr/>
        <w:t xml:space="preserve"> Senior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C73977" w:rsidR="00A86955" w:rsidTr="2F216595" w14:paraId="2CC19BFF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11860463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5D631770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3D871CD9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036A7FA9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27B02D2B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Date</w:t>
            </w:r>
          </w:p>
        </w:tc>
      </w:tr>
      <w:tr w:rsidRPr="00C73977" w:rsidR="00A86955" w:rsidTr="2F216595" w14:paraId="05812652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C73977" w:rsidR="00A86955" w:rsidP="7AEE165E" w:rsidRDefault="00A86955" w14:paraId="1A8A4328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 xml:space="preserve">Vegas </w:t>
            </w:r>
            <w:r w:rsidRPr="7AEE165E" w:rsidR="7AEE165E">
              <w:rPr>
                <w:rStyle w:val="Strong"/>
              </w:rPr>
              <w:t>-</w:t>
            </w:r>
            <w:r w:rsidRPr="7AEE165E" w:rsidR="7AEE165E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</w:tcBorders>
            <w:tcMar/>
          </w:tcPr>
          <w:p w:rsidRPr="00C73977" w:rsidR="00A86955" w:rsidP="009772DC" w:rsidRDefault="00A86955" w14:paraId="453F0DE1" w14:textId="77777777" w14:noSpellErr="1">
            <w:pPr>
              <w:pStyle w:val="NoSpacing"/>
            </w:pPr>
            <w:r w:rsidR="7AEE165E">
              <w:rPr/>
              <w:t>J. Hare</w:t>
            </w:r>
          </w:p>
        </w:tc>
        <w:tc>
          <w:tcPr>
            <w:tcW w:w="2268" w:type="dxa"/>
            <w:tcBorders>
              <w:top w:val="single" w:color="auto" w:sz="4" w:space="0"/>
              <w:bottom w:val="nil"/>
            </w:tcBorders>
            <w:tcMar/>
          </w:tcPr>
          <w:p w:rsidRPr="00C73977" w:rsidR="00A86955" w:rsidP="009772DC" w:rsidRDefault="00A86955" w14:paraId="1F043AFF" w14:textId="77777777" w14:noSpellErr="1">
            <w:pPr>
              <w:pStyle w:val="NoSpacing"/>
            </w:pPr>
            <w:r w:rsidR="7AEE165E">
              <w:rPr/>
              <w:t>Sutton Bowmen Archery Club</w:t>
            </w: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tcMar/>
          </w:tcPr>
          <w:p w:rsidRPr="00C73977" w:rsidR="00A86955" w:rsidP="009A766C" w:rsidRDefault="00A86955" w14:paraId="0057FC57" w14:textId="77777777">
            <w:pPr>
              <w:pStyle w:val="NoSpacing"/>
              <w:jc w:val="right"/>
            </w:pPr>
            <w:r w:rsidR="2F216595">
              <w:rPr/>
              <w:t>769</w:t>
            </w:r>
          </w:p>
        </w:tc>
        <w:tc>
          <w:tcPr>
            <w:tcW w:w="1134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C73977" w:rsidR="00A86955" w:rsidP="009A766C" w:rsidRDefault="00A86955" w14:paraId="4A7855D2" w14:textId="77777777" w14:noSpellErr="1">
            <w:pPr>
              <w:pStyle w:val="NoSpacing"/>
              <w:jc w:val="right"/>
            </w:pPr>
            <w:r w:rsidR="7AEE165E">
              <w:rPr/>
              <w:t>04 Mar 2012</w:t>
            </w:r>
          </w:p>
        </w:tc>
      </w:tr>
      <w:tr w:rsidRPr="00C73977" w:rsidR="00A86955" w:rsidTr="2F216595" w14:paraId="20F6AA18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7AEE165E" w:rsidRDefault="00A86955" w14:paraId="46A7CF29" w14:textId="77777777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</w:r>
            <w:r>
              <w:rPr>
                <w:rStyle w:val="Strong"/>
              </w:rPr>
              <w:t>(Triple face)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</w:tcBorders>
            <w:tcMar/>
          </w:tcPr>
          <w:p w:rsidRPr="00C73977" w:rsidR="00A86955" w:rsidP="009772DC" w:rsidRDefault="00A86955" w14:paraId="2EC33AA7" w14:textId="77777777" w14:noSpellErr="1">
            <w:pPr>
              <w:pStyle w:val="NoSpacing"/>
            </w:pPr>
            <w:r w:rsidR="7AEE165E">
              <w:rPr/>
              <w:t>E.; Knight</w:t>
            </w:r>
          </w:p>
        </w:tc>
        <w:tc>
          <w:tcPr>
            <w:tcW w:w="2268" w:type="dxa"/>
            <w:tcBorders>
              <w:top w:val="nil"/>
              <w:bottom w:val="single" w:color="auto" w:sz="4" w:space="0"/>
            </w:tcBorders>
            <w:tcMar/>
          </w:tcPr>
          <w:p w:rsidRPr="00C73977" w:rsidR="00A86955" w:rsidP="009772DC" w:rsidRDefault="00A86955" w14:paraId="12ADDB95" w14:textId="77777777">
            <w:pPr>
              <w:pStyle w:val="NoSpacing"/>
            </w:pPr>
            <w:r w:rsidR="2F216595">
              <w:rPr/>
              <w:t xml:space="preserve">Bowmen of </w:t>
            </w:r>
            <w:proofErr w:type="spellStart"/>
            <w:r w:rsidR="2F216595">
              <w:rPr/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tcMar/>
          </w:tcPr>
          <w:p w:rsidRPr="00C73977" w:rsidR="00A86955" w:rsidP="009A766C" w:rsidRDefault="00A86955" w14:paraId="32CD9E79" w14:textId="77777777">
            <w:pPr>
              <w:pStyle w:val="NoSpacing"/>
              <w:jc w:val="right"/>
            </w:pPr>
            <w:r w:rsidR="2F216595">
              <w:rPr/>
              <w:t>359</w:t>
            </w:r>
          </w:p>
        </w:tc>
        <w:tc>
          <w:tcPr>
            <w:tcW w:w="1134" w:type="dxa"/>
            <w:tcBorders>
              <w:top w:val="nil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009A766C" w:rsidRDefault="00A86955" w14:paraId="15455C67" w14:textId="77777777" w14:noSpellErr="1">
            <w:pPr>
              <w:pStyle w:val="NoSpacing"/>
              <w:jc w:val="right"/>
            </w:pPr>
            <w:r w:rsidR="7AEE165E">
              <w:rPr/>
              <w:t>18 Mar 2009</w:t>
            </w:r>
          </w:p>
        </w:tc>
      </w:tr>
    </w:tbl>
    <w:p w:rsidRPr="00C73977" w:rsidR="00A86955" w:rsidP="00A86955" w:rsidRDefault="00A86955" w14:paraId="31E829EB" w14:textId="77777777" w14:noSpellErr="1">
      <w:pPr>
        <w:pStyle w:val="Heading2"/>
        <w:pageBreakBefore w:val="0"/>
        <w:spacing w:before="360"/>
      </w:pPr>
      <w:r w:rsidR="7AEE165E">
        <w:rPr/>
        <w:t>Longbow</w:t>
      </w:r>
    </w:p>
    <w:p w:rsidRPr="00C73977" w:rsidR="00A86955" w:rsidP="00A86955" w:rsidRDefault="00A86955" w14:paraId="329CF5FD" w14:textId="77777777" w14:noSpellErr="1">
      <w:pPr>
        <w:pStyle w:val="Heading3"/>
      </w:pPr>
      <w:r w:rsidR="7AEE165E">
        <w:rPr/>
        <w:t>Ladies</w:t>
      </w:r>
      <w:r w:rsidR="7AEE165E">
        <w:rPr/>
        <w:t xml:space="preserve"> </w:t>
      </w:r>
      <w:r w:rsidR="7AEE165E">
        <w:rPr/>
        <w:t>-</w:t>
      </w:r>
      <w:r w:rsidR="7AEE165E">
        <w:rPr/>
        <w:t xml:space="preserve"> Senior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C73977" w:rsidR="00A86955" w:rsidTr="2F216595" w14:paraId="2602B322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4A95A7AD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6A4E7D99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60354A0B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776684AC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32FCC447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Date</w:t>
            </w:r>
          </w:p>
        </w:tc>
      </w:tr>
      <w:tr w:rsidRPr="00C73977" w:rsidR="00A86955" w:rsidTr="2F216595" w14:paraId="1135E41B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7AEE165E" w:rsidRDefault="00A86955" w14:paraId="509EE2F0" w14:textId="77777777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</w:r>
            <w:r>
              <w:rPr>
                <w:rStyle w:val="Strong"/>
              </w:rPr>
              <w:t>(Triple face)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C73977" w:rsidR="00A86955" w:rsidP="009772DC" w:rsidRDefault="00A86955" w14:paraId="7A74E4E1" w14:textId="77777777" w14:noSpellErr="1">
            <w:pPr>
              <w:pStyle w:val="NoSpacing"/>
            </w:pPr>
            <w:r w:rsidR="7AEE165E">
              <w:rPr/>
              <w:t>Mrs. J. McEwen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73977" w:rsidR="00A86955" w:rsidP="009772DC" w:rsidRDefault="00A86955" w14:paraId="717D87D1" w14:textId="77777777">
            <w:pPr>
              <w:pStyle w:val="NoSpacing"/>
            </w:pPr>
            <w:r w:rsidR="2F216595">
              <w:rPr/>
              <w:t xml:space="preserve">Bowmen of </w:t>
            </w:r>
            <w:proofErr w:type="spellStart"/>
            <w:r w:rsidR="2F216595">
              <w:rPr/>
              <w:t>Darenteford</w:t>
            </w:r>
            <w:proofErr w:type="spellEnd"/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73977" w:rsidR="00A86955" w:rsidP="009A766C" w:rsidRDefault="00A86955" w14:paraId="77D05555" w14:textId="77777777">
            <w:pPr>
              <w:pStyle w:val="NoSpacing"/>
              <w:jc w:val="right"/>
            </w:pPr>
            <w:r w:rsidR="2F216595">
              <w:rPr/>
              <w:t>173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009A766C" w:rsidRDefault="00A86955" w14:paraId="0E669A30" w14:textId="77777777" w14:noSpellErr="1">
            <w:pPr>
              <w:pStyle w:val="NoSpacing"/>
              <w:jc w:val="right"/>
            </w:pPr>
            <w:r w:rsidR="7AEE165E">
              <w:rPr/>
              <w:t>07 Jan 2010</w:t>
            </w:r>
          </w:p>
        </w:tc>
      </w:tr>
    </w:tbl>
    <w:p w:rsidRPr="00C73977" w:rsidR="00A86955" w:rsidP="00A86955" w:rsidRDefault="00A86955" w14:paraId="5B7C89EB" w14:textId="77777777" w14:noSpellErr="1">
      <w:pPr>
        <w:pStyle w:val="Heading3"/>
      </w:pPr>
      <w:r w:rsidR="7AEE165E">
        <w:rPr/>
        <w:t>Gentlemen</w:t>
      </w:r>
      <w:r w:rsidR="7AEE165E">
        <w:rPr/>
        <w:t xml:space="preserve"> </w:t>
      </w:r>
      <w:r w:rsidR="7AEE165E">
        <w:rPr/>
        <w:t>-</w:t>
      </w:r>
      <w:r w:rsidR="7AEE165E">
        <w:rPr/>
        <w:t xml:space="preserve"> Senior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C73977" w:rsidR="00A86955" w:rsidTr="2F216595" w14:paraId="6A73E711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53C3D95B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1B7661DC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2794FAAF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1961C32C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56894048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Date</w:t>
            </w:r>
          </w:p>
        </w:tc>
      </w:tr>
      <w:tr w:rsidRPr="00C73977" w:rsidR="00A86955" w:rsidTr="2F216595" w14:paraId="1831427C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7AEE165E" w:rsidRDefault="00A86955" w14:paraId="7B745A01" w14:textId="77777777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</w:r>
            <w:r>
              <w:rPr>
                <w:rStyle w:val="Strong"/>
              </w:rPr>
              <w:t>(Triple face)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C73977" w:rsidR="00A86955" w:rsidP="009772DC" w:rsidRDefault="00A86955" w14:paraId="39ADC89B" w14:textId="77777777" w14:noSpellErr="1">
            <w:pPr>
              <w:pStyle w:val="NoSpacing"/>
            </w:pPr>
            <w:r w:rsidR="7AEE165E">
              <w:rPr/>
              <w:t>R. Jones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73977" w:rsidR="00A86955" w:rsidP="009772DC" w:rsidRDefault="00A86955" w14:paraId="5AF5BFE5" w14:textId="77777777">
            <w:pPr>
              <w:pStyle w:val="NoSpacing"/>
            </w:pPr>
            <w:r w:rsidR="2F216595">
              <w:rPr/>
              <w:t xml:space="preserve">Bowmen of </w:t>
            </w:r>
            <w:proofErr w:type="spellStart"/>
            <w:r w:rsidR="2F216595">
              <w:rPr/>
              <w:t>Darenteford</w:t>
            </w:r>
            <w:proofErr w:type="spellEnd"/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73977" w:rsidR="00A86955" w:rsidP="009A766C" w:rsidRDefault="00A86955" w14:paraId="20CF8903" w14:textId="77777777">
            <w:pPr>
              <w:pStyle w:val="NoSpacing"/>
              <w:jc w:val="right"/>
            </w:pPr>
            <w:r w:rsidR="2F216595">
              <w:rPr/>
              <w:t>246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009A766C" w:rsidRDefault="00A86955" w14:paraId="54C8033E" w14:textId="77777777" w14:noSpellErr="1">
            <w:pPr>
              <w:pStyle w:val="NoSpacing"/>
              <w:jc w:val="right"/>
            </w:pPr>
            <w:r w:rsidR="7AEE165E">
              <w:rPr/>
              <w:t>Mar 2005</w:t>
            </w:r>
          </w:p>
        </w:tc>
      </w:tr>
    </w:tbl>
    <w:p w:rsidRPr="00C73977" w:rsidR="00A86955" w:rsidP="00A86955" w:rsidRDefault="00A86955" w14:paraId="34D0442C" w14:textId="77777777" w14:noSpellErr="1">
      <w:pPr>
        <w:pStyle w:val="Heading3"/>
      </w:pPr>
      <w:r w:rsidR="7AEE165E">
        <w:rPr/>
        <w:t>Gentlemen</w:t>
      </w:r>
      <w:r w:rsidR="7AEE165E">
        <w:rPr/>
        <w:t xml:space="preserve"> </w:t>
      </w:r>
      <w:r w:rsidR="7AEE165E">
        <w:rPr/>
        <w:t>-</w:t>
      </w:r>
      <w:r w:rsidR="7AEE165E">
        <w:rPr/>
        <w:t xml:space="preserve"> </w:t>
      </w:r>
      <w:r w:rsidR="7AEE165E">
        <w:rPr/>
        <w:t>Junior (all ages)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Pr="00C73977" w:rsidR="00A86955" w:rsidTr="2F216595" w14:paraId="759FCA99" w14:textId="7777777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34D41D82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487CCFAE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77381CAD" w14:textId="77777777" w14:noSpellErr="1">
            <w:pPr>
              <w:pStyle w:val="NoSpacing"/>
              <w:rPr>
                <w:rStyle w:val="Strong"/>
              </w:rPr>
            </w:pPr>
            <w:r w:rsidRPr="7AEE165E" w:rsid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3EB10A37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977" w:rsidR="00A86955" w:rsidP="7AEE165E" w:rsidRDefault="00A86955" w14:paraId="28E1B314" w14:textId="77777777" w14:noSpellErr="1">
            <w:pPr>
              <w:pStyle w:val="NoSpacing"/>
              <w:jc w:val="right"/>
              <w:rPr>
                <w:rStyle w:val="Strong"/>
              </w:rPr>
            </w:pPr>
            <w:r w:rsidRPr="7AEE165E" w:rsidR="7AEE165E">
              <w:rPr>
                <w:rStyle w:val="Strong"/>
              </w:rPr>
              <w:t>Date</w:t>
            </w:r>
          </w:p>
        </w:tc>
      </w:tr>
      <w:tr w:rsidRPr="00C73977" w:rsidR="00A86955" w:rsidTr="2F216595" w14:paraId="0AEA45ED" w14:textId="77777777">
        <w:trPr>
          <w:cantSplit/>
          <w:trHeight w:val="20"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7AEE165E" w:rsidRDefault="00A86955" w14:paraId="0E2C429A" w14:textId="77777777" w14:noSpellErr="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</w:r>
            <w:r>
              <w:rPr>
                <w:rStyle w:val="Strong"/>
              </w:rPr>
              <w:t>(Triple face)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C73977" w:rsidR="00A86955" w:rsidP="009772DC" w:rsidRDefault="00A86955" w14:paraId="5303BA87" w14:textId="77777777">
            <w:pPr>
              <w:pStyle w:val="NoSpacing"/>
            </w:pPr>
            <w:proofErr w:type="spellStart"/>
            <w:r w:rsidR="2F216595">
              <w:rPr/>
              <w:t>Mstr</w:t>
            </w:r>
            <w:proofErr w:type="spellEnd"/>
            <w:r w:rsidR="2F216595">
              <w:rPr/>
              <w:t xml:space="preserve">. L. </w:t>
            </w:r>
            <w:proofErr w:type="spellStart"/>
            <w:r w:rsidR="2F216595">
              <w:rPr/>
              <w:t>Hagon</w:t>
            </w:r>
            <w:proofErr w:type="spellEnd"/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73977" w:rsidR="00A86955" w:rsidP="009772DC" w:rsidRDefault="00A86955" w14:paraId="5117A9CE" w14:textId="77777777" w14:noSpellErr="1">
            <w:pPr>
              <w:pStyle w:val="NoSpacing"/>
            </w:pPr>
            <w:r w:rsidR="7AEE165E">
              <w:rPr/>
              <w:t>Leaves Green Bowmen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73977" w:rsidR="00A86955" w:rsidP="009A766C" w:rsidRDefault="00A86955" w14:paraId="13DA18BC" w14:textId="77777777">
            <w:pPr>
              <w:pStyle w:val="NoSpacing"/>
              <w:jc w:val="right"/>
            </w:pPr>
            <w:r w:rsidR="2F216595">
              <w:rPr/>
              <w:t>269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73977" w:rsidR="00A86955" w:rsidP="009A766C" w:rsidRDefault="00A86955" w14:paraId="30F3900E" w14:textId="77777777" w14:noSpellErr="1">
            <w:pPr>
              <w:pStyle w:val="NoSpacing"/>
              <w:jc w:val="right"/>
            </w:pPr>
            <w:r w:rsidR="7AEE165E">
              <w:rPr/>
              <w:t>30 Oct 2011</w:t>
            </w:r>
          </w:p>
        </w:tc>
      </w:tr>
    </w:tbl>
    <w:p w:rsidRPr="00C73977" w:rsidR="00A86955" w:rsidP="00A86955" w:rsidRDefault="00A86955" w14:paraId="58894A98" w14:textId="77777777"/>
    <w:sectPr w:rsidRPr="00C73977" w:rsidR="00A86955" w:rsidSect="001B056D">
      <w:headerReference w:type="even" r:id="rId9"/>
      <w:headerReference w:type="default" r:id="rId10"/>
      <w:footerReference w:type="first" r:id="rId11"/>
      <w:pgSz w:w="11906" w:h="16838" w:orient="portrait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30D" w:rsidP="001408DA" w:rsidRDefault="00AF530D" w14:paraId="591D5AFB" w14:textId="77777777">
      <w:r>
        <w:separator/>
      </w:r>
    </w:p>
    <w:p w:rsidR="00AF530D" w:rsidRDefault="00AF530D" w14:paraId="5638255A" w14:textId="77777777"/>
    <w:p w:rsidR="00AF530D" w:rsidRDefault="00AF530D" w14:paraId="42FDC330" w14:textId="77777777"/>
    <w:p w:rsidR="00AF530D" w:rsidRDefault="00AF530D" w14:paraId="1C35EBF2" w14:textId="77777777"/>
    <w:p w:rsidR="00AF530D" w:rsidRDefault="00AF530D" w14:paraId="5BA95EC8" w14:textId="77777777"/>
  </w:endnote>
  <w:endnote w:type="continuationSeparator" w:id="0">
    <w:p w:rsidR="00AF530D" w:rsidP="001408DA" w:rsidRDefault="00AF530D" w14:paraId="79FB8924" w14:textId="77777777">
      <w:r>
        <w:continuationSeparator/>
      </w:r>
    </w:p>
    <w:p w:rsidR="00AF530D" w:rsidRDefault="00AF530D" w14:paraId="41C92243" w14:textId="77777777"/>
    <w:p w:rsidR="00AF530D" w:rsidRDefault="00AF530D" w14:paraId="5C344BAA" w14:textId="77777777"/>
    <w:p w:rsidR="00AF530D" w:rsidRDefault="00AF530D" w14:paraId="5D47A51A" w14:textId="77777777"/>
    <w:p w:rsidR="00AF530D" w:rsidRDefault="00AF530D" w14:paraId="2095C95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F0A53" w:rsidR="00AF530D" w:rsidP="00571FB9" w:rsidRDefault="00AF530D" w14:paraId="0968C2CD" w14:textId="77777777">
    <w:pPr>
      <w:pStyle w:val="Footer1"/>
    </w:pPr>
    <w:r w:rsidRPr="005F0A53">
      <w:t>The Kent Archery Association is affiliated to:</w:t>
    </w:r>
  </w:p>
  <w:p w:rsidR="00AF530D" w:rsidP="002533C0" w:rsidRDefault="00AF530D" w14:paraId="0968C2CE" w14:textId="77777777">
    <w:pPr>
      <w:pStyle w:val="Footer2"/>
    </w:pPr>
    <w:r>
      <w:t>The Southern Counties Archery Society</w:t>
    </w:r>
  </w:p>
  <w:p w:rsidR="00AF530D" w:rsidP="002533C0" w:rsidRDefault="00AF530D" w14:paraId="0968C2CF" w14:textId="77777777">
    <w:pPr>
      <w:pStyle w:val="Footer2"/>
    </w:pPr>
    <w:r>
      <w:t>ArcheryGB, Lilleshall National Sports Centre, nr Newport, Shropshire  TF10 9AT</w:t>
    </w:r>
  </w:p>
  <w:p w:rsidRPr="00994121" w:rsidR="00AF530D" w:rsidP="002533C0" w:rsidRDefault="00AF530D" w14:paraId="0968C2D0" w14:textId="77777777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30D" w:rsidP="001408DA" w:rsidRDefault="00AF530D" w14:paraId="1DCF1D8F" w14:textId="77777777">
      <w:r>
        <w:separator/>
      </w:r>
    </w:p>
    <w:p w:rsidR="00AF530D" w:rsidRDefault="00AF530D" w14:paraId="2DADA974" w14:textId="77777777"/>
    <w:p w:rsidR="00AF530D" w:rsidRDefault="00AF530D" w14:paraId="7A4A8AF3" w14:textId="77777777"/>
    <w:p w:rsidR="00AF530D" w:rsidRDefault="00AF530D" w14:paraId="18C174E1" w14:textId="77777777"/>
    <w:p w:rsidR="00AF530D" w:rsidRDefault="00AF530D" w14:paraId="50ADA518" w14:textId="77777777"/>
  </w:footnote>
  <w:footnote w:type="continuationSeparator" w:id="0">
    <w:p w:rsidR="00AF530D" w:rsidP="001408DA" w:rsidRDefault="00AF530D" w14:paraId="062F6223" w14:textId="77777777">
      <w:r>
        <w:continuationSeparator/>
      </w:r>
    </w:p>
    <w:p w:rsidR="00AF530D" w:rsidRDefault="00AF530D" w14:paraId="62D47AE1" w14:textId="77777777"/>
    <w:p w:rsidR="00AF530D" w:rsidRDefault="00AF530D" w14:paraId="0C7B035A" w14:textId="77777777"/>
    <w:p w:rsidR="00AF530D" w:rsidRDefault="00AF530D" w14:paraId="663C3F9A" w14:textId="77777777"/>
    <w:p w:rsidR="00AF530D" w:rsidRDefault="00AF530D" w14:paraId="3060E1B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30D" w:rsidRDefault="00AF530D" w14:paraId="0968C2BD" w14:textId="77777777"/>
  <w:p w:rsidR="00AF530D" w:rsidRDefault="00AF530D" w14:paraId="4A9F4374" w14:textId="77777777"/>
  <w:p w:rsidR="00AF530D" w:rsidRDefault="00AF530D" w14:paraId="609F36DA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AF530D" w:rsidTr="00AC77AC" w14:paraId="0968C2C1" w14:textId="77777777">
      <w:trPr>
        <w:jc w:val="center"/>
      </w:trPr>
      <w:tc>
        <w:tcPr>
          <w:tcW w:w="4366" w:type="dxa"/>
          <w:tcBorders>
            <w:top w:val="nil"/>
            <w:left w:val="nil"/>
            <w:bottom w:val="single" w:color="990000" w:sz="8" w:space="0"/>
            <w:right w:val="nil"/>
          </w:tcBorders>
        </w:tcPr>
        <w:p w:rsidR="00AF530D" w:rsidP="00BA491D" w:rsidRDefault="00AF530D" w14:paraId="0968C2BE" w14:textId="77777777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AF530D" w:rsidP="00AC77AC" w:rsidRDefault="00AF530D" w14:paraId="0968C2BF" w14:textId="57AD5EC9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AC1D5A">
            <w:rPr>
              <w:noProof/>
            </w:rPr>
            <w:t>9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color="990000" w:sz="8" w:space="0"/>
            <w:right w:val="nil"/>
          </w:tcBorders>
        </w:tcPr>
        <w:p w:rsidR="00AF530D" w:rsidP="00BA491D" w:rsidRDefault="00AF530D" w14:paraId="0968C2C0" w14:textId="77777777"/>
      </w:tc>
    </w:tr>
    <w:tr w:rsidR="00AF530D" w:rsidTr="00AC77AC" w14:paraId="0968C2C5" w14:textId="77777777">
      <w:trPr>
        <w:jc w:val="center"/>
      </w:trPr>
      <w:tc>
        <w:tcPr>
          <w:tcW w:w="4366" w:type="dxa"/>
          <w:tcBorders>
            <w:top w:val="single" w:color="990000" w:sz="8" w:space="0"/>
            <w:left w:val="nil"/>
            <w:bottom w:val="nil"/>
            <w:right w:val="nil"/>
          </w:tcBorders>
        </w:tcPr>
        <w:p w:rsidR="00AF530D" w:rsidP="00BA491D" w:rsidRDefault="00AF530D" w14:paraId="0968C2C2" w14:textId="77777777"/>
      </w:tc>
      <w:tc>
        <w:tcPr>
          <w:tcW w:w="1474" w:type="dxa"/>
          <w:vMerge/>
          <w:tcBorders>
            <w:top w:val="single" w:color="990000" w:sz="8" w:space="0"/>
            <w:left w:val="nil"/>
            <w:bottom w:val="nil"/>
            <w:right w:val="nil"/>
          </w:tcBorders>
        </w:tcPr>
        <w:p w:rsidR="00AF530D" w:rsidP="00BA491D" w:rsidRDefault="00AF530D" w14:paraId="0968C2C3" w14:textId="77777777"/>
      </w:tc>
      <w:tc>
        <w:tcPr>
          <w:tcW w:w="4366" w:type="dxa"/>
          <w:tcBorders>
            <w:top w:val="single" w:color="990000" w:sz="8" w:space="0"/>
            <w:left w:val="nil"/>
            <w:bottom w:val="nil"/>
            <w:right w:val="nil"/>
          </w:tcBorders>
        </w:tcPr>
        <w:p w:rsidR="00AF530D" w:rsidP="00BA491D" w:rsidRDefault="00AF530D" w14:paraId="0968C2C4" w14:textId="77777777"/>
      </w:tc>
    </w:tr>
  </w:tbl>
  <w:p w:rsidRPr="00761C8A" w:rsidR="00AF530D" w:rsidP="001B056D" w:rsidRDefault="00AF530D" w14:paraId="0968C2C6" w14:textId="77777777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 w15:restartNumberingAfterBreak="0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 w15:restartNumberingAfterBreak="0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 w15:restartNumberingAfterBreak="0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 w15:restartNumberingAfterBreak="0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6" w15:restartNumberingAfterBreak="0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 w15:restartNumberingAfterBreak="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 w15:restartNumberingAfterBreak="0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 w15:restartNumberingAfterBreak="0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 w15:restartNumberingAfterBreak="0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revisionView w:markup="0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14A8F"/>
    <w:rsid w:val="00015F6F"/>
    <w:rsid w:val="00016F08"/>
    <w:rsid w:val="00020574"/>
    <w:rsid w:val="000222B6"/>
    <w:rsid w:val="00022C30"/>
    <w:rsid w:val="0002601A"/>
    <w:rsid w:val="00031C07"/>
    <w:rsid w:val="00034248"/>
    <w:rsid w:val="00040E82"/>
    <w:rsid w:val="00053555"/>
    <w:rsid w:val="00060AE3"/>
    <w:rsid w:val="00070006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17B93"/>
    <w:rsid w:val="00120AED"/>
    <w:rsid w:val="00125267"/>
    <w:rsid w:val="00125F05"/>
    <w:rsid w:val="00127801"/>
    <w:rsid w:val="001408DA"/>
    <w:rsid w:val="00140966"/>
    <w:rsid w:val="00140C7A"/>
    <w:rsid w:val="00153475"/>
    <w:rsid w:val="0015352A"/>
    <w:rsid w:val="00156EF1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52"/>
    <w:rsid w:val="001C4168"/>
    <w:rsid w:val="001C62F6"/>
    <w:rsid w:val="001D25C5"/>
    <w:rsid w:val="001D2CCD"/>
    <w:rsid w:val="001E370E"/>
    <w:rsid w:val="001E4546"/>
    <w:rsid w:val="001F7AE6"/>
    <w:rsid w:val="002256CD"/>
    <w:rsid w:val="00232719"/>
    <w:rsid w:val="002356FD"/>
    <w:rsid w:val="00244A36"/>
    <w:rsid w:val="002471C7"/>
    <w:rsid w:val="0025080F"/>
    <w:rsid w:val="0025133D"/>
    <w:rsid w:val="00252F2E"/>
    <w:rsid w:val="002533C0"/>
    <w:rsid w:val="002670D6"/>
    <w:rsid w:val="00267A14"/>
    <w:rsid w:val="00276405"/>
    <w:rsid w:val="0027728E"/>
    <w:rsid w:val="00285364"/>
    <w:rsid w:val="00290E32"/>
    <w:rsid w:val="00291441"/>
    <w:rsid w:val="00291A19"/>
    <w:rsid w:val="0029291E"/>
    <w:rsid w:val="00292B1D"/>
    <w:rsid w:val="002B2829"/>
    <w:rsid w:val="002B6EFB"/>
    <w:rsid w:val="002B6F10"/>
    <w:rsid w:val="002C6A4E"/>
    <w:rsid w:val="002D0467"/>
    <w:rsid w:val="002D5BD9"/>
    <w:rsid w:val="002E6C67"/>
    <w:rsid w:val="002E7419"/>
    <w:rsid w:val="002F0FC8"/>
    <w:rsid w:val="002F36D7"/>
    <w:rsid w:val="003059B8"/>
    <w:rsid w:val="0031161B"/>
    <w:rsid w:val="00317CE7"/>
    <w:rsid w:val="00321A1A"/>
    <w:rsid w:val="0032506F"/>
    <w:rsid w:val="003330EA"/>
    <w:rsid w:val="00346C65"/>
    <w:rsid w:val="00353D65"/>
    <w:rsid w:val="00354137"/>
    <w:rsid w:val="00375F9F"/>
    <w:rsid w:val="003823D3"/>
    <w:rsid w:val="00387821"/>
    <w:rsid w:val="003A17CB"/>
    <w:rsid w:val="003A30ED"/>
    <w:rsid w:val="003A6FF5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67C4"/>
    <w:rsid w:val="0043776D"/>
    <w:rsid w:val="00446B72"/>
    <w:rsid w:val="00446F96"/>
    <w:rsid w:val="00455733"/>
    <w:rsid w:val="0045722F"/>
    <w:rsid w:val="00460E0E"/>
    <w:rsid w:val="00464906"/>
    <w:rsid w:val="004673FC"/>
    <w:rsid w:val="004676E6"/>
    <w:rsid w:val="0047563E"/>
    <w:rsid w:val="004919A3"/>
    <w:rsid w:val="004960F6"/>
    <w:rsid w:val="004968AB"/>
    <w:rsid w:val="00497DE4"/>
    <w:rsid w:val="004A2E3E"/>
    <w:rsid w:val="004C0CB2"/>
    <w:rsid w:val="004E2CB6"/>
    <w:rsid w:val="004F091C"/>
    <w:rsid w:val="004F661D"/>
    <w:rsid w:val="00500397"/>
    <w:rsid w:val="00500A85"/>
    <w:rsid w:val="00503416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912BC"/>
    <w:rsid w:val="0059343A"/>
    <w:rsid w:val="005A195C"/>
    <w:rsid w:val="005A2A08"/>
    <w:rsid w:val="005A2F8E"/>
    <w:rsid w:val="005A7F5D"/>
    <w:rsid w:val="005B0898"/>
    <w:rsid w:val="005B51B6"/>
    <w:rsid w:val="005B6CB8"/>
    <w:rsid w:val="005C1605"/>
    <w:rsid w:val="005C6992"/>
    <w:rsid w:val="005C7099"/>
    <w:rsid w:val="005E466C"/>
    <w:rsid w:val="005E6C63"/>
    <w:rsid w:val="005F2C75"/>
    <w:rsid w:val="005F3D1E"/>
    <w:rsid w:val="005F52A7"/>
    <w:rsid w:val="00611FA9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36CF"/>
    <w:rsid w:val="00676045"/>
    <w:rsid w:val="0068273E"/>
    <w:rsid w:val="00683399"/>
    <w:rsid w:val="006D4B28"/>
    <w:rsid w:val="006D56F7"/>
    <w:rsid w:val="006D6A15"/>
    <w:rsid w:val="006E7255"/>
    <w:rsid w:val="006F1E34"/>
    <w:rsid w:val="006F6D71"/>
    <w:rsid w:val="00712F7E"/>
    <w:rsid w:val="007150A3"/>
    <w:rsid w:val="0072183E"/>
    <w:rsid w:val="007443C6"/>
    <w:rsid w:val="0075599B"/>
    <w:rsid w:val="00760AF0"/>
    <w:rsid w:val="00761C8A"/>
    <w:rsid w:val="00764DDE"/>
    <w:rsid w:val="00774C02"/>
    <w:rsid w:val="00775D06"/>
    <w:rsid w:val="0079035B"/>
    <w:rsid w:val="00794C3E"/>
    <w:rsid w:val="00796361"/>
    <w:rsid w:val="007A6B21"/>
    <w:rsid w:val="007D0258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1027"/>
    <w:rsid w:val="00861390"/>
    <w:rsid w:val="00881769"/>
    <w:rsid w:val="008818DE"/>
    <w:rsid w:val="0088403D"/>
    <w:rsid w:val="0088708E"/>
    <w:rsid w:val="008873A6"/>
    <w:rsid w:val="008A6DB4"/>
    <w:rsid w:val="008B16E8"/>
    <w:rsid w:val="008B6685"/>
    <w:rsid w:val="008B69C7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530D3"/>
    <w:rsid w:val="0096280E"/>
    <w:rsid w:val="009639BE"/>
    <w:rsid w:val="009756C0"/>
    <w:rsid w:val="009772DC"/>
    <w:rsid w:val="009817C3"/>
    <w:rsid w:val="0099107C"/>
    <w:rsid w:val="00994396"/>
    <w:rsid w:val="009A27E4"/>
    <w:rsid w:val="009A4F7F"/>
    <w:rsid w:val="009A766C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9F5722"/>
    <w:rsid w:val="00A07D37"/>
    <w:rsid w:val="00A129E0"/>
    <w:rsid w:val="00A12F50"/>
    <w:rsid w:val="00A1567C"/>
    <w:rsid w:val="00A2056E"/>
    <w:rsid w:val="00A23EAE"/>
    <w:rsid w:val="00A256A0"/>
    <w:rsid w:val="00A46456"/>
    <w:rsid w:val="00A5244D"/>
    <w:rsid w:val="00A57707"/>
    <w:rsid w:val="00A57A57"/>
    <w:rsid w:val="00A63363"/>
    <w:rsid w:val="00A645A8"/>
    <w:rsid w:val="00A70675"/>
    <w:rsid w:val="00A732FA"/>
    <w:rsid w:val="00A829CF"/>
    <w:rsid w:val="00A862EB"/>
    <w:rsid w:val="00A867E9"/>
    <w:rsid w:val="00A86955"/>
    <w:rsid w:val="00A959B3"/>
    <w:rsid w:val="00AA42F2"/>
    <w:rsid w:val="00AC0905"/>
    <w:rsid w:val="00AC1D5A"/>
    <w:rsid w:val="00AC77AC"/>
    <w:rsid w:val="00AD285E"/>
    <w:rsid w:val="00AD5659"/>
    <w:rsid w:val="00AD7DC5"/>
    <w:rsid w:val="00AF530D"/>
    <w:rsid w:val="00AF7217"/>
    <w:rsid w:val="00B07209"/>
    <w:rsid w:val="00B077CC"/>
    <w:rsid w:val="00B10D66"/>
    <w:rsid w:val="00B14C80"/>
    <w:rsid w:val="00B1774F"/>
    <w:rsid w:val="00B17BF8"/>
    <w:rsid w:val="00B260F0"/>
    <w:rsid w:val="00B411EA"/>
    <w:rsid w:val="00B41BF6"/>
    <w:rsid w:val="00B437CB"/>
    <w:rsid w:val="00B44DEA"/>
    <w:rsid w:val="00B46997"/>
    <w:rsid w:val="00B514A8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E253A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4146A"/>
    <w:rsid w:val="00C4304B"/>
    <w:rsid w:val="00C54C9F"/>
    <w:rsid w:val="00C552BB"/>
    <w:rsid w:val="00C60EB6"/>
    <w:rsid w:val="00C63C65"/>
    <w:rsid w:val="00C670D6"/>
    <w:rsid w:val="00C7029B"/>
    <w:rsid w:val="00C7159E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0601"/>
    <w:rsid w:val="00DD375F"/>
    <w:rsid w:val="00DE124B"/>
    <w:rsid w:val="00DE3C74"/>
    <w:rsid w:val="00DE7FD1"/>
    <w:rsid w:val="00DF1539"/>
    <w:rsid w:val="00E049BF"/>
    <w:rsid w:val="00E210F2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052A"/>
    <w:rsid w:val="00E91482"/>
    <w:rsid w:val="00E92912"/>
    <w:rsid w:val="00E96FF1"/>
    <w:rsid w:val="00EA01C8"/>
    <w:rsid w:val="00EA0270"/>
    <w:rsid w:val="00EA0AD9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32032"/>
    <w:rsid w:val="00F4580E"/>
    <w:rsid w:val="00F520B1"/>
    <w:rsid w:val="00F56AD1"/>
    <w:rsid w:val="00F6391D"/>
    <w:rsid w:val="00F72C84"/>
    <w:rsid w:val="00F7694D"/>
    <w:rsid w:val="00F817CF"/>
    <w:rsid w:val="00F91F78"/>
    <w:rsid w:val="00F9539D"/>
    <w:rsid w:val="00F958D4"/>
    <w:rsid w:val="00FA160B"/>
    <w:rsid w:val="00FA42BF"/>
    <w:rsid w:val="00FB1583"/>
    <w:rsid w:val="00FB3882"/>
    <w:rsid w:val="00FB4A6E"/>
    <w:rsid w:val="00FB4C93"/>
    <w:rsid w:val="00FD75CA"/>
    <w:rsid w:val="00FE0869"/>
    <w:rsid w:val="00FE4899"/>
    <w:rsid w:val="2F216595"/>
    <w:rsid w:val="7AE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968BC12"/>
  <w15:docId w15:val="{6A6A6023-7CB9-442F-948C-255E0753B9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ahoma" w:hAnsi="Tahoma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/>
    <w:lsdException w:name="heading 7" w:uiPriority="0" w:semiHidden="1" w:unhideWhenUsed="1"/>
    <w:lsdException w:name="heading 8" w:uiPriority="0" w:semiHidden="1" w:unhideWhenUsed="1"/>
    <w:lsdException w:name="heading 9" w:uiPriority="0" w:semiHidden="1" w:unhideWhenUsed="1"/>
    <w:lsdException w:name="index 1" w:uiPriority="0" w:semiHidden="1" w:unhideWhenUsed="1"/>
    <w:lsdException w:name="index 2" w:uiPriority="0" w:semiHidden="1" w:unhideWhenUsed="1"/>
    <w:lsdException w:name="index 3" w:uiPriority="0" w:semiHidden="1" w:unhideWhenUsed="1"/>
    <w:lsdException w:name="index 4" w:uiPriority="0" w:semiHidden="1" w:unhideWhenUsed="1"/>
    <w:lsdException w:name="index 5" w:uiPriority="0" w:semiHidden="1" w:unhideWhenUsed="1"/>
    <w:lsdException w:name="index 6" w:uiPriority="0" w:semiHidden="1" w:unhideWhenUsed="1"/>
    <w:lsdException w:name="index 7" w:uiPriority="0" w:semiHidden="1" w:unhideWhenUsed="1"/>
    <w:lsdException w:name="index 8" w:uiPriority="0" w:semiHidden="1" w:unhideWhenUsed="1"/>
    <w:lsdException w:name="index 9" w:uiPriority="0" w:semiHidden="1" w:unhideWhenUsed="1"/>
    <w:lsdException w:name="toc 1" w:uiPriority="0" w:semiHidden="1" w:unhideWhenUsed="1"/>
    <w:lsdException w:name="toc 2" w:uiPriority="0" w:semiHidden="1" w:unhideWhenUsed="1" w:qFormat="1"/>
    <w:lsdException w:name="toc 3" w:uiPriority="0" w:semiHidden="1" w:unhideWhenUsed="1" w:qFormat="1"/>
    <w:lsdException w:name="toc 4" w:uiPriority="0" w:semiHidden="1" w:unhideWhenUsed="1" w:qFormat="1"/>
    <w:lsdException w:name="toc 5" w:uiPriority="0" w:semiHidden="1" w:unhideWhenUsed="1" w:qFormat="1"/>
    <w:lsdException w:name="toc 6" w:uiPriority="0" w:semiHidden="1" w:unhideWhenUsed="1" w:qFormat="1"/>
    <w:lsdException w:name="toc 7" w:uiPriority="0" w:semiHidden="1" w:unhideWhenUsed="1" w:qFormat="1"/>
    <w:lsdException w:name="toc 8" w:uiPriority="0" w:semiHidden="1" w:unhideWhenUsed="1" w:qFormat="1"/>
    <w:lsdException w:name="toc 9" w:uiPriority="0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semiHidden="1" w:unhideWhenUsed="1"/>
    <w:lsdException w:name="footer" w:uiPriority="0" w:semiHidden="1" w:unhideWhenUsed="1" w:qFormat="1"/>
    <w:lsdException w:name="index heading" w:uiPriority="0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9772DC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9772DC"/>
    <w:pPr>
      <w:keepNext/>
      <w:keepLines/>
      <w:pageBreakBefore/>
      <w:pBdr>
        <w:top w:val="single" w:color="800000" w:sz="12" w:space="1"/>
        <w:left w:val="single" w:color="800000" w:sz="12" w:space="4"/>
        <w:bottom w:val="single" w:color="800000" w:sz="12" w:space="1"/>
        <w:right w:val="single" w:color="800000" w:sz="12" w:space="4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9772DC"/>
    <w:pPr>
      <w:pBdr>
        <w:top w:val="none" w:color="auto" w:sz="0" w:space="0"/>
        <w:left w:val="none" w:color="auto" w:sz="0" w:space="0"/>
        <w:right w:val="none" w:color="auto" w:sz="0" w:space="0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9772DC"/>
    <w:pPr>
      <w:pageBreakBefore w:val="0"/>
      <w:pBdr>
        <w:bottom w:val="none" w:color="auto" w:sz="0" w:space="0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9772DC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9772DC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9772DC"/>
    <w:rPr>
      <w:rFonts w:ascii="Arial" w:hAnsi="Arial"/>
      <w:b/>
      <w:smallCaps/>
      <w:color w:val="800000"/>
      <w:sz w:val="40"/>
      <w:lang w:val="en-GB" w:eastAsia="en-US"/>
    </w:rPr>
  </w:style>
  <w:style w:type="character" w:styleId="Heading2Char" w:customStyle="1">
    <w:name w:val="Heading 2 Char"/>
    <w:link w:val="Heading2"/>
    <w:rsid w:val="009772DC"/>
    <w:rPr>
      <w:rFonts w:ascii="Arial" w:hAnsi="Arial"/>
      <w:b/>
      <w:smallCaps/>
      <w:color w:val="800000"/>
      <w:sz w:val="28"/>
      <w:lang w:val="en-GB" w:eastAsia="en-US"/>
    </w:rPr>
  </w:style>
  <w:style w:type="character" w:styleId="Heading3Char" w:customStyle="1">
    <w:name w:val="Heading 3 Char"/>
    <w:link w:val="Heading3"/>
    <w:rsid w:val="009772DC"/>
    <w:rPr>
      <w:rFonts w:ascii="Arial" w:hAnsi="Arial"/>
      <w:b/>
      <w:color w:val="800000"/>
      <w:sz w:val="24"/>
      <w:u w:val="single"/>
      <w:lang w:eastAsia="en-US"/>
    </w:rPr>
  </w:style>
  <w:style w:type="character" w:styleId="Heading4Char" w:customStyle="1">
    <w:name w:val="Heading 4 Char"/>
    <w:link w:val="Heading4"/>
    <w:rsid w:val="009772DC"/>
    <w:rPr>
      <w:rFonts w:ascii="Arial" w:hAnsi="Arial"/>
      <w:b/>
      <w:color w:val="800000"/>
      <w:sz w:val="22"/>
      <w:u w:val="single"/>
      <w:lang w:eastAsia="en-US"/>
    </w:rPr>
  </w:style>
  <w:style w:type="character" w:styleId="Heading5Char" w:customStyle="1">
    <w:name w:val="Heading 5 Char"/>
    <w:link w:val="Heading5"/>
    <w:rsid w:val="009772DC"/>
    <w:rPr>
      <w:rFonts w:ascii="Arial" w:hAnsi="Arial"/>
      <w:b/>
      <w:color w:val="800000"/>
      <w:u w:val="single"/>
      <w:lang w:eastAsia="en-US"/>
    </w:rPr>
  </w:style>
  <w:style w:type="character" w:styleId="Heading6Char" w:customStyle="1">
    <w:name w:val="Heading 6 Char"/>
    <w:link w:val="Heading6"/>
    <w:rsid w:val="00387821"/>
    <w:rPr>
      <w:rFonts w:ascii="Arial" w:hAnsi="Arial" w:eastAsia="Times New Roman" w:cs="Times New Roman"/>
      <w:b/>
      <w:color w:val="800000"/>
      <w:u w:val="single"/>
      <w:lang w:eastAsia="en-US"/>
    </w:rPr>
  </w:style>
  <w:style w:type="character" w:styleId="Heading7Char" w:customStyle="1">
    <w:name w:val="Heading 7 Char"/>
    <w:link w:val="Heading7"/>
    <w:rsid w:val="00387821"/>
    <w:rPr>
      <w:rFonts w:ascii="Arial" w:hAnsi="Arial" w:eastAsia="Times New Roman" w:cs="Times New Roman"/>
      <w:b/>
      <w:color w:val="800000"/>
      <w:u w:val="single"/>
      <w:lang w:eastAsia="en-US"/>
    </w:rPr>
  </w:style>
  <w:style w:type="character" w:styleId="Heading8Char" w:customStyle="1">
    <w:name w:val="Heading 8 Char"/>
    <w:link w:val="Heading8"/>
    <w:rsid w:val="00387821"/>
    <w:rPr>
      <w:rFonts w:ascii="Arial" w:hAnsi="Arial" w:eastAsia="Times New Roman" w:cs="Times New Roman"/>
      <w:b/>
      <w:color w:val="800000"/>
      <w:lang w:eastAsia="en-US"/>
    </w:rPr>
  </w:style>
  <w:style w:type="character" w:styleId="Heading9Char" w:customStyle="1">
    <w:name w:val="Heading 9 Char"/>
    <w:link w:val="Heading9"/>
    <w:rsid w:val="00387821"/>
    <w:rPr>
      <w:rFonts w:ascii="Arial" w:hAnsi="Arial" w:eastAsia="Times New Roman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styleId="BodyTextChar" w:customStyle="1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9772DC"/>
    <w:rPr>
      <w:b/>
      <w:bCs/>
    </w:rPr>
  </w:style>
  <w:style w:type="character" w:styleId="Emphasis">
    <w:name w:val="Emphasis"/>
    <w:uiPriority w:val="20"/>
    <w:qFormat/>
    <w:rsid w:val="009772DC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styleId="BodyTextIndentChar" w:customStyle="1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styleId="BodyTextFirstIndent2Char" w:customStyle="1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styleId="DocumentMapChar" w:customStyle="1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DocumentMetadata" w:customStyle="1">
    <w:name w:val="Document Metadata"/>
    <w:next w:val="Normal"/>
    <w:qFormat/>
    <w:rsid w:val="009772DC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772DC"/>
    <w:rPr>
      <w:i/>
      <w:iCs/>
      <w:color w:val="000000"/>
      <w:sz w:val="20"/>
      <w:lang w:val="en-US"/>
    </w:rPr>
  </w:style>
  <w:style w:type="character" w:styleId="QuoteChar" w:customStyle="1">
    <w:name w:val="Quote Char"/>
    <w:link w:val="Quote"/>
    <w:uiPriority w:val="29"/>
    <w:rsid w:val="009772DC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9772DC"/>
    <w:pPr>
      <w:tabs>
        <w:tab w:val="center" w:pos="4513"/>
        <w:tab w:val="right" w:pos="9026"/>
      </w:tabs>
    </w:pPr>
    <w:rPr>
      <w:sz w:val="15"/>
      <w:lang w:val="en-US"/>
    </w:rPr>
  </w:style>
  <w:style w:type="character" w:styleId="FooterChar" w:customStyle="1">
    <w:name w:val="Footer Char"/>
    <w:link w:val="Footer"/>
    <w:rsid w:val="009772DC"/>
    <w:rPr>
      <w:sz w:val="15"/>
      <w:lang w:eastAsia="en-US"/>
    </w:rPr>
  </w:style>
  <w:style w:type="paragraph" w:styleId="H2Filler" w:customStyle="1">
    <w:name w:val="H2 Filler"/>
    <w:basedOn w:val="Heading2"/>
    <w:qFormat/>
    <w:rsid w:val="009772DC"/>
    <w:pPr>
      <w:pBdr>
        <w:bottom w:val="none" w:color="auto" w:sz="0" w:space="0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9772DC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9772DC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styleId="TitleChar" w:customStyle="1">
    <w:name w:val="Title Char"/>
    <w:link w:val="Title"/>
    <w:uiPriority w:val="10"/>
    <w:rsid w:val="009772DC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Subtitle">
    <w:name w:val="Subtitle"/>
    <w:basedOn w:val="Title"/>
    <w:link w:val="SubtitleChar"/>
    <w:uiPriority w:val="11"/>
    <w:qFormat/>
    <w:rsid w:val="009772DC"/>
    <w:rPr>
      <w:smallCaps w:val="0"/>
      <w:sz w:val="28"/>
      <w:u w:val="none"/>
      <w:lang w:val="en-US"/>
    </w:rPr>
  </w:style>
  <w:style w:type="character" w:styleId="SubtitleChar" w:customStyle="1">
    <w:name w:val="Subtitle Char"/>
    <w:link w:val="Subtitle"/>
    <w:uiPriority w:val="11"/>
    <w:rsid w:val="009772DC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9772DC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9772DC"/>
    <w:pPr>
      <w:ind w:left="567"/>
    </w:pPr>
  </w:style>
  <w:style w:type="paragraph" w:styleId="TOC4">
    <w:name w:val="toc 4"/>
    <w:basedOn w:val="Normal"/>
    <w:next w:val="Normal"/>
    <w:semiHidden/>
    <w:qFormat/>
    <w:rsid w:val="009772DC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9772DC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9772DC"/>
  </w:style>
  <w:style w:type="paragraph" w:styleId="TOC7">
    <w:name w:val="toc 7"/>
    <w:basedOn w:val="TOC6"/>
    <w:next w:val="Normal"/>
    <w:semiHidden/>
    <w:qFormat/>
    <w:rsid w:val="009772DC"/>
  </w:style>
  <w:style w:type="paragraph" w:styleId="TOC8">
    <w:name w:val="toc 8"/>
    <w:basedOn w:val="TOC7"/>
    <w:next w:val="Normal"/>
    <w:semiHidden/>
    <w:qFormat/>
    <w:rsid w:val="009772DC"/>
  </w:style>
  <w:style w:type="paragraph" w:styleId="TOC9">
    <w:name w:val="toc 9"/>
    <w:basedOn w:val="TOC8"/>
    <w:next w:val="Normal"/>
    <w:semiHidden/>
    <w:qFormat/>
    <w:rsid w:val="009772DC"/>
  </w:style>
  <w:style w:type="paragraph" w:styleId="WebSiteAddress" w:customStyle="1">
    <w:name w:val="Web Site Address"/>
    <w:next w:val="Normal"/>
    <w:qFormat/>
    <w:rsid w:val="009772DC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772DC"/>
    <w:rPr>
      <w:sz w:val="20"/>
      <w:lang w:val="en-US"/>
    </w:rPr>
  </w:style>
  <w:style w:type="character" w:styleId="CommentTextChar" w:customStyle="1">
    <w:name w:val="Comment Text Char"/>
    <w:link w:val="CommentText"/>
    <w:uiPriority w:val="99"/>
    <w:semiHidden/>
    <w:rsid w:val="009772DC"/>
    <w:rPr>
      <w:lang w:eastAsia="en-US"/>
    </w:rPr>
  </w:style>
  <w:style w:type="paragraph" w:styleId="MastheadName" w:customStyle="1">
    <w:name w:val="Masthead Name"/>
    <w:next w:val="WebSiteAddress"/>
    <w:qFormat/>
    <w:rsid w:val="009772DC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styleId="Footer1" w:customStyle="1">
    <w:name w:val="Footer 1"/>
    <w:next w:val="Normal"/>
    <w:qFormat/>
    <w:rsid w:val="009772DC"/>
    <w:pPr>
      <w:pBdr>
        <w:top w:val="single" w:color="800000" w:sz="24" w:space="1"/>
      </w:pBdr>
    </w:pPr>
    <w:rPr>
      <w:rFonts w:ascii="Arial" w:hAnsi="Arial"/>
      <w:sz w:val="14"/>
      <w:lang w:val="en-GB" w:eastAsia="en-US"/>
    </w:rPr>
  </w:style>
  <w:style w:type="paragraph" w:styleId="Footer2" w:customStyle="1">
    <w:name w:val="Footer 2"/>
    <w:basedOn w:val="Footer1"/>
    <w:qFormat/>
    <w:rsid w:val="009772DC"/>
    <w:pPr>
      <w:pBdr>
        <w:top w:val="none" w:color="auto" w:sz="0" w:space="0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772DC"/>
    <w:rPr>
      <w:b/>
      <w:bCs/>
    </w:rPr>
  </w:style>
  <w:style w:type="paragraph" w:styleId="LogoPlacement" w:customStyle="1">
    <w:name w:val="Logo Placement"/>
    <w:basedOn w:val="Normal"/>
    <w:next w:val="Normal"/>
    <w:qFormat/>
    <w:rsid w:val="009772DC"/>
    <w:pPr>
      <w:spacing w:before="600" w:after="2400"/>
      <w:jc w:val="center"/>
    </w:pPr>
  </w:style>
  <w:style w:type="character" w:styleId="DocumentMapChar1" w:customStyle="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styleId="EndnoteTextChar" w:customStyle="1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styleId="FootnoteTextChar" w:customStyle="1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styleId="CommentSubjectChar" w:customStyle="1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styleId="CommentSubjectChar1" w:customStyle="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styleId="NoSpacingChar" w:customStyle="1">
    <w:name w:val="No Spacing Char"/>
    <w:link w:val="NoSpacing"/>
    <w:uiPriority w:val="1"/>
    <w:rsid w:val="00A86955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C2C2B-096E-4D71-9880-08AC26DCAEE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KAA Document - A4 Portrait Covered (skeleton)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KAA Records</dc:creator>
  <lastModifiedBy>KAA Records</lastModifiedBy>
  <revision>16</revision>
  <lastPrinted>2014-02-25T00:33:00.0000000Z</lastPrinted>
  <dcterms:created xsi:type="dcterms:W3CDTF">2017-04-10T20:45:48.4800890Z</dcterms:created>
  <dcterms:modified xsi:type="dcterms:W3CDTF">2017-04-10T20:50:07.6191233Z</dcterms:modified>
</coreProperties>
</file>